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7C52" w14:textId="77777777" w:rsidR="001F4030" w:rsidRPr="007A7C0D" w:rsidRDefault="001F4030" w:rsidP="005F15EA">
      <w:pPr>
        <w:pStyle w:val="NoSpacing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</w:p>
    <w:p w14:paraId="6BE5CB32" w14:textId="77777777" w:rsidR="00906388" w:rsidRPr="00906388" w:rsidRDefault="008B1275" w:rsidP="00B6704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388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กำหนดการประชุมประชาพิจารณ์เพื่อรับฟังความคิดเห็น</w:t>
      </w:r>
      <w:r w:rsidRPr="009063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02B5B2" w14:textId="7DC0E388" w:rsidR="008B1275" w:rsidRPr="00906388" w:rsidRDefault="008B1275" w:rsidP="00B6704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38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06388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Pr="0090638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06388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แผนพัฒนารัฐบาลดิจิทัลของประเทศไทย</w:t>
      </w:r>
      <w:r w:rsidRPr="009063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6388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9063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6388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90638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06388">
        <w:rPr>
          <w:rFonts w:ascii="TH SarabunPSK" w:hAnsi="TH SarabunPSK" w:cs="TH SarabunPSK" w:hint="cs"/>
          <w:b/>
          <w:bCs/>
          <w:sz w:val="32"/>
          <w:szCs w:val="32"/>
          <w:cs/>
        </w:rPr>
        <w:t>๒๕๖๖ - ๒๕๗๐</w:t>
      </w:r>
    </w:p>
    <w:p w14:paraId="0339F114" w14:textId="34539833" w:rsidR="00B67046" w:rsidRPr="00906388" w:rsidRDefault="00B67046" w:rsidP="00B6704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06388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DB37C5" w:rsidRPr="00906388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906388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06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37C5" w:rsidRPr="00906388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906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10C6" w:rsidRPr="00906388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906388">
        <w:rPr>
          <w:rFonts w:ascii="TH SarabunPSK" w:hAnsi="TH SarabunPSK" w:cs="TH SarabunPSK" w:hint="cs"/>
          <w:sz w:val="32"/>
          <w:szCs w:val="32"/>
          <w:cs/>
        </w:rPr>
        <w:t>๒๕</w:t>
      </w:r>
      <w:r w:rsidR="005C5963" w:rsidRPr="00906388">
        <w:rPr>
          <w:rFonts w:ascii="TH SarabunPSK" w:hAnsi="TH SarabunPSK" w:cs="TH SarabunPSK" w:hint="cs"/>
          <w:sz w:val="32"/>
          <w:szCs w:val="32"/>
          <w:cs/>
        </w:rPr>
        <w:t xml:space="preserve">๖๕ </w:t>
      </w:r>
      <w:r w:rsidRPr="00906388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906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388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906388">
        <w:rPr>
          <w:rFonts w:ascii="TH SarabunPSK" w:hAnsi="TH SarabunPSK" w:cs="TH SarabunPSK"/>
          <w:sz w:val="32"/>
          <w:szCs w:val="32"/>
          <w:cs/>
        </w:rPr>
        <w:t>.</w:t>
      </w:r>
      <w:r w:rsidRPr="00906388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906388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906388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906388">
        <w:rPr>
          <w:rFonts w:ascii="TH SarabunPSK" w:hAnsi="TH SarabunPSK" w:cs="TH SarabunPSK"/>
          <w:sz w:val="32"/>
          <w:szCs w:val="32"/>
          <w:cs/>
        </w:rPr>
        <w:t>.</w:t>
      </w:r>
      <w:r w:rsidRPr="00906388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906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388">
        <w:rPr>
          <w:rFonts w:ascii="TH SarabunPSK" w:hAnsi="TH SarabunPSK" w:cs="TH SarabunPSK" w:hint="cs"/>
          <w:sz w:val="32"/>
          <w:szCs w:val="32"/>
          <w:cs/>
        </w:rPr>
        <w:t>น</w:t>
      </w:r>
      <w:r w:rsidRPr="00906388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60E23D0B" w14:textId="48C6BBBC" w:rsidR="00B67046" w:rsidRPr="00906388" w:rsidRDefault="00B67046" w:rsidP="00B6704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06388">
        <w:rPr>
          <w:rFonts w:ascii="TH SarabunPSK" w:hAnsi="TH SarabunPSK" w:cs="TH SarabunPSK" w:hint="cs"/>
          <w:sz w:val="32"/>
          <w:szCs w:val="32"/>
          <w:cs/>
        </w:rPr>
        <w:t>จัดโดย</w:t>
      </w:r>
      <w:r w:rsidRPr="00906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388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5C5963" w:rsidRPr="00906388">
        <w:rPr>
          <w:rFonts w:ascii="TH SarabunPSK" w:hAnsi="TH SarabunPSK" w:cs="TH SarabunPSK" w:hint="cs"/>
          <w:sz w:val="32"/>
          <w:szCs w:val="32"/>
          <w:cs/>
        </w:rPr>
        <w:t>พัฒนารัฐบาลดิจิทัล</w:t>
      </w:r>
      <w:r w:rsidRPr="009063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06388">
        <w:rPr>
          <w:rFonts w:ascii="TH SarabunPSK" w:hAnsi="TH SarabunPSK" w:cs="TH SarabunPSK" w:hint="cs"/>
          <w:sz w:val="32"/>
          <w:szCs w:val="32"/>
          <w:cs/>
        </w:rPr>
        <w:t>องค์การมหาชน</w:t>
      </w:r>
      <w:r w:rsidRPr="0090638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24CB25A" w14:textId="08B99DB3" w:rsidR="00B67046" w:rsidRPr="00037319" w:rsidRDefault="00906388" w:rsidP="00B67046">
      <w:pPr>
        <w:pStyle w:val="NoSpacing"/>
        <w:rPr>
          <w:rFonts w:ascii="TH SarabunPSK" w:hAnsi="TH SarabunPSK" w:cs="TH SarabunPSK"/>
          <w:szCs w:val="22"/>
        </w:rPr>
      </w:pPr>
      <w:r w:rsidRPr="00CE118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313FF" wp14:editId="34BD4E11">
                <wp:simplePos x="0" y="0"/>
                <wp:positionH relativeFrom="column">
                  <wp:posOffset>373380</wp:posOffset>
                </wp:positionH>
                <wp:positionV relativeFrom="paragraph">
                  <wp:posOffset>111760</wp:posOffset>
                </wp:positionV>
                <wp:extent cx="6120130" cy="0"/>
                <wp:effectExtent l="0" t="0" r="33020" b="19050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8A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29.4pt;margin-top:8.8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" strokeweight="1.5pt"/>
            </w:pict>
          </mc:Fallback>
        </mc:AlternateContent>
      </w:r>
      <w:r w:rsidR="00B67046" w:rsidRPr="00CE1184">
        <w:rPr>
          <w:rFonts w:ascii="TH SarabunPSK" w:hAnsi="TH SarabunPSK" w:cs="TH SarabunPSK"/>
          <w:sz w:val="32"/>
          <w:szCs w:val="32"/>
          <w:cs/>
        </w:rPr>
        <w:tab/>
      </w:r>
    </w:p>
    <w:p w14:paraId="336311FE" w14:textId="5647510A" w:rsidR="00B67046" w:rsidRPr="003561B3" w:rsidRDefault="00B67046" w:rsidP="00B67046">
      <w:pPr>
        <w:pStyle w:val="NoSpacing"/>
        <w:ind w:left="851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1843"/>
        <w:gridCol w:w="7088"/>
      </w:tblGrid>
      <w:tr w:rsidR="00B67046" w:rsidRPr="00906388" w14:paraId="0CE745AC" w14:textId="77777777" w:rsidTr="00FF4E24">
        <w:trPr>
          <w:trHeight w:val="80"/>
          <w:jc w:val="center"/>
        </w:trPr>
        <w:tc>
          <w:tcPr>
            <w:tcW w:w="1843" w:type="dxa"/>
          </w:tcPr>
          <w:p w14:paraId="7AB61B4E" w14:textId="77777777" w:rsidR="00B67046" w:rsidRPr="00906388" w:rsidRDefault="00B6704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๐๙.๐๐ – ๐๙.๓๐ น.</w:t>
            </w:r>
          </w:p>
        </w:tc>
        <w:tc>
          <w:tcPr>
            <w:tcW w:w="7088" w:type="dxa"/>
          </w:tcPr>
          <w:p w14:paraId="37427DF7" w14:textId="741BBA3D" w:rsidR="009E08B6" w:rsidRPr="00906388" w:rsidRDefault="00906388" w:rsidP="00906388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เปิดระบบออนไลน์</w:t>
            </w:r>
          </w:p>
        </w:tc>
      </w:tr>
      <w:tr w:rsidR="00B67046" w:rsidRPr="00906388" w14:paraId="417090AC" w14:textId="77777777" w:rsidTr="00FF4E24">
        <w:trPr>
          <w:trHeight w:val="360"/>
          <w:jc w:val="center"/>
        </w:trPr>
        <w:tc>
          <w:tcPr>
            <w:tcW w:w="1843" w:type="dxa"/>
          </w:tcPr>
          <w:p w14:paraId="4BBC5F4B" w14:textId="5B2EF774" w:rsidR="00B67046" w:rsidRPr="00906388" w:rsidRDefault="00B6704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๐๙.</w:t>
            </w:r>
            <w:r w:rsidR="00AE1536"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๐ – </w:t>
            </w:r>
            <w:r w:rsidR="00112CC9"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๙.</w:t>
            </w:r>
            <w:r w:rsidR="00314036"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๔๐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น.</w:t>
            </w:r>
          </w:p>
        </w:tc>
        <w:tc>
          <w:tcPr>
            <w:tcW w:w="7088" w:type="dxa"/>
          </w:tcPr>
          <w:p w14:paraId="14A08AA7" w14:textId="6537AB2A" w:rsidR="00B67046" w:rsidRPr="00906388" w:rsidRDefault="00B67046" w:rsidP="0090638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กล่าวเปิดการประชุม โดย </w:t>
            </w:r>
            <w:r w:rsidR="0072217E"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="00D85C91"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ายดอน</w:t>
            </w:r>
            <w:r w:rsidR="008A21B1"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85C91"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ปรม</w:t>
            </w:r>
            <w:proofErr w:type="spellStart"/>
            <w:r w:rsidR="00D85C91"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ัตต์</w:t>
            </w:r>
            <w:proofErr w:type="spellEnd"/>
            <w:r w:rsidR="00D85C91"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วินัย</w:t>
            </w:r>
          </w:p>
          <w:p w14:paraId="10A82AC9" w14:textId="1DEA6E32" w:rsidR="00B67046" w:rsidRPr="00906388" w:rsidRDefault="00D85C91" w:rsidP="0090638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รองนายกรัฐมนตรีและรัฐมนตรีว่าการกระทรวงการต่างประเทศ</w:t>
            </w:r>
          </w:p>
          <w:p w14:paraId="6DF3EA4D" w14:textId="1E3B2B9D" w:rsidR="00D85C91" w:rsidRPr="00906388" w:rsidRDefault="00D85C91" w:rsidP="0090638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ประธาน</w:t>
            </w:r>
            <w:r w:rsidR="003D19A9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กรรมการพัฒนารัฐบาลดิจิทัล</w:t>
            </w:r>
          </w:p>
        </w:tc>
      </w:tr>
      <w:tr w:rsidR="00AE1536" w:rsidRPr="00906388" w14:paraId="5892D201" w14:textId="77777777" w:rsidTr="00FF4E24">
        <w:trPr>
          <w:trHeight w:val="360"/>
          <w:jc w:val="center"/>
        </w:trPr>
        <w:tc>
          <w:tcPr>
            <w:tcW w:w="1843" w:type="dxa"/>
          </w:tcPr>
          <w:p w14:paraId="691035DE" w14:textId="3886BEE6" w:rsidR="00AE1536" w:rsidRPr="00906388" w:rsidRDefault="00AE153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๐๙.๔</w:t>
            </w:r>
            <w:r w:rsidR="00314036"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– </w:t>
            </w:r>
            <w:r w:rsidR="00314036"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๐๙.๕๐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น.</w:t>
            </w:r>
          </w:p>
        </w:tc>
        <w:tc>
          <w:tcPr>
            <w:tcW w:w="7088" w:type="dxa"/>
          </w:tcPr>
          <w:p w14:paraId="6C353AA3" w14:textId="45E2CF69" w:rsidR="00AE1536" w:rsidRPr="00906388" w:rsidRDefault="00AE1536" w:rsidP="0090638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ปาฐกถาพิเศษ </w:t>
            </w:r>
            <w:r w:rsidRPr="0090638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“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ความคาดหวังต่อการพัฒนารัฐบาลดิจิทัล</w:t>
            </w:r>
            <w:r w:rsidRPr="0090638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”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นายอนุชา นาคา</w:t>
            </w:r>
            <w:proofErr w:type="spellStart"/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ศัย</w:t>
            </w:r>
            <w:proofErr w:type="spellEnd"/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2DEF8374" w14:textId="2750418F" w:rsidR="00AE1536" w:rsidRPr="00906388" w:rsidRDefault="00AE1536" w:rsidP="0090638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รัฐมนตรีประจำสำนักนายกรัฐมนตรี</w:t>
            </w:r>
          </w:p>
        </w:tc>
      </w:tr>
      <w:tr w:rsidR="00AE1536" w:rsidRPr="00906388" w14:paraId="51AED7A3" w14:textId="77777777" w:rsidTr="00FF4E24">
        <w:trPr>
          <w:trHeight w:val="360"/>
          <w:jc w:val="center"/>
        </w:trPr>
        <w:tc>
          <w:tcPr>
            <w:tcW w:w="1843" w:type="dxa"/>
          </w:tcPr>
          <w:p w14:paraId="3ABBA4C7" w14:textId="4AAEA9EC" w:rsidR="00AE1536" w:rsidRPr="00906388" w:rsidRDefault="0031403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๐๙.๕๐</w:t>
            </w:r>
            <w:r w:rsidR="00AE1536"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- ๑๐.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๑๕</w:t>
            </w:r>
            <w:r w:rsidR="00AE1536"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</w:t>
            </w:r>
            <w:r w:rsidR="00AE1536" w:rsidRPr="00906388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7088" w:type="dxa"/>
          </w:tcPr>
          <w:p w14:paraId="3C2B81F9" w14:textId="73FC0250" w:rsidR="00AE1536" w:rsidRPr="00906388" w:rsidRDefault="00AE1536" w:rsidP="0090638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นำเสนอ </w:t>
            </w:r>
            <w:r w:rsidRPr="0090638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“</w:t>
            </w:r>
            <w:r w:rsidR="00A95325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ทิศทาง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พัฒนารัฐบาลดิจิทัลของประเทศไทย</w:t>
            </w:r>
            <w:r w:rsidRPr="0090638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”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 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ดร. สุพจน์ เธียรวุฒิ </w:t>
            </w:r>
          </w:p>
          <w:p w14:paraId="525994D0" w14:textId="1F7DE79F" w:rsidR="00AE1536" w:rsidRPr="00906388" w:rsidRDefault="00AE1536" w:rsidP="0090638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ผู้อำนวยการสำนักงานพัฒนารัฐบาลดิจิทัล</w:t>
            </w:r>
          </w:p>
        </w:tc>
      </w:tr>
      <w:tr w:rsidR="00AE1536" w:rsidRPr="00906388" w14:paraId="42782923" w14:textId="77777777" w:rsidTr="00FF4E24">
        <w:trPr>
          <w:trHeight w:val="360"/>
          <w:jc w:val="center"/>
        </w:trPr>
        <w:tc>
          <w:tcPr>
            <w:tcW w:w="1843" w:type="dxa"/>
          </w:tcPr>
          <w:p w14:paraId="309B0644" w14:textId="0D85D91B" w:rsidR="00906388" w:rsidRDefault="00AE153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๑๐.</w:t>
            </w:r>
            <w:r w:rsidR="00314036"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๕ </w:t>
            </w:r>
            <w:r w:rsidRPr="00906388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๑</w:t>
            </w:r>
            <w:r w:rsidR="00314036"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</w:t>
            </w:r>
            <w:r w:rsidR="00314036" w:rsidRPr="00906388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9063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๒๐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</w:t>
            </w:r>
          </w:p>
          <w:p w14:paraId="3B936D85" w14:textId="5D99E780" w:rsidR="00AE1536" w:rsidRPr="00906388" w:rsidRDefault="00AE153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88" w:type="dxa"/>
          </w:tcPr>
          <w:p w14:paraId="21DD50F9" w14:textId="78EAAA73" w:rsidR="00906388" w:rsidRPr="00B8159D" w:rsidRDefault="008269D1" w:rsidP="00906388">
            <w:pPr>
              <w:tabs>
                <w:tab w:val="left" w:pos="476"/>
              </w:tabs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รับชม</w:t>
            </w:r>
            <w:proofErr w:type="spellStart"/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วีดิ</w:t>
            </w:r>
            <w:proofErr w:type="spellEnd"/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ทัศน์</w:t>
            </w:r>
            <w:r w:rsidR="009063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06388" w:rsidRPr="0090638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06388" w:rsidRPr="00906388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</w:t>
            </w:r>
            <w:r w:rsidR="00906388" w:rsidRPr="00906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906388" w:rsidRPr="0090638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แผนพัฒนารัฐบาลดิจิทัลของประเทศไทย</w:t>
            </w:r>
            <w:r w:rsidR="00906388" w:rsidRPr="00906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06388" w:rsidRPr="00906388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906388" w:rsidRPr="009063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06388" w:rsidRPr="00906388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906388" w:rsidRPr="00906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06388" w:rsidRPr="009063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๒๕๖๖ </w:t>
            </w:r>
            <w:r w:rsidR="0090638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906388" w:rsidRPr="009063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๒๕๗๐</w:t>
            </w:r>
          </w:p>
        </w:tc>
      </w:tr>
      <w:tr w:rsidR="00AE1536" w:rsidRPr="00906388" w14:paraId="25EBC3F8" w14:textId="77777777" w:rsidTr="00FF4E24">
        <w:trPr>
          <w:trHeight w:val="360"/>
          <w:jc w:val="center"/>
        </w:trPr>
        <w:tc>
          <w:tcPr>
            <w:tcW w:w="1843" w:type="dxa"/>
          </w:tcPr>
          <w:p w14:paraId="73C0C7A6" w14:textId="47C6A015" w:rsidR="00AE1536" w:rsidRDefault="00AE153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  <w:r w:rsidR="00314036"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B8159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๒๐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– </w:t>
            </w:r>
            <w:r w:rsidR="00B8159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</w:t>
            </w:r>
            <w:r w:rsidR="009E08B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</w:t>
            </w:r>
            <w:r w:rsidR="00B8159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9E08B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๑๐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น.</w:t>
            </w:r>
          </w:p>
          <w:p w14:paraId="42D4C9B8" w14:textId="77777777" w:rsidR="009E08B6" w:rsidRDefault="009E08B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0A00066" w14:textId="77777777" w:rsidR="009E08B6" w:rsidRDefault="009E08B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7EF4F1E" w14:textId="77777777" w:rsidR="009E08B6" w:rsidRDefault="009E08B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A7DCD4E" w14:textId="77777777" w:rsidR="009E08B6" w:rsidRDefault="009E08B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FA58296" w14:textId="77777777" w:rsidR="009E08B6" w:rsidRDefault="009E08B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7D3A3EC" w14:textId="77777777" w:rsidR="009E08B6" w:rsidRDefault="009E08B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32AE7E7" w14:textId="77777777" w:rsidR="009E08B6" w:rsidRDefault="009E08B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CD3158A" w14:textId="77777777" w:rsidR="009E08B6" w:rsidRDefault="009E08B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522190F" w14:textId="22448EBD" w:rsidR="009E08B6" w:rsidRDefault="009E08B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B24BF6E" w14:textId="77777777" w:rsidR="009E08B6" w:rsidRPr="009E08B6" w:rsidRDefault="009E08B6" w:rsidP="00906388">
            <w:pPr>
              <w:spacing w:line="276" w:lineRule="auto"/>
              <w:rPr>
                <w:rFonts w:ascii="TH SarabunPSK" w:hAnsi="TH SarabunPSK" w:cs="TH SarabunPSK" w:hint="cs"/>
                <w:sz w:val="16"/>
                <w:szCs w:val="16"/>
                <w:lang w:bidi="th-TH"/>
              </w:rPr>
            </w:pPr>
          </w:p>
          <w:p w14:paraId="16CF04E6" w14:textId="4DBFAA4D" w:rsidR="009E08B6" w:rsidRPr="00906388" w:rsidRDefault="009E08B6" w:rsidP="00906388">
            <w:pPr>
              <w:spacing w:line="276" w:lineRule="auto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7088" w:type="dxa"/>
          </w:tcPr>
          <w:p w14:paraId="1EFBB596" w14:textId="7AAAECE8" w:rsidR="00AE1536" w:rsidRPr="00906388" w:rsidRDefault="00314036" w:rsidP="00906388">
            <w:p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ประชาพิจารณ์ </w:t>
            </w:r>
            <w:r w:rsidR="00CB3033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(ร่าง) 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ยุทธศาสตร์ที่ ๑ ภายใต้แผนพัฒนารัฐบาลดิจิทัล ๒๕๖๖-๒๕๗๐</w:t>
            </w:r>
            <w:r w:rsidR="00F620CE" w:rsidRPr="0090638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  <w:r w:rsidR="00F620CE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รัฐบาลดิจิทัลที่ให้บริการสะดวก และเข้าถึงง่าย</w:t>
            </w:r>
            <w:r w:rsidR="00AE1536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</w:t>
            </w:r>
          </w:p>
          <w:p w14:paraId="144F881A" w14:textId="229BDD81" w:rsidR="00C54750" w:rsidRPr="00906388" w:rsidRDefault="00375200" w:rsidP="00906388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ar-SA"/>
              </w:rPr>
              <w:t>นางสาวอังคณา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ar-SA"/>
              </w:rPr>
              <w:t>ใจกิจสุวรรณ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  <w:p w14:paraId="3E3ADCE7" w14:textId="6A13CA94" w:rsidR="00AE1536" w:rsidRPr="00906388" w:rsidRDefault="00375200" w:rsidP="00906388">
            <w:pPr>
              <w:pStyle w:val="ListParagraph"/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ar-SA"/>
              </w:rPr>
              <w:t>รองปลัดกระทรวงการพัฒนาสังคมและความมั่นคงของมนุษย์</w:t>
            </w:r>
          </w:p>
          <w:p w14:paraId="16AFF3C3" w14:textId="587BF232" w:rsidR="00994031" w:rsidRPr="00906388" w:rsidRDefault="00994031" w:rsidP="00906388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นายแพทย์อนันต์ กนกศิลป์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(TBC)</w:t>
            </w:r>
          </w:p>
          <w:p w14:paraId="57CBABC1" w14:textId="77777777" w:rsidR="00994031" w:rsidRPr="00906388" w:rsidRDefault="00994031" w:rsidP="00906388">
            <w:pPr>
              <w:pStyle w:val="ListParagraph"/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ผู้อำนวยการศูนย์เทคโนโลยีสารสนเทศและการสื่อสาร สำนักงานปลัดกระทรวงสาธารณสุข</w:t>
            </w:r>
          </w:p>
          <w:p w14:paraId="0D205DB0" w14:textId="165257CD" w:rsidR="003D19A9" w:rsidRPr="00906388" w:rsidRDefault="003D19A9" w:rsidP="00906388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ศ.ดร. </w:t>
            </w:r>
            <w:r w:rsidR="004E5363"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พิริยะ ผลพิรุฬห์</w:t>
            </w:r>
            <w:r w:rsidR="007A74EC" w:rsidRPr="009063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78091C7" w14:textId="77777777" w:rsidR="003D19A9" w:rsidRDefault="004E5363" w:rsidP="00906388">
            <w:pPr>
              <w:pStyle w:val="ListParagraph"/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</w:rPr>
              <w:t>คณะพัฒนาการเศรษฐกิจ สถาบันบัณฑิต</w:t>
            </w:r>
            <w:proofErr w:type="spellStart"/>
            <w:r w:rsidRPr="00906388">
              <w:rPr>
                <w:rFonts w:ascii="TH SarabunPSK" w:hAnsi="TH SarabunPSK" w:cs="TH SarabunPSK"/>
                <w:sz w:val="32"/>
                <w:szCs w:val="32"/>
                <w:cs/>
              </w:rPr>
              <w:t>พัฒ</w:t>
            </w:r>
            <w:proofErr w:type="spellEnd"/>
            <w:r w:rsidRPr="00906388">
              <w:rPr>
                <w:rFonts w:ascii="TH SarabunPSK" w:hAnsi="TH SarabunPSK" w:cs="TH SarabunPSK"/>
                <w:sz w:val="32"/>
                <w:szCs w:val="32"/>
                <w:cs/>
              </w:rPr>
              <w:t>นบริหารศาสตร์</w:t>
            </w:r>
          </w:p>
          <w:p w14:paraId="422F26AE" w14:textId="1AC7A133" w:rsidR="00B8159D" w:rsidRPr="00B8159D" w:rsidRDefault="00B8159D" w:rsidP="009E08B6">
            <w:pPr>
              <w:pStyle w:val="ListParagraph"/>
              <w:numPr>
                <w:ilvl w:val="0"/>
                <w:numId w:val="9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8159D">
              <w:rPr>
                <w:rFonts w:ascii="TH SarabunPSK" w:hAnsi="TH SarabunPSK" w:cs="TH SarabunPSK"/>
                <w:sz w:val="32"/>
                <w:szCs w:val="32"/>
                <w:cs/>
                <w:lang w:bidi="ar-SA"/>
              </w:rPr>
              <w:t>ถาม-ตอบ / รับฟังความคิดเห็นจากผู้เข้าร่วมการประชุม</w:t>
            </w:r>
          </w:p>
        </w:tc>
      </w:tr>
      <w:tr w:rsidR="00314036" w:rsidRPr="00906388" w14:paraId="681E9674" w14:textId="77777777" w:rsidTr="00FF4E24">
        <w:trPr>
          <w:trHeight w:val="360"/>
          <w:jc w:val="center"/>
        </w:trPr>
        <w:tc>
          <w:tcPr>
            <w:tcW w:w="1843" w:type="dxa"/>
          </w:tcPr>
          <w:p w14:paraId="0F01C9BC" w14:textId="49103EBA" w:rsidR="00314036" w:rsidRPr="00906388" w:rsidRDefault="0031403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  <w:r w:rsidR="00CB3033"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9E08B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๑๐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– </w:t>
            </w:r>
            <w:r w:rsidR="009E08B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๑๒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9E08B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๐๐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น.</w:t>
            </w:r>
          </w:p>
        </w:tc>
        <w:tc>
          <w:tcPr>
            <w:tcW w:w="7088" w:type="dxa"/>
          </w:tcPr>
          <w:p w14:paraId="52A4F302" w14:textId="61C9307C" w:rsidR="00314036" w:rsidRPr="00906388" w:rsidRDefault="00314036" w:rsidP="00906388">
            <w:p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ประชาพิจารณ์ </w:t>
            </w:r>
            <w:r w:rsidR="00CB3033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(ร่าง) 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ยุทธศาสตร์ที่ </w:t>
            </w:r>
            <w:r w:rsidR="00CB3033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ภายใต้แผนพัฒนารัฐบาลดิจิทัล ๒๕๖๖-๒๕๗๐</w:t>
            </w:r>
            <w:r w:rsidR="00F620CE" w:rsidRPr="0090638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  <w:r w:rsidR="00F620CE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รัฐ</w:t>
            </w:r>
            <w:r w:rsidR="00277D72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</w:t>
            </w:r>
            <w:r w:rsidR="00F620CE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าลดิจิทัลที่ช่วยอำนวยความสะดวกทางธุรกิจ และสร้างมูลค่าเพิ่มให้เศรษฐกิจ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</w:t>
            </w:r>
          </w:p>
          <w:p w14:paraId="3B788EA9" w14:textId="02B1C444" w:rsidR="00370E1F" w:rsidRPr="00906388" w:rsidRDefault="00370E1F" w:rsidP="00906388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นายลักษมณ์ </w:t>
            </w:r>
            <w:proofErr w:type="spellStart"/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</w:t>
            </w:r>
            <w:proofErr w:type="spellEnd"/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ชะวันชัย </w:t>
            </w:r>
            <w:r w:rsidR="00377B6F" w:rsidRPr="009063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(TBC)</w:t>
            </w:r>
          </w:p>
          <w:p w14:paraId="781C1FDD" w14:textId="5082E46E" w:rsidR="00C54750" w:rsidRPr="00906388" w:rsidRDefault="00370E1F" w:rsidP="00906388">
            <w:pPr>
              <w:pStyle w:val="ListParagraph"/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รองประธานสภาดิจิทัล เพื่อเศรษฐกิจ และสังคม แห่งประเทศไทย</w:t>
            </w:r>
          </w:p>
          <w:p w14:paraId="5B727997" w14:textId="7CA3D750" w:rsidR="00673973" w:rsidRPr="00906388" w:rsidRDefault="00673973" w:rsidP="00906388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ดร. กาญจนา ขวัญเมือง</w:t>
            </w:r>
            <w:r w:rsidR="00FF4E24" w:rsidRPr="009063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1AF83A0" w14:textId="48821DBC" w:rsidR="00673973" w:rsidRPr="00906388" w:rsidRDefault="004E5363" w:rsidP="00906388">
            <w:pPr>
              <w:pStyle w:val="ListParagraph"/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="00673973" w:rsidRPr="00906388">
              <w:rPr>
                <w:rFonts w:ascii="TH SarabunPSK" w:hAnsi="TH SarabunPSK" w:cs="TH SarabunPSK"/>
                <w:sz w:val="32"/>
                <w:szCs w:val="32"/>
                <w:cs/>
              </w:rPr>
              <w:t>ศูนย์ข้อมูลเกษตรแห่งชาติ สำนักงานเศรษฐกิจการเกษตร</w:t>
            </w:r>
          </w:p>
          <w:p w14:paraId="338E1F6F" w14:textId="093A3E65" w:rsidR="002729FA" w:rsidRPr="00906388" w:rsidRDefault="002729FA" w:rsidP="00906388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นายวรพจน์ ประสานพาน</w:t>
            </w:r>
            <w:proofErr w:type="spellStart"/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ิช</w:t>
            </w:r>
            <w:proofErr w:type="spellEnd"/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FF5E9FF" w14:textId="77EA8E22" w:rsidR="00FF4E24" w:rsidRPr="005522E3" w:rsidRDefault="002729FA" w:rsidP="005522E3">
            <w:pPr>
              <w:pStyle w:val="ListParagraph"/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ผู้อำนวยการฝ่ายสนับสนุนองค์ความรู้ และระบบให้บริการ </w:t>
            </w:r>
            <w:r w:rsidRPr="00906388">
              <w:rPr>
                <w:rFonts w:ascii="TH SarabunPSK" w:hAnsi="TH SarabunPSK" w:cs="TH SarabunPSK"/>
                <w:sz w:val="32"/>
                <w:szCs w:val="32"/>
                <w:lang w:bidi="ar-SA"/>
              </w:rPr>
              <w:t>SMEs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สำนักงานส่งเสริมวิสาหกิจขนาดกลางและขนาดย่อม</w:t>
            </w:r>
          </w:p>
        </w:tc>
      </w:tr>
      <w:tr w:rsidR="00AE1536" w:rsidRPr="00906388" w14:paraId="0E1A52FD" w14:textId="77777777" w:rsidTr="00FF4E24">
        <w:trPr>
          <w:trHeight w:val="360"/>
          <w:jc w:val="center"/>
        </w:trPr>
        <w:tc>
          <w:tcPr>
            <w:tcW w:w="1843" w:type="dxa"/>
          </w:tcPr>
          <w:p w14:paraId="60C9C401" w14:textId="08D7C79E" w:rsidR="00AE1536" w:rsidRPr="00906388" w:rsidRDefault="00AE153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88" w:type="dxa"/>
          </w:tcPr>
          <w:p w14:paraId="37713C12" w14:textId="77777777" w:rsidR="00AE1536" w:rsidRPr="009E08B6" w:rsidRDefault="00AE1536" w:rsidP="009E08B6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8B6">
              <w:rPr>
                <w:rFonts w:ascii="TH SarabunPSK" w:hAnsi="TH SarabunPSK" w:cs="TH SarabunPSK"/>
                <w:sz w:val="32"/>
                <w:szCs w:val="32"/>
                <w:cs/>
              </w:rPr>
              <w:t>ถาม-ตอบ / รับฟังความคิดเห็นจากผู้เข้าร่วมการประชุม</w:t>
            </w:r>
          </w:p>
        </w:tc>
      </w:tr>
      <w:tr w:rsidR="00AE1536" w:rsidRPr="00906388" w14:paraId="28392EE6" w14:textId="77777777" w:rsidTr="00FF4E24">
        <w:trPr>
          <w:trHeight w:val="360"/>
          <w:jc w:val="center"/>
        </w:trPr>
        <w:tc>
          <w:tcPr>
            <w:tcW w:w="1843" w:type="dxa"/>
          </w:tcPr>
          <w:p w14:paraId="22EE5C39" w14:textId="17D9EDFD" w:rsidR="00AE1536" w:rsidRPr="00906388" w:rsidRDefault="00AE1536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๑๒.</w:t>
            </w:r>
            <w:r w:rsidR="00CB3033"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๐๐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– ๑๓.๓๐ น.</w:t>
            </w:r>
          </w:p>
        </w:tc>
        <w:tc>
          <w:tcPr>
            <w:tcW w:w="7088" w:type="dxa"/>
          </w:tcPr>
          <w:p w14:paraId="2D54C5E8" w14:textId="7C5BA389" w:rsidR="00370E1F" w:rsidRPr="00906388" w:rsidRDefault="00CB3033" w:rsidP="00906388">
            <w:pPr>
              <w:tabs>
                <w:tab w:val="left" w:pos="476"/>
              </w:tabs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พัก</w:t>
            </w:r>
            <w:r w:rsidR="00AE1536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กลางวัน</w:t>
            </w:r>
          </w:p>
        </w:tc>
      </w:tr>
      <w:tr w:rsidR="00CB3033" w:rsidRPr="00906388" w14:paraId="717C952D" w14:textId="77777777" w:rsidTr="00FF4E24">
        <w:trPr>
          <w:trHeight w:val="360"/>
          <w:jc w:val="center"/>
        </w:trPr>
        <w:tc>
          <w:tcPr>
            <w:tcW w:w="1843" w:type="dxa"/>
          </w:tcPr>
          <w:p w14:paraId="34C8EA53" w14:textId="338B91B2" w:rsidR="00CB3033" w:rsidRPr="00906388" w:rsidRDefault="00CB3033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๑๓</w:t>
            </w:r>
            <w:r w:rsidRPr="00906388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๓๐ - ๑๔</w:t>
            </w:r>
            <w:r w:rsidRPr="00906388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6E7CD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๓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</w:t>
            </w:r>
            <w:r w:rsidRPr="00906388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7088" w:type="dxa"/>
          </w:tcPr>
          <w:p w14:paraId="05DA2932" w14:textId="64733803" w:rsidR="00CB3033" w:rsidRPr="00906388" w:rsidRDefault="00CB3033" w:rsidP="00906388">
            <w:p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ประชาพิจารณ์ (ร่าง) ยุทธศาสตร์ที่ ๓ ภายใต้แผนพัฒนารัฐบาลดิจิทัล ๒๕๖๖-๒๕๗๐</w:t>
            </w:r>
            <w:r w:rsidR="00F620CE" w:rsidRPr="0090638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  <w:r w:rsidR="00F620CE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รัฐบาลดิจิทัลที่ส่งเสริมการมีส่วนร่วมของประชาชน และเปิดเผยข้อมูลภาครัฐ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</w:t>
            </w:r>
          </w:p>
          <w:p w14:paraId="7A91062F" w14:textId="7612976C" w:rsidR="00370E1F" w:rsidRPr="00906388" w:rsidRDefault="008A7405" w:rsidP="00906388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ผู้แทนจาก</w:t>
            </w:r>
            <w:r w:rsidR="00370E1F"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กระทรวงยุติธรรม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(TBC)</w:t>
            </w:r>
          </w:p>
          <w:p w14:paraId="3937F015" w14:textId="01241FF8" w:rsidR="00370E1F" w:rsidRPr="00906388" w:rsidRDefault="008A7405" w:rsidP="00906388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ผู้แทนจากสำนักงานปลัดสำนักนายกรัฐมนตรี</w:t>
            </w:r>
            <w:r w:rsidR="00370E1F" w:rsidRPr="009063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(TBC)</w:t>
            </w:r>
          </w:p>
          <w:p w14:paraId="2C747CED" w14:textId="77777777" w:rsidR="00CB3033" w:rsidRDefault="008A7405" w:rsidP="005522E3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ผู้แทนจาก</w:t>
            </w:r>
            <w:r w:rsidR="00370E1F"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สำนักงานคณะกรรมการกฤษฎีกา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(TBC)</w:t>
            </w:r>
          </w:p>
          <w:p w14:paraId="4D8E91CF" w14:textId="26087F2F" w:rsidR="006E7CDD" w:rsidRPr="006E7CDD" w:rsidRDefault="006E7CDD" w:rsidP="005522E3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CDD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</w:t>
            </w:r>
            <w:r w:rsidRPr="006E7C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7CDD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  <w:r w:rsidRPr="006E7C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Pr="006E7CD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รับฟังความคิดเห็นจากผู้เข้าร่วมการประชุม</w:t>
            </w:r>
          </w:p>
        </w:tc>
      </w:tr>
      <w:tr w:rsidR="00CB3033" w:rsidRPr="00906388" w14:paraId="2680A2DE" w14:textId="77777777" w:rsidTr="00FF4E24">
        <w:trPr>
          <w:trHeight w:val="360"/>
          <w:jc w:val="center"/>
        </w:trPr>
        <w:tc>
          <w:tcPr>
            <w:tcW w:w="1843" w:type="dxa"/>
          </w:tcPr>
          <w:p w14:paraId="53EEBD49" w14:textId="3366491A" w:rsidR="00CB3033" w:rsidRPr="00906388" w:rsidRDefault="00CB3033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๑๔</w:t>
            </w:r>
            <w:r w:rsidRPr="00906388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6E7CD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๓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 - ๑</w:t>
            </w:r>
            <w:r w:rsidR="009E08B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๕</w:t>
            </w:r>
            <w:r w:rsidRPr="00906388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6E7CD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๓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</w:t>
            </w:r>
            <w:r w:rsidRPr="00906388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7088" w:type="dxa"/>
          </w:tcPr>
          <w:p w14:paraId="08E06FD7" w14:textId="2CDED834" w:rsidR="00CB3033" w:rsidRPr="00906388" w:rsidRDefault="00CB3033" w:rsidP="00906388">
            <w:p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ประชาพิจารณ์ (ร่าง) ยุทธศาสตร์ที่ </w:t>
            </w:r>
            <w:r w:rsidR="00F620CE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ภายใต้แผนพัฒนารัฐบาลดิจิทัล ๒๕๖๖-๒๕๗๐</w:t>
            </w:r>
            <w:r w:rsidR="00F620CE" w:rsidRPr="00906388">
              <w:rPr>
                <w:rFonts w:ascii="TH SarabunPSK" w:hAnsi="TH SarabunPSK" w:cs="TH SarabunPSK"/>
                <w:sz w:val="32"/>
                <w:szCs w:val="32"/>
                <w:lang w:bidi="th-TH"/>
              </w:rPr>
              <w:t>:</w:t>
            </w:r>
            <w:r w:rsidR="005522E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620CE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การบูรณาการข้อมูล และกระบวนงาน</w:t>
            </w:r>
            <w:r w:rsidR="00375200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</w:t>
            </w:r>
            <w:r w:rsidR="005522E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</w:t>
            </w:r>
            <w:r w:rsidR="00375200"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งานภาครัฐ เพื่อการบริหารที่ยืดหยุ่น คล่องตัว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</w:t>
            </w:r>
          </w:p>
          <w:p w14:paraId="0A37FD15" w14:textId="7E6B1B53" w:rsidR="00A37DE7" w:rsidRPr="00906388" w:rsidRDefault="008A7405" w:rsidP="00906388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ผู้แทนจากสำนักงาน</w:t>
            </w:r>
            <w:r w:rsidR="00A37DE7"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คณะกรรมการพัฒนาระบบราชการ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TBC)</w:t>
            </w:r>
          </w:p>
          <w:p w14:paraId="40216BCE" w14:textId="6C5731D8" w:rsidR="00A37DE7" w:rsidRPr="00906388" w:rsidRDefault="008A7405" w:rsidP="00906388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ผู้แทนจากสำนักงาน</w:t>
            </w:r>
            <w:r w:rsidR="00A37DE7"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คณะกรรมการดิจิทัลเพื่อเศรษฐกิจและสังคมแห่งชาติ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TBC)</w:t>
            </w:r>
          </w:p>
          <w:p w14:paraId="4714FAC8" w14:textId="78C3036C" w:rsidR="00FF4E24" w:rsidRPr="00906388" w:rsidRDefault="00FF4E24" w:rsidP="00906388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นายสุรงค์ </w:t>
            </w:r>
            <w:proofErr w:type="spellStart"/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บูล</w:t>
            </w:r>
            <w:proofErr w:type="spellEnd"/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กุล </w:t>
            </w:r>
            <w:r w:rsidR="00377B6F" w:rsidRPr="009063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(TBC)</w:t>
            </w:r>
          </w:p>
          <w:p w14:paraId="27C4F301" w14:textId="77777777" w:rsidR="00FF4E24" w:rsidRDefault="00FF4E24" w:rsidP="00906388">
            <w:pPr>
              <w:pStyle w:val="ListParagraph"/>
              <w:tabs>
                <w:tab w:val="left" w:pos="476"/>
              </w:tabs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06388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รองประธานสภาหอการค้าแห่งประเทศไทย</w:t>
            </w:r>
          </w:p>
          <w:p w14:paraId="21F09B40" w14:textId="5071F522" w:rsidR="006E7CDD" w:rsidRPr="00906388" w:rsidRDefault="006E7CDD" w:rsidP="006E7CDD">
            <w:pPr>
              <w:pStyle w:val="List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rPr>
                <w:rFonts w:ascii="TH SarabunPSK" w:eastAsia="MS Mincho" w:hAnsi="TH SarabunPSK" w:cs="TH SarabunPSK" w:hint="cs"/>
                <w:sz w:val="32"/>
                <w:szCs w:val="32"/>
              </w:rPr>
            </w:pPr>
            <w:r w:rsidRPr="006E7CDD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ถาม</w:t>
            </w:r>
            <w:r w:rsidRPr="006E7CDD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-</w:t>
            </w:r>
            <w:r w:rsidRPr="006E7CDD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ตอบ</w:t>
            </w:r>
            <w:r w:rsidRPr="006E7CDD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/ </w:t>
            </w:r>
            <w:r w:rsidRPr="006E7CDD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รับฟังความคิดเห็นจากผู้เข้าร่วมการประชุม</w:t>
            </w:r>
          </w:p>
        </w:tc>
      </w:tr>
      <w:tr w:rsidR="00CB3033" w:rsidRPr="00906388" w14:paraId="53DA6811" w14:textId="77777777" w:rsidTr="00FF4E24">
        <w:trPr>
          <w:trHeight w:val="80"/>
          <w:jc w:val="center"/>
        </w:trPr>
        <w:tc>
          <w:tcPr>
            <w:tcW w:w="1843" w:type="dxa"/>
            <w:shd w:val="clear" w:color="auto" w:fill="auto"/>
          </w:tcPr>
          <w:p w14:paraId="01BA9D51" w14:textId="419C0320" w:rsidR="00CB3033" w:rsidRPr="00906388" w:rsidRDefault="00CB3033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๑๕.</w:t>
            </w:r>
            <w:r w:rsidR="006E7CD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๓</w:t>
            </w:r>
            <w:r w:rsidRPr="009063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๐ - ๑๖.๐๐ น.</w:t>
            </w:r>
          </w:p>
          <w:p w14:paraId="627C1839" w14:textId="77777777" w:rsidR="00512EAD" w:rsidRPr="00906388" w:rsidRDefault="00512EAD" w:rsidP="00906388">
            <w:p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F31DE07" w14:textId="50A58CD8" w:rsidR="00512EAD" w:rsidRPr="00906388" w:rsidRDefault="00512EAD" w:rsidP="00906388">
            <w:p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ดำเนินการ</w:t>
            </w:r>
            <w:r w:rsidR="00370E1F" w:rsidRPr="00906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9063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ประชาพิจารณ์โดย</w:t>
            </w:r>
          </w:p>
          <w:p w14:paraId="02414BE2" w14:textId="58279637" w:rsidR="00512EAD" w:rsidRPr="00906388" w:rsidRDefault="00512EAD" w:rsidP="00906388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88" w:type="dxa"/>
            <w:shd w:val="clear" w:color="auto" w:fill="auto"/>
          </w:tcPr>
          <w:p w14:paraId="2A3DFF7F" w14:textId="0371BC9C" w:rsidR="00512EAD" w:rsidRDefault="006E7CDD" w:rsidP="00906388">
            <w:pPr>
              <w:tabs>
                <w:tab w:val="left" w:pos="4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สรุปการประชุม</w:t>
            </w:r>
          </w:p>
          <w:p w14:paraId="3D5D658B" w14:textId="77777777" w:rsidR="006E7CDD" w:rsidRPr="00906388" w:rsidRDefault="006E7CDD" w:rsidP="00906388">
            <w:pPr>
              <w:tabs>
                <w:tab w:val="left" w:pos="476"/>
              </w:tabs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189B5059" w14:textId="77777777" w:rsidR="00CB3033" w:rsidRPr="00906388" w:rsidRDefault="00CB3033" w:rsidP="00906388">
            <w:pPr>
              <w:numPr>
                <w:ilvl w:val="0"/>
                <w:numId w:val="1"/>
              </w:numPr>
              <w:spacing w:line="276" w:lineRule="auto"/>
              <w:ind w:left="58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นายชรินท</w:t>
            </w:r>
            <w:proofErr w:type="spellStart"/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ร์</w:t>
            </w:r>
            <w:proofErr w:type="spellEnd"/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ธีร</w:t>
            </w:r>
            <w:proofErr w:type="spellStart"/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ฐิต</w:t>
            </w:r>
            <w:proofErr w:type="spellEnd"/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ยางกูร</w:t>
            </w:r>
          </w:p>
          <w:p w14:paraId="196625A6" w14:textId="77777777" w:rsidR="00CB3033" w:rsidRPr="00906388" w:rsidRDefault="00CB3033" w:rsidP="00906388">
            <w:pPr>
              <w:spacing w:line="276" w:lineRule="auto"/>
              <w:ind w:left="58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ผู้อำนวยการฝ่ายขับเคลื่อนนโยบายรัฐบาลดิจิทัล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  <w:t>สำนักงานพัฒนารัฐบาลดิจิทัล</w:t>
            </w:r>
          </w:p>
          <w:p w14:paraId="7EBF176F" w14:textId="77777777" w:rsidR="00CB3033" w:rsidRPr="00906388" w:rsidRDefault="00CB3033" w:rsidP="00906388">
            <w:pPr>
              <w:numPr>
                <w:ilvl w:val="0"/>
                <w:numId w:val="1"/>
              </w:numPr>
              <w:spacing w:line="276" w:lineRule="auto"/>
              <w:ind w:left="58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ดร. รัชดา เจ</w:t>
            </w:r>
            <w:proofErr w:type="spellStart"/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ีย</w:t>
            </w:r>
            <w:proofErr w:type="spellEnd"/>
            <w:r w:rsidRPr="00906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สกุล</w:t>
            </w:r>
          </w:p>
          <w:p w14:paraId="1E08D4DA" w14:textId="03F2FE21" w:rsidR="00CB3033" w:rsidRPr="00906388" w:rsidRDefault="00CB3033" w:rsidP="00906388">
            <w:pPr>
              <w:spacing w:line="276" w:lineRule="auto"/>
              <w:ind w:left="58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ประธานเจ้าหน้าที่บริหาร</w:t>
            </w:r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  <w:t>บริษัท โบ</w:t>
            </w:r>
            <w:proofErr w:type="spellStart"/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ลลิ</w:t>
            </w:r>
            <w:proofErr w:type="spellEnd"/>
            <w:r w:rsidRPr="0090638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เกอร์ แอนด์ คอมพานี (ประเทศไทย) จำกัด</w:t>
            </w:r>
          </w:p>
        </w:tc>
      </w:tr>
    </w:tbl>
    <w:p w14:paraId="7CD73FD8" w14:textId="77777777" w:rsidR="00B67046" w:rsidRPr="003561B3" w:rsidRDefault="00B67046" w:rsidP="00B67046">
      <w:pPr>
        <w:pStyle w:val="NoSpacing"/>
        <w:ind w:left="1134"/>
        <w:rPr>
          <w:rFonts w:ascii="TH SarabunPSK" w:hAnsi="TH SarabunPSK" w:cs="TH SarabunPSK"/>
          <w:sz w:val="20"/>
          <w:szCs w:val="20"/>
        </w:rPr>
      </w:pPr>
    </w:p>
    <w:p w14:paraId="7C6FA0D0" w14:textId="77777777" w:rsidR="004010C6" w:rsidRDefault="004010C6" w:rsidP="00B67046">
      <w:pPr>
        <w:pStyle w:val="NoSpacing"/>
        <w:ind w:left="1134"/>
        <w:rPr>
          <w:rFonts w:ascii="TH SarabunPSK" w:hAnsi="TH SarabunPSK" w:cs="TH SarabunPSK"/>
          <w:sz w:val="28"/>
          <w:u w:val="single"/>
        </w:rPr>
      </w:pPr>
    </w:p>
    <w:p w14:paraId="77C56221" w14:textId="77777777" w:rsidR="004010C6" w:rsidRDefault="004010C6" w:rsidP="00B67046">
      <w:pPr>
        <w:pStyle w:val="NoSpacing"/>
        <w:ind w:left="1134"/>
        <w:rPr>
          <w:rFonts w:ascii="TH SarabunPSK" w:hAnsi="TH SarabunPSK" w:cs="TH SarabunPSK"/>
          <w:sz w:val="28"/>
          <w:u w:val="single"/>
        </w:rPr>
      </w:pPr>
    </w:p>
    <w:p w14:paraId="68B94258" w14:textId="14180004" w:rsidR="00103D49" w:rsidRPr="005522E3" w:rsidRDefault="00B67046" w:rsidP="004010C6">
      <w:pPr>
        <w:pStyle w:val="NoSpacing"/>
        <w:ind w:left="993"/>
        <w:rPr>
          <w:rFonts w:ascii="TH SarabunPSK" w:hAnsi="TH SarabunPSK" w:cs="TH SarabunPSK"/>
          <w:b/>
          <w:bCs/>
          <w:sz w:val="28"/>
        </w:rPr>
      </w:pPr>
      <w:r w:rsidRPr="005522E3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5522E3">
        <w:rPr>
          <w:rFonts w:ascii="TH SarabunPSK" w:hAnsi="TH SarabunPSK" w:cs="TH SarabunPSK" w:hint="cs"/>
          <w:sz w:val="28"/>
          <w:cs/>
        </w:rPr>
        <w:t xml:space="preserve"> </w:t>
      </w:r>
      <w:r w:rsidRPr="005522E3">
        <w:rPr>
          <w:rFonts w:ascii="TH SarabunPSK" w:hAnsi="TH SarabunPSK" w:cs="TH SarabunPSK"/>
          <w:sz w:val="28"/>
          <w:cs/>
        </w:rPr>
        <w:t>–</w:t>
      </w:r>
      <w:r w:rsidRPr="005522E3">
        <w:rPr>
          <w:rFonts w:ascii="TH SarabunPSK" w:hAnsi="TH SarabunPSK" w:cs="TH SarabunPSK" w:hint="cs"/>
          <w:sz w:val="28"/>
          <w:cs/>
        </w:rPr>
        <w:t xml:space="preserve"> กำหนดการและวิทยากรอาจมีการเปลี่ยนแปลงตามความเหมาะสม</w:t>
      </w:r>
      <w:r w:rsidR="000F4264" w:rsidRPr="005522E3">
        <w:rPr>
          <w:rFonts w:ascii="TH SarabunPSK" w:hAnsi="TH SarabunPSK" w:cs="TH SarabunPSK" w:hint="cs"/>
          <w:sz w:val="28"/>
          <w:cs/>
        </w:rPr>
        <w:t xml:space="preserve"> </w:t>
      </w:r>
    </w:p>
    <w:sectPr w:rsidR="00103D49" w:rsidRPr="005522E3" w:rsidSect="001F11AA">
      <w:footerReference w:type="first" r:id="rId8"/>
      <w:pgSz w:w="11909" w:h="16834" w:code="9"/>
      <w:pgMar w:top="567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4D18" w14:textId="77777777" w:rsidR="0017470E" w:rsidRDefault="0017470E">
      <w:r>
        <w:separator/>
      </w:r>
    </w:p>
  </w:endnote>
  <w:endnote w:type="continuationSeparator" w:id="0">
    <w:p w14:paraId="6A5073E4" w14:textId="77777777" w:rsidR="0017470E" w:rsidRDefault="0017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C158" w14:textId="77777777" w:rsidR="00F845EA" w:rsidRPr="003729F8" w:rsidRDefault="00F845EA" w:rsidP="003729F8">
    <w:pPr>
      <w:pStyle w:val="Head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997C" w14:textId="77777777" w:rsidR="0017470E" w:rsidRDefault="0017470E">
      <w:r>
        <w:separator/>
      </w:r>
    </w:p>
  </w:footnote>
  <w:footnote w:type="continuationSeparator" w:id="0">
    <w:p w14:paraId="7A441378" w14:textId="77777777" w:rsidR="0017470E" w:rsidRDefault="0017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F52"/>
    <w:multiLevelType w:val="hybridMultilevel"/>
    <w:tmpl w:val="BAD05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54F"/>
    <w:multiLevelType w:val="hybridMultilevel"/>
    <w:tmpl w:val="8A2AE4E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E24C61"/>
    <w:multiLevelType w:val="hybridMultilevel"/>
    <w:tmpl w:val="B9B007B8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0330F1"/>
    <w:multiLevelType w:val="hybridMultilevel"/>
    <w:tmpl w:val="AC6C34C2"/>
    <w:lvl w:ilvl="0" w:tplc="7EBA328C">
      <w:numFmt w:val="bullet"/>
      <w:lvlText w:val="-"/>
      <w:lvlJc w:val="left"/>
      <w:pPr>
        <w:ind w:left="164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3CA96927"/>
    <w:multiLevelType w:val="hybridMultilevel"/>
    <w:tmpl w:val="9D042A96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325211"/>
    <w:multiLevelType w:val="hybridMultilevel"/>
    <w:tmpl w:val="93549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41D87"/>
    <w:multiLevelType w:val="hybridMultilevel"/>
    <w:tmpl w:val="D47A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74B1"/>
    <w:multiLevelType w:val="hybridMultilevel"/>
    <w:tmpl w:val="05D657E2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6BD64E34"/>
    <w:multiLevelType w:val="hybridMultilevel"/>
    <w:tmpl w:val="2346B2C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63AAD586">
      <w:start w:val="3"/>
      <w:numFmt w:val="bullet"/>
      <w:lvlText w:val=""/>
      <w:lvlJc w:val="left"/>
      <w:pPr>
        <w:ind w:left="2007" w:hanging="360"/>
      </w:pPr>
      <w:rPr>
        <w:rFonts w:ascii="Symbol" w:eastAsia="MS Mincho" w:hAnsi="Symbol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ar-S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F8"/>
    <w:rsid w:val="0000063E"/>
    <w:rsid w:val="000007E9"/>
    <w:rsid w:val="00000953"/>
    <w:rsid w:val="00001D47"/>
    <w:rsid w:val="00001E02"/>
    <w:rsid w:val="000023C4"/>
    <w:rsid w:val="00002690"/>
    <w:rsid w:val="00002C9B"/>
    <w:rsid w:val="00003BA4"/>
    <w:rsid w:val="000042C7"/>
    <w:rsid w:val="00004AC5"/>
    <w:rsid w:val="00004D76"/>
    <w:rsid w:val="00004E8E"/>
    <w:rsid w:val="000050D1"/>
    <w:rsid w:val="000053FE"/>
    <w:rsid w:val="00005576"/>
    <w:rsid w:val="00006737"/>
    <w:rsid w:val="00006903"/>
    <w:rsid w:val="00006935"/>
    <w:rsid w:val="000079C9"/>
    <w:rsid w:val="00007B1F"/>
    <w:rsid w:val="0001052F"/>
    <w:rsid w:val="0001080E"/>
    <w:rsid w:val="00010969"/>
    <w:rsid w:val="0001204B"/>
    <w:rsid w:val="00012725"/>
    <w:rsid w:val="0001293F"/>
    <w:rsid w:val="00014744"/>
    <w:rsid w:val="00014808"/>
    <w:rsid w:val="00015446"/>
    <w:rsid w:val="000158B8"/>
    <w:rsid w:val="00015935"/>
    <w:rsid w:val="00016154"/>
    <w:rsid w:val="00016261"/>
    <w:rsid w:val="00016761"/>
    <w:rsid w:val="0001685A"/>
    <w:rsid w:val="00017BBB"/>
    <w:rsid w:val="0002008A"/>
    <w:rsid w:val="00020744"/>
    <w:rsid w:val="000223DA"/>
    <w:rsid w:val="00022DDF"/>
    <w:rsid w:val="00023393"/>
    <w:rsid w:val="00023E1B"/>
    <w:rsid w:val="00023EB3"/>
    <w:rsid w:val="00024C11"/>
    <w:rsid w:val="00024CA4"/>
    <w:rsid w:val="000256E9"/>
    <w:rsid w:val="0002613F"/>
    <w:rsid w:val="00027125"/>
    <w:rsid w:val="00027903"/>
    <w:rsid w:val="000305AF"/>
    <w:rsid w:val="000319AD"/>
    <w:rsid w:val="00031EA0"/>
    <w:rsid w:val="000322DD"/>
    <w:rsid w:val="00033EBB"/>
    <w:rsid w:val="00033FB7"/>
    <w:rsid w:val="00034DD7"/>
    <w:rsid w:val="00035162"/>
    <w:rsid w:val="000364D7"/>
    <w:rsid w:val="00036A01"/>
    <w:rsid w:val="00037319"/>
    <w:rsid w:val="00040104"/>
    <w:rsid w:val="00040A96"/>
    <w:rsid w:val="00040D0C"/>
    <w:rsid w:val="000410DF"/>
    <w:rsid w:val="000415B0"/>
    <w:rsid w:val="00041807"/>
    <w:rsid w:val="0004187C"/>
    <w:rsid w:val="00041A1A"/>
    <w:rsid w:val="00042667"/>
    <w:rsid w:val="00043460"/>
    <w:rsid w:val="00043A10"/>
    <w:rsid w:val="00043CF5"/>
    <w:rsid w:val="00044B74"/>
    <w:rsid w:val="00044DCB"/>
    <w:rsid w:val="000455E7"/>
    <w:rsid w:val="00045741"/>
    <w:rsid w:val="00046426"/>
    <w:rsid w:val="000464E0"/>
    <w:rsid w:val="00047727"/>
    <w:rsid w:val="000502CE"/>
    <w:rsid w:val="000504DD"/>
    <w:rsid w:val="00050B46"/>
    <w:rsid w:val="00050E07"/>
    <w:rsid w:val="000511DC"/>
    <w:rsid w:val="000513CF"/>
    <w:rsid w:val="00051A07"/>
    <w:rsid w:val="00051CF0"/>
    <w:rsid w:val="00052B02"/>
    <w:rsid w:val="00052B6E"/>
    <w:rsid w:val="00053996"/>
    <w:rsid w:val="00054030"/>
    <w:rsid w:val="000545DD"/>
    <w:rsid w:val="00054845"/>
    <w:rsid w:val="00054CD7"/>
    <w:rsid w:val="000550AA"/>
    <w:rsid w:val="000563E3"/>
    <w:rsid w:val="0005670B"/>
    <w:rsid w:val="00056C67"/>
    <w:rsid w:val="00057281"/>
    <w:rsid w:val="00057783"/>
    <w:rsid w:val="00057872"/>
    <w:rsid w:val="00060A35"/>
    <w:rsid w:val="00061980"/>
    <w:rsid w:val="00061D07"/>
    <w:rsid w:val="00061E1F"/>
    <w:rsid w:val="00061F5B"/>
    <w:rsid w:val="00062886"/>
    <w:rsid w:val="00062B51"/>
    <w:rsid w:val="00062D74"/>
    <w:rsid w:val="00063433"/>
    <w:rsid w:val="00063920"/>
    <w:rsid w:val="00063BA6"/>
    <w:rsid w:val="000646EC"/>
    <w:rsid w:val="0006483B"/>
    <w:rsid w:val="00065009"/>
    <w:rsid w:val="00065372"/>
    <w:rsid w:val="00065687"/>
    <w:rsid w:val="0006625A"/>
    <w:rsid w:val="0006673E"/>
    <w:rsid w:val="000676F0"/>
    <w:rsid w:val="00067A2C"/>
    <w:rsid w:val="00070AFC"/>
    <w:rsid w:val="00070C29"/>
    <w:rsid w:val="00071079"/>
    <w:rsid w:val="000718DE"/>
    <w:rsid w:val="00072AE8"/>
    <w:rsid w:val="00072B6D"/>
    <w:rsid w:val="00073208"/>
    <w:rsid w:val="000732EB"/>
    <w:rsid w:val="00074246"/>
    <w:rsid w:val="00074F41"/>
    <w:rsid w:val="0007552D"/>
    <w:rsid w:val="00076044"/>
    <w:rsid w:val="00076C5E"/>
    <w:rsid w:val="00080D49"/>
    <w:rsid w:val="0008149E"/>
    <w:rsid w:val="00082292"/>
    <w:rsid w:val="00082421"/>
    <w:rsid w:val="00082873"/>
    <w:rsid w:val="00082E0E"/>
    <w:rsid w:val="000832F2"/>
    <w:rsid w:val="00083DDB"/>
    <w:rsid w:val="00084730"/>
    <w:rsid w:val="0008478F"/>
    <w:rsid w:val="00085C21"/>
    <w:rsid w:val="00085D57"/>
    <w:rsid w:val="00086020"/>
    <w:rsid w:val="0008672A"/>
    <w:rsid w:val="000867BC"/>
    <w:rsid w:val="000879AC"/>
    <w:rsid w:val="00090C45"/>
    <w:rsid w:val="00091480"/>
    <w:rsid w:val="00091991"/>
    <w:rsid w:val="00092701"/>
    <w:rsid w:val="00093BCB"/>
    <w:rsid w:val="00094530"/>
    <w:rsid w:val="000946CD"/>
    <w:rsid w:val="0009473D"/>
    <w:rsid w:val="00094B73"/>
    <w:rsid w:val="00094C31"/>
    <w:rsid w:val="00094E55"/>
    <w:rsid w:val="00095451"/>
    <w:rsid w:val="00095D1E"/>
    <w:rsid w:val="00095E10"/>
    <w:rsid w:val="00096300"/>
    <w:rsid w:val="00096384"/>
    <w:rsid w:val="00096704"/>
    <w:rsid w:val="000967F4"/>
    <w:rsid w:val="00097657"/>
    <w:rsid w:val="000A02D9"/>
    <w:rsid w:val="000A1E4E"/>
    <w:rsid w:val="000A1FAD"/>
    <w:rsid w:val="000A3EBF"/>
    <w:rsid w:val="000A549D"/>
    <w:rsid w:val="000A55FA"/>
    <w:rsid w:val="000A57FA"/>
    <w:rsid w:val="000A6354"/>
    <w:rsid w:val="000A66DC"/>
    <w:rsid w:val="000A6E1E"/>
    <w:rsid w:val="000A7C86"/>
    <w:rsid w:val="000A7E3E"/>
    <w:rsid w:val="000B01F6"/>
    <w:rsid w:val="000B01FA"/>
    <w:rsid w:val="000B0D98"/>
    <w:rsid w:val="000B1693"/>
    <w:rsid w:val="000B20C4"/>
    <w:rsid w:val="000B4DE0"/>
    <w:rsid w:val="000B595A"/>
    <w:rsid w:val="000B5B2B"/>
    <w:rsid w:val="000B6555"/>
    <w:rsid w:val="000B7275"/>
    <w:rsid w:val="000B7999"/>
    <w:rsid w:val="000B7DA8"/>
    <w:rsid w:val="000C0325"/>
    <w:rsid w:val="000C05FB"/>
    <w:rsid w:val="000C137D"/>
    <w:rsid w:val="000C1541"/>
    <w:rsid w:val="000C16A1"/>
    <w:rsid w:val="000C1838"/>
    <w:rsid w:val="000C1AB3"/>
    <w:rsid w:val="000C2267"/>
    <w:rsid w:val="000C2641"/>
    <w:rsid w:val="000C2AB6"/>
    <w:rsid w:val="000C2F10"/>
    <w:rsid w:val="000C344E"/>
    <w:rsid w:val="000C34CD"/>
    <w:rsid w:val="000C392F"/>
    <w:rsid w:val="000C41DC"/>
    <w:rsid w:val="000C4D56"/>
    <w:rsid w:val="000C62B5"/>
    <w:rsid w:val="000C69D8"/>
    <w:rsid w:val="000D005F"/>
    <w:rsid w:val="000D0515"/>
    <w:rsid w:val="000D0ACB"/>
    <w:rsid w:val="000D2AC0"/>
    <w:rsid w:val="000D2F09"/>
    <w:rsid w:val="000D3ABA"/>
    <w:rsid w:val="000D3AE6"/>
    <w:rsid w:val="000D41AA"/>
    <w:rsid w:val="000D45EC"/>
    <w:rsid w:val="000D480F"/>
    <w:rsid w:val="000D507F"/>
    <w:rsid w:val="000D5874"/>
    <w:rsid w:val="000D5F16"/>
    <w:rsid w:val="000D6BE7"/>
    <w:rsid w:val="000D6E8F"/>
    <w:rsid w:val="000D7034"/>
    <w:rsid w:val="000D7576"/>
    <w:rsid w:val="000D7734"/>
    <w:rsid w:val="000D7C06"/>
    <w:rsid w:val="000E167B"/>
    <w:rsid w:val="000E1B96"/>
    <w:rsid w:val="000E21A3"/>
    <w:rsid w:val="000E21DB"/>
    <w:rsid w:val="000E4FD8"/>
    <w:rsid w:val="000E623B"/>
    <w:rsid w:val="000E6B38"/>
    <w:rsid w:val="000E6F87"/>
    <w:rsid w:val="000E7506"/>
    <w:rsid w:val="000E7AAB"/>
    <w:rsid w:val="000F0085"/>
    <w:rsid w:val="000F0C57"/>
    <w:rsid w:val="000F148F"/>
    <w:rsid w:val="000F162A"/>
    <w:rsid w:val="000F1ABD"/>
    <w:rsid w:val="000F250E"/>
    <w:rsid w:val="000F35A5"/>
    <w:rsid w:val="000F4264"/>
    <w:rsid w:val="000F59DA"/>
    <w:rsid w:val="000F5B59"/>
    <w:rsid w:val="000F6147"/>
    <w:rsid w:val="000F66B6"/>
    <w:rsid w:val="000F72FE"/>
    <w:rsid w:val="000F74EE"/>
    <w:rsid w:val="000F7599"/>
    <w:rsid w:val="000F76F2"/>
    <w:rsid w:val="00100067"/>
    <w:rsid w:val="001006C7"/>
    <w:rsid w:val="001006D8"/>
    <w:rsid w:val="00100F1E"/>
    <w:rsid w:val="00101145"/>
    <w:rsid w:val="001028D7"/>
    <w:rsid w:val="00103D49"/>
    <w:rsid w:val="00104637"/>
    <w:rsid w:val="00104CAD"/>
    <w:rsid w:val="001055C4"/>
    <w:rsid w:val="00105601"/>
    <w:rsid w:val="001061D7"/>
    <w:rsid w:val="00106AA7"/>
    <w:rsid w:val="001075DB"/>
    <w:rsid w:val="0011008A"/>
    <w:rsid w:val="00110EB7"/>
    <w:rsid w:val="00110FB1"/>
    <w:rsid w:val="001119E9"/>
    <w:rsid w:val="00111A9D"/>
    <w:rsid w:val="001121C7"/>
    <w:rsid w:val="0011261A"/>
    <w:rsid w:val="00112CC9"/>
    <w:rsid w:val="00113325"/>
    <w:rsid w:val="001154F4"/>
    <w:rsid w:val="00115E63"/>
    <w:rsid w:val="001164C0"/>
    <w:rsid w:val="00116892"/>
    <w:rsid w:val="00116BE5"/>
    <w:rsid w:val="00117247"/>
    <w:rsid w:val="00117FFB"/>
    <w:rsid w:val="00122101"/>
    <w:rsid w:val="00122351"/>
    <w:rsid w:val="00123B3A"/>
    <w:rsid w:val="00123E99"/>
    <w:rsid w:val="00124AD9"/>
    <w:rsid w:val="00124B2F"/>
    <w:rsid w:val="00124D42"/>
    <w:rsid w:val="00124F6C"/>
    <w:rsid w:val="001251CB"/>
    <w:rsid w:val="001263F1"/>
    <w:rsid w:val="0012641B"/>
    <w:rsid w:val="00126A7F"/>
    <w:rsid w:val="00126E22"/>
    <w:rsid w:val="0012705A"/>
    <w:rsid w:val="001309A6"/>
    <w:rsid w:val="001318A8"/>
    <w:rsid w:val="00131F49"/>
    <w:rsid w:val="00132E56"/>
    <w:rsid w:val="00133431"/>
    <w:rsid w:val="001336BC"/>
    <w:rsid w:val="001354C1"/>
    <w:rsid w:val="001354FD"/>
    <w:rsid w:val="00135A4B"/>
    <w:rsid w:val="0013624E"/>
    <w:rsid w:val="00136317"/>
    <w:rsid w:val="00137ED3"/>
    <w:rsid w:val="001403D4"/>
    <w:rsid w:val="0014058F"/>
    <w:rsid w:val="00140B18"/>
    <w:rsid w:val="00140E2B"/>
    <w:rsid w:val="001425F6"/>
    <w:rsid w:val="00142A4C"/>
    <w:rsid w:val="00142EFA"/>
    <w:rsid w:val="00142F82"/>
    <w:rsid w:val="00143358"/>
    <w:rsid w:val="00143765"/>
    <w:rsid w:val="001439BC"/>
    <w:rsid w:val="00143ABE"/>
    <w:rsid w:val="00143B79"/>
    <w:rsid w:val="00144ADA"/>
    <w:rsid w:val="00144B2C"/>
    <w:rsid w:val="00145196"/>
    <w:rsid w:val="00146012"/>
    <w:rsid w:val="00150517"/>
    <w:rsid w:val="00151337"/>
    <w:rsid w:val="0015213B"/>
    <w:rsid w:val="001523D2"/>
    <w:rsid w:val="00153117"/>
    <w:rsid w:val="001532A8"/>
    <w:rsid w:val="001532F0"/>
    <w:rsid w:val="00154640"/>
    <w:rsid w:val="001548D8"/>
    <w:rsid w:val="00154DE5"/>
    <w:rsid w:val="001556A8"/>
    <w:rsid w:val="00155A24"/>
    <w:rsid w:val="00160B50"/>
    <w:rsid w:val="00161958"/>
    <w:rsid w:val="00163502"/>
    <w:rsid w:val="00163D2A"/>
    <w:rsid w:val="00164297"/>
    <w:rsid w:val="001642F2"/>
    <w:rsid w:val="00164DCE"/>
    <w:rsid w:val="001656DF"/>
    <w:rsid w:val="00165AE1"/>
    <w:rsid w:val="00165CAC"/>
    <w:rsid w:val="001661F8"/>
    <w:rsid w:val="0016672D"/>
    <w:rsid w:val="001668F1"/>
    <w:rsid w:val="001669B8"/>
    <w:rsid w:val="00166DB8"/>
    <w:rsid w:val="00167731"/>
    <w:rsid w:val="001679B6"/>
    <w:rsid w:val="0017013F"/>
    <w:rsid w:val="00170DB8"/>
    <w:rsid w:val="001716FB"/>
    <w:rsid w:val="0017258D"/>
    <w:rsid w:val="0017470E"/>
    <w:rsid w:val="001762AB"/>
    <w:rsid w:val="001764D6"/>
    <w:rsid w:val="00176565"/>
    <w:rsid w:val="001768CE"/>
    <w:rsid w:val="00176DDF"/>
    <w:rsid w:val="00180452"/>
    <w:rsid w:val="001804D6"/>
    <w:rsid w:val="0018057B"/>
    <w:rsid w:val="00181BAF"/>
    <w:rsid w:val="001821D6"/>
    <w:rsid w:val="00182306"/>
    <w:rsid w:val="00183175"/>
    <w:rsid w:val="001842CD"/>
    <w:rsid w:val="0018454A"/>
    <w:rsid w:val="00184561"/>
    <w:rsid w:val="001854C0"/>
    <w:rsid w:val="001856AB"/>
    <w:rsid w:val="001863CE"/>
    <w:rsid w:val="00186EDE"/>
    <w:rsid w:val="00187543"/>
    <w:rsid w:val="00187799"/>
    <w:rsid w:val="001879AD"/>
    <w:rsid w:val="001904A0"/>
    <w:rsid w:val="00191A78"/>
    <w:rsid w:val="00192AD6"/>
    <w:rsid w:val="00192F47"/>
    <w:rsid w:val="00193F75"/>
    <w:rsid w:val="0019401E"/>
    <w:rsid w:val="00194224"/>
    <w:rsid w:val="00195287"/>
    <w:rsid w:val="00196094"/>
    <w:rsid w:val="00197696"/>
    <w:rsid w:val="001A01A7"/>
    <w:rsid w:val="001A02C9"/>
    <w:rsid w:val="001A1002"/>
    <w:rsid w:val="001A11D7"/>
    <w:rsid w:val="001A16B2"/>
    <w:rsid w:val="001A199D"/>
    <w:rsid w:val="001A1A30"/>
    <w:rsid w:val="001A1C4B"/>
    <w:rsid w:val="001A1C63"/>
    <w:rsid w:val="001A2DFB"/>
    <w:rsid w:val="001A32CB"/>
    <w:rsid w:val="001A3B2A"/>
    <w:rsid w:val="001A3D72"/>
    <w:rsid w:val="001A4165"/>
    <w:rsid w:val="001A4601"/>
    <w:rsid w:val="001A4616"/>
    <w:rsid w:val="001A5341"/>
    <w:rsid w:val="001A7A98"/>
    <w:rsid w:val="001A7AB7"/>
    <w:rsid w:val="001B00A8"/>
    <w:rsid w:val="001B16A9"/>
    <w:rsid w:val="001B1C9F"/>
    <w:rsid w:val="001B2929"/>
    <w:rsid w:val="001B31B3"/>
    <w:rsid w:val="001B32E9"/>
    <w:rsid w:val="001B38CA"/>
    <w:rsid w:val="001B3AD0"/>
    <w:rsid w:val="001B3EF1"/>
    <w:rsid w:val="001B422B"/>
    <w:rsid w:val="001B4ACF"/>
    <w:rsid w:val="001B50AC"/>
    <w:rsid w:val="001B6A0C"/>
    <w:rsid w:val="001B723C"/>
    <w:rsid w:val="001B72EC"/>
    <w:rsid w:val="001B778C"/>
    <w:rsid w:val="001B79A5"/>
    <w:rsid w:val="001B7A8B"/>
    <w:rsid w:val="001C0A94"/>
    <w:rsid w:val="001C1CB2"/>
    <w:rsid w:val="001C1CBA"/>
    <w:rsid w:val="001C1D89"/>
    <w:rsid w:val="001C1DB4"/>
    <w:rsid w:val="001C1DF1"/>
    <w:rsid w:val="001C24B0"/>
    <w:rsid w:val="001C26A3"/>
    <w:rsid w:val="001C2C78"/>
    <w:rsid w:val="001C32E6"/>
    <w:rsid w:val="001C35E1"/>
    <w:rsid w:val="001C3C53"/>
    <w:rsid w:val="001C43E4"/>
    <w:rsid w:val="001C4722"/>
    <w:rsid w:val="001C4845"/>
    <w:rsid w:val="001C53AC"/>
    <w:rsid w:val="001C55A2"/>
    <w:rsid w:val="001C5DD4"/>
    <w:rsid w:val="001C5E24"/>
    <w:rsid w:val="001C6211"/>
    <w:rsid w:val="001C6295"/>
    <w:rsid w:val="001C62D5"/>
    <w:rsid w:val="001C638A"/>
    <w:rsid w:val="001C64E2"/>
    <w:rsid w:val="001C6781"/>
    <w:rsid w:val="001C6991"/>
    <w:rsid w:val="001D0E6B"/>
    <w:rsid w:val="001D3DB9"/>
    <w:rsid w:val="001D4F3D"/>
    <w:rsid w:val="001D62AB"/>
    <w:rsid w:val="001D64DD"/>
    <w:rsid w:val="001D6521"/>
    <w:rsid w:val="001D6B88"/>
    <w:rsid w:val="001D7099"/>
    <w:rsid w:val="001D74A9"/>
    <w:rsid w:val="001D7ABE"/>
    <w:rsid w:val="001E0ADD"/>
    <w:rsid w:val="001E13EC"/>
    <w:rsid w:val="001E1F1B"/>
    <w:rsid w:val="001E2143"/>
    <w:rsid w:val="001E290E"/>
    <w:rsid w:val="001E2961"/>
    <w:rsid w:val="001E3A1B"/>
    <w:rsid w:val="001E4098"/>
    <w:rsid w:val="001E4B0A"/>
    <w:rsid w:val="001E5725"/>
    <w:rsid w:val="001E5740"/>
    <w:rsid w:val="001E615E"/>
    <w:rsid w:val="001E691C"/>
    <w:rsid w:val="001E6F9E"/>
    <w:rsid w:val="001E7035"/>
    <w:rsid w:val="001E7241"/>
    <w:rsid w:val="001E7C27"/>
    <w:rsid w:val="001F0844"/>
    <w:rsid w:val="001F11AA"/>
    <w:rsid w:val="001F1E42"/>
    <w:rsid w:val="001F204D"/>
    <w:rsid w:val="001F2A0D"/>
    <w:rsid w:val="001F3142"/>
    <w:rsid w:val="001F4030"/>
    <w:rsid w:val="001F50A4"/>
    <w:rsid w:val="001F5264"/>
    <w:rsid w:val="001F526B"/>
    <w:rsid w:val="001F6645"/>
    <w:rsid w:val="001F7335"/>
    <w:rsid w:val="001F7660"/>
    <w:rsid w:val="001F7862"/>
    <w:rsid w:val="002015D4"/>
    <w:rsid w:val="00201AB7"/>
    <w:rsid w:val="00201ACB"/>
    <w:rsid w:val="00201C9D"/>
    <w:rsid w:val="00201EDB"/>
    <w:rsid w:val="0020280E"/>
    <w:rsid w:val="00202986"/>
    <w:rsid w:val="00202AC5"/>
    <w:rsid w:val="00202E6F"/>
    <w:rsid w:val="00202F38"/>
    <w:rsid w:val="00203DC8"/>
    <w:rsid w:val="002053A3"/>
    <w:rsid w:val="00205783"/>
    <w:rsid w:val="00205CC7"/>
    <w:rsid w:val="00206377"/>
    <w:rsid w:val="002063D9"/>
    <w:rsid w:val="00206428"/>
    <w:rsid w:val="002066E5"/>
    <w:rsid w:val="00207064"/>
    <w:rsid w:val="00207FFB"/>
    <w:rsid w:val="002111D4"/>
    <w:rsid w:val="0021207E"/>
    <w:rsid w:val="00212E92"/>
    <w:rsid w:val="00213693"/>
    <w:rsid w:val="0021432C"/>
    <w:rsid w:val="00214D63"/>
    <w:rsid w:val="00216A77"/>
    <w:rsid w:val="0021774C"/>
    <w:rsid w:val="00217E5F"/>
    <w:rsid w:val="00220809"/>
    <w:rsid w:val="00220A1E"/>
    <w:rsid w:val="002219AD"/>
    <w:rsid w:val="00221C08"/>
    <w:rsid w:val="00221C25"/>
    <w:rsid w:val="00222544"/>
    <w:rsid w:val="00223D79"/>
    <w:rsid w:val="00223F89"/>
    <w:rsid w:val="00224093"/>
    <w:rsid w:val="0022411A"/>
    <w:rsid w:val="00224331"/>
    <w:rsid w:val="0022498C"/>
    <w:rsid w:val="002272FC"/>
    <w:rsid w:val="002274F1"/>
    <w:rsid w:val="00227F8B"/>
    <w:rsid w:val="00230ED7"/>
    <w:rsid w:val="002310AF"/>
    <w:rsid w:val="002311C1"/>
    <w:rsid w:val="00233916"/>
    <w:rsid w:val="00233BAC"/>
    <w:rsid w:val="00234209"/>
    <w:rsid w:val="0023437C"/>
    <w:rsid w:val="0023481C"/>
    <w:rsid w:val="00234AFD"/>
    <w:rsid w:val="00235319"/>
    <w:rsid w:val="00235A76"/>
    <w:rsid w:val="00236BEB"/>
    <w:rsid w:val="002376FD"/>
    <w:rsid w:val="00237B25"/>
    <w:rsid w:val="00237C04"/>
    <w:rsid w:val="00240072"/>
    <w:rsid w:val="00240603"/>
    <w:rsid w:val="00240767"/>
    <w:rsid w:val="00240BC6"/>
    <w:rsid w:val="00240DF6"/>
    <w:rsid w:val="00241618"/>
    <w:rsid w:val="00242512"/>
    <w:rsid w:val="00243141"/>
    <w:rsid w:val="0024318A"/>
    <w:rsid w:val="002436BA"/>
    <w:rsid w:val="00243D77"/>
    <w:rsid w:val="00244956"/>
    <w:rsid w:val="00244B0E"/>
    <w:rsid w:val="0024515E"/>
    <w:rsid w:val="002457D1"/>
    <w:rsid w:val="00246174"/>
    <w:rsid w:val="00246908"/>
    <w:rsid w:val="0024788E"/>
    <w:rsid w:val="002503C6"/>
    <w:rsid w:val="0025138D"/>
    <w:rsid w:val="00251B56"/>
    <w:rsid w:val="00252408"/>
    <w:rsid w:val="00252575"/>
    <w:rsid w:val="00253099"/>
    <w:rsid w:val="002532D4"/>
    <w:rsid w:val="002536DC"/>
    <w:rsid w:val="002536E7"/>
    <w:rsid w:val="0025495B"/>
    <w:rsid w:val="002551C8"/>
    <w:rsid w:val="00255269"/>
    <w:rsid w:val="00255BD3"/>
    <w:rsid w:val="002564FB"/>
    <w:rsid w:val="002565D9"/>
    <w:rsid w:val="00256671"/>
    <w:rsid w:val="00256EDD"/>
    <w:rsid w:val="002579FF"/>
    <w:rsid w:val="00257CFC"/>
    <w:rsid w:val="002600A5"/>
    <w:rsid w:val="002607CE"/>
    <w:rsid w:val="00260DE0"/>
    <w:rsid w:val="00261954"/>
    <w:rsid w:val="002627E4"/>
    <w:rsid w:val="00262CE2"/>
    <w:rsid w:val="00262D81"/>
    <w:rsid w:val="00262DC5"/>
    <w:rsid w:val="00263752"/>
    <w:rsid w:val="00263946"/>
    <w:rsid w:val="00263B21"/>
    <w:rsid w:val="002646B6"/>
    <w:rsid w:val="00266498"/>
    <w:rsid w:val="002665E8"/>
    <w:rsid w:val="00267765"/>
    <w:rsid w:val="00270398"/>
    <w:rsid w:val="00270FA5"/>
    <w:rsid w:val="00270FBC"/>
    <w:rsid w:val="0027109F"/>
    <w:rsid w:val="0027120D"/>
    <w:rsid w:val="0027169D"/>
    <w:rsid w:val="0027239B"/>
    <w:rsid w:val="00272422"/>
    <w:rsid w:val="002729FA"/>
    <w:rsid w:val="002740A8"/>
    <w:rsid w:val="002743B0"/>
    <w:rsid w:val="002743EE"/>
    <w:rsid w:val="002746B2"/>
    <w:rsid w:val="00274DD0"/>
    <w:rsid w:val="00276B40"/>
    <w:rsid w:val="00276F08"/>
    <w:rsid w:val="00277121"/>
    <w:rsid w:val="002775B5"/>
    <w:rsid w:val="00277D72"/>
    <w:rsid w:val="0028090B"/>
    <w:rsid w:val="00280EF4"/>
    <w:rsid w:val="00281A27"/>
    <w:rsid w:val="0028251A"/>
    <w:rsid w:val="00282AA9"/>
    <w:rsid w:val="0028338F"/>
    <w:rsid w:val="00284334"/>
    <w:rsid w:val="00284AA1"/>
    <w:rsid w:val="002852DA"/>
    <w:rsid w:val="0028537E"/>
    <w:rsid w:val="002853FA"/>
    <w:rsid w:val="00285519"/>
    <w:rsid w:val="00286A8F"/>
    <w:rsid w:val="002874EE"/>
    <w:rsid w:val="002918D8"/>
    <w:rsid w:val="00291C90"/>
    <w:rsid w:val="0029229E"/>
    <w:rsid w:val="00292768"/>
    <w:rsid w:val="00292D64"/>
    <w:rsid w:val="00292E97"/>
    <w:rsid w:val="0029347A"/>
    <w:rsid w:val="002935D1"/>
    <w:rsid w:val="002939C1"/>
    <w:rsid w:val="00293A89"/>
    <w:rsid w:val="00294035"/>
    <w:rsid w:val="002946DA"/>
    <w:rsid w:val="0029481C"/>
    <w:rsid w:val="00294EDB"/>
    <w:rsid w:val="00295486"/>
    <w:rsid w:val="00295FEF"/>
    <w:rsid w:val="00296002"/>
    <w:rsid w:val="00296329"/>
    <w:rsid w:val="00296E65"/>
    <w:rsid w:val="00297020"/>
    <w:rsid w:val="00297501"/>
    <w:rsid w:val="002A017F"/>
    <w:rsid w:val="002A169D"/>
    <w:rsid w:val="002A222F"/>
    <w:rsid w:val="002A24DA"/>
    <w:rsid w:val="002A29B5"/>
    <w:rsid w:val="002A4DFA"/>
    <w:rsid w:val="002A517F"/>
    <w:rsid w:val="002A55A9"/>
    <w:rsid w:val="002A608D"/>
    <w:rsid w:val="002A67AC"/>
    <w:rsid w:val="002A70D3"/>
    <w:rsid w:val="002B08D2"/>
    <w:rsid w:val="002B0969"/>
    <w:rsid w:val="002B138D"/>
    <w:rsid w:val="002B1532"/>
    <w:rsid w:val="002B1ED1"/>
    <w:rsid w:val="002B255E"/>
    <w:rsid w:val="002B2F53"/>
    <w:rsid w:val="002B60E4"/>
    <w:rsid w:val="002B664A"/>
    <w:rsid w:val="002B6A48"/>
    <w:rsid w:val="002C01EE"/>
    <w:rsid w:val="002C05CA"/>
    <w:rsid w:val="002C1283"/>
    <w:rsid w:val="002C1F78"/>
    <w:rsid w:val="002C242D"/>
    <w:rsid w:val="002C2A1D"/>
    <w:rsid w:val="002C2B36"/>
    <w:rsid w:val="002C36C2"/>
    <w:rsid w:val="002C3ADC"/>
    <w:rsid w:val="002C3F64"/>
    <w:rsid w:val="002C5BB6"/>
    <w:rsid w:val="002C5E49"/>
    <w:rsid w:val="002C7470"/>
    <w:rsid w:val="002C75A1"/>
    <w:rsid w:val="002C767D"/>
    <w:rsid w:val="002C78EE"/>
    <w:rsid w:val="002C7B12"/>
    <w:rsid w:val="002C7ED1"/>
    <w:rsid w:val="002D03DA"/>
    <w:rsid w:val="002D04A6"/>
    <w:rsid w:val="002D0526"/>
    <w:rsid w:val="002D107B"/>
    <w:rsid w:val="002D1C53"/>
    <w:rsid w:val="002D1E45"/>
    <w:rsid w:val="002D1F63"/>
    <w:rsid w:val="002D2F05"/>
    <w:rsid w:val="002D356C"/>
    <w:rsid w:val="002D36F4"/>
    <w:rsid w:val="002D37E8"/>
    <w:rsid w:val="002D39EE"/>
    <w:rsid w:val="002D3BE9"/>
    <w:rsid w:val="002D4407"/>
    <w:rsid w:val="002D4A02"/>
    <w:rsid w:val="002D5207"/>
    <w:rsid w:val="002D5387"/>
    <w:rsid w:val="002D5809"/>
    <w:rsid w:val="002D64CA"/>
    <w:rsid w:val="002D67E7"/>
    <w:rsid w:val="002D75CA"/>
    <w:rsid w:val="002E0ABC"/>
    <w:rsid w:val="002E13FD"/>
    <w:rsid w:val="002E1C76"/>
    <w:rsid w:val="002E1DF1"/>
    <w:rsid w:val="002E2208"/>
    <w:rsid w:val="002E25B0"/>
    <w:rsid w:val="002E3301"/>
    <w:rsid w:val="002E3D1E"/>
    <w:rsid w:val="002E450B"/>
    <w:rsid w:val="002E4F01"/>
    <w:rsid w:val="002E5C1A"/>
    <w:rsid w:val="002E726A"/>
    <w:rsid w:val="002E749F"/>
    <w:rsid w:val="002E74B2"/>
    <w:rsid w:val="002E7C26"/>
    <w:rsid w:val="002F036D"/>
    <w:rsid w:val="002F1138"/>
    <w:rsid w:val="002F17E6"/>
    <w:rsid w:val="002F1AC5"/>
    <w:rsid w:val="002F1B57"/>
    <w:rsid w:val="002F1C13"/>
    <w:rsid w:val="002F1F38"/>
    <w:rsid w:val="002F1FD2"/>
    <w:rsid w:val="002F2D87"/>
    <w:rsid w:val="002F3B00"/>
    <w:rsid w:val="002F3B4C"/>
    <w:rsid w:val="002F3F53"/>
    <w:rsid w:val="002F4459"/>
    <w:rsid w:val="002F4731"/>
    <w:rsid w:val="002F5B19"/>
    <w:rsid w:val="002F6422"/>
    <w:rsid w:val="002F6EA2"/>
    <w:rsid w:val="002F721F"/>
    <w:rsid w:val="002F7ED3"/>
    <w:rsid w:val="00300369"/>
    <w:rsid w:val="00300573"/>
    <w:rsid w:val="00300623"/>
    <w:rsid w:val="003009CA"/>
    <w:rsid w:val="00300CE1"/>
    <w:rsid w:val="00300D3B"/>
    <w:rsid w:val="003014ED"/>
    <w:rsid w:val="00301C65"/>
    <w:rsid w:val="00302142"/>
    <w:rsid w:val="00302980"/>
    <w:rsid w:val="00304481"/>
    <w:rsid w:val="00305869"/>
    <w:rsid w:val="00305C5C"/>
    <w:rsid w:val="00305DAE"/>
    <w:rsid w:val="00307A16"/>
    <w:rsid w:val="00310577"/>
    <w:rsid w:val="00310BB3"/>
    <w:rsid w:val="00310FDD"/>
    <w:rsid w:val="00312658"/>
    <w:rsid w:val="00312DB8"/>
    <w:rsid w:val="00313A74"/>
    <w:rsid w:val="00314036"/>
    <w:rsid w:val="00314A91"/>
    <w:rsid w:val="00314D96"/>
    <w:rsid w:val="00314D9D"/>
    <w:rsid w:val="00315A93"/>
    <w:rsid w:val="00315F3F"/>
    <w:rsid w:val="00316694"/>
    <w:rsid w:val="00317EC3"/>
    <w:rsid w:val="003211E6"/>
    <w:rsid w:val="00322670"/>
    <w:rsid w:val="00322759"/>
    <w:rsid w:val="0032313D"/>
    <w:rsid w:val="00323641"/>
    <w:rsid w:val="003259A2"/>
    <w:rsid w:val="00325BB1"/>
    <w:rsid w:val="00326284"/>
    <w:rsid w:val="00326E98"/>
    <w:rsid w:val="00327833"/>
    <w:rsid w:val="00330BC3"/>
    <w:rsid w:val="0033176A"/>
    <w:rsid w:val="00331ACE"/>
    <w:rsid w:val="00331D70"/>
    <w:rsid w:val="0033225C"/>
    <w:rsid w:val="00332476"/>
    <w:rsid w:val="00332E91"/>
    <w:rsid w:val="0033456E"/>
    <w:rsid w:val="00334EBE"/>
    <w:rsid w:val="00335FDA"/>
    <w:rsid w:val="00336DAB"/>
    <w:rsid w:val="003377C0"/>
    <w:rsid w:val="003379F3"/>
    <w:rsid w:val="00337E4C"/>
    <w:rsid w:val="0034049A"/>
    <w:rsid w:val="00340F92"/>
    <w:rsid w:val="0034107F"/>
    <w:rsid w:val="00341345"/>
    <w:rsid w:val="003417A2"/>
    <w:rsid w:val="003420CB"/>
    <w:rsid w:val="003423E8"/>
    <w:rsid w:val="00342976"/>
    <w:rsid w:val="00343B65"/>
    <w:rsid w:val="00344527"/>
    <w:rsid w:val="00344B7B"/>
    <w:rsid w:val="00344E33"/>
    <w:rsid w:val="0034503D"/>
    <w:rsid w:val="003450A6"/>
    <w:rsid w:val="00345950"/>
    <w:rsid w:val="003461AC"/>
    <w:rsid w:val="003464EC"/>
    <w:rsid w:val="00347EC8"/>
    <w:rsid w:val="00350F70"/>
    <w:rsid w:val="00351295"/>
    <w:rsid w:val="00351607"/>
    <w:rsid w:val="00351A08"/>
    <w:rsid w:val="00352325"/>
    <w:rsid w:val="0035244D"/>
    <w:rsid w:val="003527AB"/>
    <w:rsid w:val="00353232"/>
    <w:rsid w:val="0035328B"/>
    <w:rsid w:val="0035332C"/>
    <w:rsid w:val="0035353D"/>
    <w:rsid w:val="00353A68"/>
    <w:rsid w:val="003548A2"/>
    <w:rsid w:val="00354926"/>
    <w:rsid w:val="003549E2"/>
    <w:rsid w:val="003552E9"/>
    <w:rsid w:val="00355A25"/>
    <w:rsid w:val="003566D3"/>
    <w:rsid w:val="00356E4C"/>
    <w:rsid w:val="00357728"/>
    <w:rsid w:val="003600F1"/>
    <w:rsid w:val="00360122"/>
    <w:rsid w:val="00360250"/>
    <w:rsid w:val="0036037D"/>
    <w:rsid w:val="003605AA"/>
    <w:rsid w:val="0036167A"/>
    <w:rsid w:val="003624FF"/>
    <w:rsid w:val="0036278F"/>
    <w:rsid w:val="003632FB"/>
    <w:rsid w:val="00363692"/>
    <w:rsid w:val="0036386C"/>
    <w:rsid w:val="00363A15"/>
    <w:rsid w:val="00363A53"/>
    <w:rsid w:val="00363BA6"/>
    <w:rsid w:val="00363DF2"/>
    <w:rsid w:val="003647D7"/>
    <w:rsid w:val="003649C3"/>
    <w:rsid w:val="003654C6"/>
    <w:rsid w:val="003659DA"/>
    <w:rsid w:val="00366407"/>
    <w:rsid w:val="0036706D"/>
    <w:rsid w:val="00367981"/>
    <w:rsid w:val="00370393"/>
    <w:rsid w:val="00370E1F"/>
    <w:rsid w:val="003710BF"/>
    <w:rsid w:val="0037182B"/>
    <w:rsid w:val="003729F8"/>
    <w:rsid w:val="00372CEF"/>
    <w:rsid w:val="00372DDC"/>
    <w:rsid w:val="00373F6C"/>
    <w:rsid w:val="00375200"/>
    <w:rsid w:val="00375568"/>
    <w:rsid w:val="0037571E"/>
    <w:rsid w:val="00375A16"/>
    <w:rsid w:val="0037659E"/>
    <w:rsid w:val="00376DC2"/>
    <w:rsid w:val="003771B5"/>
    <w:rsid w:val="003775D7"/>
    <w:rsid w:val="00377740"/>
    <w:rsid w:val="00377B6F"/>
    <w:rsid w:val="003800E1"/>
    <w:rsid w:val="0038067D"/>
    <w:rsid w:val="003808C6"/>
    <w:rsid w:val="00381CC7"/>
    <w:rsid w:val="003832F5"/>
    <w:rsid w:val="00383392"/>
    <w:rsid w:val="003839F3"/>
    <w:rsid w:val="003844A0"/>
    <w:rsid w:val="00384EBD"/>
    <w:rsid w:val="00385BDF"/>
    <w:rsid w:val="00385E89"/>
    <w:rsid w:val="00386507"/>
    <w:rsid w:val="00386EC8"/>
    <w:rsid w:val="00386FE3"/>
    <w:rsid w:val="00387BFE"/>
    <w:rsid w:val="00387CCC"/>
    <w:rsid w:val="00391231"/>
    <w:rsid w:val="003912AE"/>
    <w:rsid w:val="00391864"/>
    <w:rsid w:val="00391F6A"/>
    <w:rsid w:val="00393057"/>
    <w:rsid w:val="00393998"/>
    <w:rsid w:val="00394B63"/>
    <w:rsid w:val="00394F37"/>
    <w:rsid w:val="0039536B"/>
    <w:rsid w:val="00395C78"/>
    <w:rsid w:val="00397924"/>
    <w:rsid w:val="003A09CE"/>
    <w:rsid w:val="003A0F64"/>
    <w:rsid w:val="003A184B"/>
    <w:rsid w:val="003A190F"/>
    <w:rsid w:val="003A272C"/>
    <w:rsid w:val="003A27E6"/>
    <w:rsid w:val="003A32BF"/>
    <w:rsid w:val="003A44C4"/>
    <w:rsid w:val="003A4546"/>
    <w:rsid w:val="003A51D9"/>
    <w:rsid w:val="003A530F"/>
    <w:rsid w:val="003A5A51"/>
    <w:rsid w:val="003A5F6D"/>
    <w:rsid w:val="003A6431"/>
    <w:rsid w:val="003A6905"/>
    <w:rsid w:val="003A7BD8"/>
    <w:rsid w:val="003B0090"/>
    <w:rsid w:val="003B0318"/>
    <w:rsid w:val="003B0477"/>
    <w:rsid w:val="003B0C90"/>
    <w:rsid w:val="003B0E5A"/>
    <w:rsid w:val="003B1B6E"/>
    <w:rsid w:val="003B2161"/>
    <w:rsid w:val="003B2201"/>
    <w:rsid w:val="003B24BF"/>
    <w:rsid w:val="003B2ECB"/>
    <w:rsid w:val="003B3083"/>
    <w:rsid w:val="003B3745"/>
    <w:rsid w:val="003B3CAB"/>
    <w:rsid w:val="003B3D14"/>
    <w:rsid w:val="003B4E0A"/>
    <w:rsid w:val="003B53C4"/>
    <w:rsid w:val="003B5562"/>
    <w:rsid w:val="003B594F"/>
    <w:rsid w:val="003B6D75"/>
    <w:rsid w:val="003B75AC"/>
    <w:rsid w:val="003B7D26"/>
    <w:rsid w:val="003C0931"/>
    <w:rsid w:val="003C16AE"/>
    <w:rsid w:val="003C1B5B"/>
    <w:rsid w:val="003C2AEC"/>
    <w:rsid w:val="003C4573"/>
    <w:rsid w:val="003C47D3"/>
    <w:rsid w:val="003C66E6"/>
    <w:rsid w:val="003C6868"/>
    <w:rsid w:val="003C6F74"/>
    <w:rsid w:val="003C6FFD"/>
    <w:rsid w:val="003C71A2"/>
    <w:rsid w:val="003C7C04"/>
    <w:rsid w:val="003C7CF5"/>
    <w:rsid w:val="003D01C3"/>
    <w:rsid w:val="003D01F7"/>
    <w:rsid w:val="003D0723"/>
    <w:rsid w:val="003D0C0E"/>
    <w:rsid w:val="003D0D0F"/>
    <w:rsid w:val="003D104F"/>
    <w:rsid w:val="003D1247"/>
    <w:rsid w:val="003D19A9"/>
    <w:rsid w:val="003D1D9A"/>
    <w:rsid w:val="003D3D19"/>
    <w:rsid w:val="003D3EFF"/>
    <w:rsid w:val="003D658A"/>
    <w:rsid w:val="003D6BA4"/>
    <w:rsid w:val="003D76C3"/>
    <w:rsid w:val="003E03BD"/>
    <w:rsid w:val="003E07ED"/>
    <w:rsid w:val="003E0BB2"/>
    <w:rsid w:val="003E0C1B"/>
    <w:rsid w:val="003E0E05"/>
    <w:rsid w:val="003E0E27"/>
    <w:rsid w:val="003E173D"/>
    <w:rsid w:val="003E192B"/>
    <w:rsid w:val="003E1F78"/>
    <w:rsid w:val="003E3584"/>
    <w:rsid w:val="003E4255"/>
    <w:rsid w:val="003E4301"/>
    <w:rsid w:val="003E4C99"/>
    <w:rsid w:val="003E4EE4"/>
    <w:rsid w:val="003E5170"/>
    <w:rsid w:val="003E5A36"/>
    <w:rsid w:val="003E6052"/>
    <w:rsid w:val="003E7536"/>
    <w:rsid w:val="003E7B6F"/>
    <w:rsid w:val="003F03E6"/>
    <w:rsid w:val="003F076A"/>
    <w:rsid w:val="003F0B17"/>
    <w:rsid w:val="003F0B89"/>
    <w:rsid w:val="003F0E77"/>
    <w:rsid w:val="003F12B1"/>
    <w:rsid w:val="003F12B5"/>
    <w:rsid w:val="003F13DE"/>
    <w:rsid w:val="003F18ED"/>
    <w:rsid w:val="003F2863"/>
    <w:rsid w:val="003F3483"/>
    <w:rsid w:val="003F3B94"/>
    <w:rsid w:val="003F5D79"/>
    <w:rsid w:val="003F5E72"/>
    <w:rsid w:val="003F615F"/>
    <w:rsid w:val="003F662C"/>
    <w:rsid w:val="003F666C"/>
    <w:rsid w:val="003F6C24"/>
    <w:rsid w:val="003F73AE"/>
    <w:rsid w:val="003F7A45"/>
    <w:rsid w:val="003F7DA6"/>
    <w:rsid w:val="004009F7"/>
    <w:rsid w:val="004010C6"/>
    <w:rsid w:val="004022BC"/>
    <w:rsid w:val="00402933"/>
    <w:rsid w:val="00402B5A"/>
    <w:rsid w:val="004030BF"/>
    <w:rsid w:val="004037C3"/>
    <w:rsid w:val="00403A9E"/>
    <w:rsid w:val="004040CF"/>
    <w:rsid w:val="00404965"/>
    <w:rsid w:val="00404A5F"/>
    <w:rsid w:val="00404A93"/>
    <w:rsid w:val="00405DF6"/>
    <w:rsid w:val="00405E13"/>
    <w:rsid w:val="004064E2"/>
    <w:rsid w:val="0040658A"/>
    <w:rsid w:val="00406C54"/>
    <w:rsid w:val="00406CC5"/>
    <w:rsid w:val="00407C12"/>
    <w:rsid w:val="00407FFE"/>
    <w:rsid w:val="00410211"/>
    <w:rsid w:val="00410433"/>
    <w:rsid w:val="00411012"/>
    <w:rsid w:val="0041168C"/>
    <w:rsid w:val="00411E63"/>
    <w:rsid w:val="0041222E"/>
    <w:rsid w:val="00412E4D"/>
    <w:rsid w:val="00413753"/>
    <w:rsid w:val="0041407E"/>
    <w:rsid w:val="004153F8"/>
    <w:rsid w:val="0041566A"/>
    <w:rsid w:val="004169A4"/>
    <w:rsid w:val="00416DA7"/>
    <w:rsid w:val="00416E48"/>
    <w:rsid w:val="00417115"/>
    <w:rsid w:val="0042010A"/>
    <w:rsid w:val="00420170"/>
    <w:rsid w:val="004201D4"/>
    <w:rsid w:val="00420465"/>
    <w:rsid w:val="00420593"/>
    <w:rsid w:val="00420D38"/>
    <w:rsid w:val="00420EB3"/>
    <w:rsid w:val="00421828"/>
    <w:rsid w:val="00421DFA"/>
    <w:rsid w:val="004224A6"/>
    <w:rsid w:val="0042279F"/>
    <w:rsid w:val="00423EEB"/>
    <w:rsid w:val="00423F94"/>
    <w:rsid w:val="004242BA"/>
    <w:rsid w:val="00424300"/>
    <w:rsid w:val="00424CD9"/>
    <w:rsid w:val="004256D1"/>
    <w:rsid w:val="004258EE"/>
    <w:rsid w:val="00425AD9"/>
    <w:rsid w:val="00425E45"/>
    <w:rsid w:val="00426000"/>
    <w:rsid w:val="00426397"/>
    <w:rsid w:val="00426747"/>
    <w:rsid w:val="00426AC1"/>
    <w:rsid w:val="00426E0D"/>
    <w:rsid w:val="004270E3"/>
    <w:rsid w:val="0042737A"/>
    <w:rsid w:val="00430330"/>
    <w:rsid w:val="004307AD"/>
    <w:rsid w:val="00430FC5"/>
    <w:rsid w:val="00431191"/>
    <w:rsid w:val="004313DF"/>
    <w:rsid w:val="0043226D"/>
    <w:rsid w:val="0043243C"/>
    <w:rsid w:val="0043355F"/>
    <w:rsid w:val="004358E4"/>
    <w:rsid w:val="004358FF"/>
    <w:rsid w:val="004359FC"/>
    <w:rsid w:val="00436390"/>
    <w:rsid w:val="00436618"/>
    <w:rsid w:val="0043662D"/>
    <w:rsid w:val="00436C36"/>
    <w:rsid w:val="00437182"/>
    <w:rsid w:val="00437A70"/>
    <w:rsid w:val="00437FE4"/>
    <w:rsid w:val="00440553"/>
    <w:rsid w:val="00440690"/>
    <w:rsid w:val="0044207D"/>
    <w:rsid w:val="004424D0"/>
    <w:rsid w:val="00443BAD"/>
    <w:rsid w:val="0044442F"/>
    <w:rsid w:val="00445E05"/>
    <w:rsid w:val="0044648F"/>
    <w:rsid w:val="0044694D"/>
    <w:rsid w:val="00446C6A"/>
    <w:rsid w:val="00447BAC"/>
    <w:rsid w:val="004503C0"/>
    <w:rsid w:val="0045157E"/>
    <w:rsid w:val="004525F9"/>
    <w:rsid w:val="00452D2A"/>
    <w:rsid w:val="00453940"/>
    <w:rsid w:val="00453D2B"/>
    <w:rsid w:val="00454864"/>
    <w:rsid w:val="00454EB3"/>
    <w:rsid w:val="004554AA"/>
    <w:rsid w:val="00455596"/>
    <w:rsid w:val="00455D52"/>
    <w:rsid w:val="00456642"/>
    <w:rsid w:val="00456A49"/>
    <w:rsid w:val="00456D52"/>
    <w:rsid w:val="004579D3"/>
    <w:rsid w:val="00457DC5"/>
    <w:rsid w:val="0046074F"/>
    <w:rsid w:val="00460BFF"/>
    <w:rsid w:val="00460D51"/>
    <w:rsid w:val="004626EE"/>
    <w:rsid w:val="00463016"/>
    <w:rsid w:val="004640A8"/>
    <w:rsid w:val="004661A9"/>
    <w:rsid w:val="00466EF5"/>
    <w:rsid w:val="00467248"/>
    <w:rsid w:val="004675B2"/>
    <w:rsid w:val="00471369"/>
    <w:rsid w:val="0047192B"/>
    <w:rsid w:val="00472ACF"/>
    <w:rsid w:val="00472CC4"/>
    <w:rsid w:val="0047351D"/>
    <w:rsid w:val="00473883"/>
    <w:rsid w:val="00473E59"/>
    <w:rsid w:val="0047400E"/>
    <w:rsid w:val="00474805"/>
    <w:rsid w:val="00474B3A"/>
    <w:rsid w:val="00474FC9"/>
    <w:rsid w:val="00475039"/>
    <w:rsid w:val="00475DF8"/>
    <w:rsid w:val="00476A75"/>
    <w:rsid w:val="00476EB6"/>
    <w:rsid w:val="0048089D"/>
    <w:rsid w:val="00480FF5"/>
    <w:rsid w:val="0048131B"/>
    <w:rsid w:val="00484E4F"/>
    <w:rsid w:val="004851DF"/>
    <w:rsid w:val="00485595"/>
    <w:rsid w:val="00485F83"/>
    <w:rsid w:val="00486D06"/>
    <w:rsid w:val="00487486"/>
    <w:rsid w:val="00487636"/>
    <w:rsid w:val="004877D0"/>
    <w:rsid w:val="00487C6A"/>
    <w:rsid w:val="00487CFB"/>
    <w:rsid w:val="004901EF"/>
    <w:rsid w:val="00490790"/>
    <w:rsid w:val="00490823"/>
    <w:rsid w:val="00490986"/>
    <w:rsid w:val="00490F26"/>
    <w:rsid w:val="004917F8"/>
    <w:rsid w:val="00491824"/>
    <w:rsid w:val="00491950"/>
    <w:rsid w:val="00491C58"/>
    <w:rsid w:val="00492239"/>
    <w:rsid w:val="00492297"/>
    <w:rsid w:val="00492335"/>
    <w:rsid w:val="00493217"/>
    <w:rsid w:val="00493673"/>
    <w:rsid w:val="00493FB9"/>
    <w:rsid w:val="0049453F"/>
    <w:rsid w:val="00495F5A"/>
    <w:rsid w:val="004963F8"/>
    <w:rsid w:val="004A05EC"/>
    <w:rsid w:val="004A0E8A"/>
    <w:rsid w:val="004A1437"/>
    <w:rsid w:val="004A1F0B"/>
    <w:rsid w:val="004A2154"/>
    <w:rsid w:val="004A29E9"/>
    <w:rsid w:val="004A30C1"/>
    <w:rsid w:val="004A3917"/>
    <w:rsid w:val="004A392F"/>
    <w:rsid w:val="004A39D8"/>
    <w:rsid w:val="004A4237"/>
    <w:rsid w:val="004A4718"/>
    <w:rsid w:val="004A4A08"/>
    <w:rsid w:val="004A4D19"/>
    <w:rsid w:val="004A53F6"/>
    <w:rsid w:val="004A6228"/>
    <w:rsid w:val="004A75C4"/>
    <w:rsid w:val="004B0092"/>
    <w:rsid w:val="004B0434"/>
    <w:rsid w:val="004B0BA0"/>
    <w:rsid w:val="004B0CE2"/>
    <w:rsid w:val="004B0EEB"/>
    <w:rsid w:val="004B13A3"/>
    <w:rsid w:val="004B2B87"/>
    <w:rsid w:val="004B4B57"/>
    <w:rsid w:val="004B63F1"/>
    <w:rsid w:val="004B6693"/>
    <w:rsid w:val="004B6C12"/>
    <w:rsid w:val="004B7A25"/>
    <w:rsid w:val="004B7EEA"/>
    <w:rsid w:val="004C02DE"/>
    <w:rsid w:val="004C0EB3"/>
    <w:rsid w:val="004C18F0"/>
    <w:rsid w:val="004C2027"/>
    <w:rsid w:val="004C2236"/>
    <w:rsid w:val="004C4FBE"/>
    <w:rsid w:val="004C53DF"/>
    <w:rsid w:val="004C5C63"/>
    <w:rsid w:val="004C5EC8"/>
    <w:rsid w:val="004C7246"/>
    <w:rsid w:val="004C7B30"/>
    <w:rsid w:val="004C7E55"/>
    <w:rsid w:val="004C7F75"/>
    <w:rsid w:val="004D06A5"/>
    <w:rsid w:val="004D198B"/>
    <w:rsid w:val="004D1AEC"/>
    <w:rsid w:val="004D1FBF"/>
    <w:rsid w:val="004D30DA"/>
    <w:rsid w:val="004D459F"/>
    <w:rsid w:val="004D48F0"/>
    <w:rsid w:val="004D4A7A"/>
    <w:rsid w:val="004D4AAF"/>
    <w:rsid w:val="004D4C26"/>
    <w:rsid w:val="004D4F54"/>
    <w:rsid w:val="004D57BC"/>
    <w:rsid w:val="004D5CB4"/>
    <w:rsid w:val="004D608E"/>
    <w:rsid w:val="004D6413"/>
    <w:rsid w:val="004D654A"/>
    <w:rsid w:val="004D781C"/>
    <w:rsid w:val="004E0080"/>
    <w:rsid w:val="004E05E2"/>
    <w:rsid w:val="004E0938"/>
    <w:rsid w:val="004E0B14"/>
    <w:rsid w:val="004E0E63"/>
    <w:rsid w:val="004E1F53"/>
    <w:rsid w:val="004E2265"/>
    <w:rsid w:val="004E2D24"/>
    <w:rsid w:val="004E2EFA"/>
    <w:rsid w:val="004E3D27"/>
    <w:rsid w:val="004E4D66"/>
    <w:rsid w:val="004E5076"/>
    <w:rsid w:val="004E507B"/>
    <w:rsid w:val="004E5363"/>
    <w:rsid w:val="004E57AB"/>
    <w:rsid w:val="004E59FB"/>
    <w:rsid w:val="004E6436"/>
    <w:rsid w:val="004E6922"/>
    <w:rsid w:val="004E6C10"/>
    <w:rsid w:val="004E6FC3"/>
    <w:rsid w:val="004E77CA"/>
    <w:rsid w:val="004F07E5"/>
    <w:rsid w:val="004F0BE1"/>
    <w:rsid w:val="004F15F9"/>
    <w:rsid w:val="004F19F7"/>
    <w:rsid w:val="004F1D2B"/>
    <w:rsid w:val="004F207D"/>
    <w:rsid w:val="004F2DE4"/>
    <w:rsid w:val="004F3608"/>
    <w:rsid w:val="004F419C"/>
    <w:rsid w:val="004F4982"/>
    <w:rsid w:val="004F4ECA"/>
    <w:rsid w:val="004F501C"/>
    <w:rsid w:val="004F538B"/>
    <w:rsid w:val="004F5410"/>
    <w:rsid w:val="004F7239"/>
    <w:rsid w:val="004F7AB5"/>
    <w:rsid w:val="005010F7"/>
    <w:rsid w:val="0050158A"/>
    <w:rsid w:val="005019F1"/>
    <w:rsid w:val="00501C70"/>
    <w:rsid w:val="00502294"/>
    <w:rsid w:val="00502F2A"/>
    <w:rsid w:val="00504901"/>
    <w:rsid w:val="005049C2"/>
    <w:rsid w:val="00504E09"/>
    <w:rsid w:val="00505295"/>
    <w:rsid w:val="005053EE"/>
    <w:rsid w:val="00506C6F"/>
    <w:rsid w:val="005072A7"/>
    <w:rsid w:val="005075E5"/>
    <w:rsid w:val="00507912"/>
    <w:rsid w:val="00507F49"/>
    <w:rsid w:val="005101F1"/>
    <w:rsid w:val="005104A3"/>
    <w:rsid w:val="00511B71"/>
    <w:rsid w:val="00511DDC"/>
    <w:rsid w:val="00511F80"/>
    <w:rsid w:val="00511FB7"/>
    <w:rsid w:val="00512194"/>
    <w:rsid w:val="00512EAD"/>
    <w:rsid w:val="00512F6A"/>
    <w:rsid w:val="005136AD"/>
    <w:rsid w:val="00514D75"/>
    <w:rsid w:val="00515428"/>
    <w:rsid w:val="0051615B"/>
    <w:rsid w:val="00516295"/>
    <w:rsid w:val="0052052A"/>
    <w:rsid w:val="00520586"/>
    <w:rsid w:val="00520637"/>
    <w:rsid w:val="00521282"/>
    <w:rsid w:val="00521490"/>
    <w:rsid w:val="005221C8"/>
    <w:rsid w:val="0052244C"/>
    <w:rsid w:val="00522D65"/>
    <w:rsid w:val="00524093"/>
    <w:rsid w:val="0052495C"/>
    <w:rsid w:val="00525D2D"/>
    <w:rsid w:val="00526088"/>
    <w:rsid w:val="00526202"/>
    <w:rsid w:val="0052799E"/>
    <w:rsid w:val="005279B4"/>
    <w:rsid w:val="00527DB9"/>
    <w:rsid w:val="005307AD"/>
    <w:rsid w:val="00530827"/>
    <w:rsid w:val="00532237"/>
    <w:rsid w:val="00532248"/>
    <w:rsid w:val="005336F7"/>
    <w:rsid w:val="00533F9A"/>
    <w:rsid w:val="005347AB"/>
    <w:rsid w:val="0053511C"/>
    <w:rsid w:val="00535BD3"/>
    <w:rsid w:val="00536046"/>
    <w:rsid w:val="005360EC"/>
    <w:rsid w:val="0053686F"/>
    <w:rsid w:val="00536F2E"/>
    <w:rsid w:val="00536F59"/>
    <w:rsid w:val="005372A6"/>
    <w:rsid w:val="00537FE4"/>
    <w:rsid w:val="0054121E"/>
    <w:rsid w:val="00541341"/>
    <w:rsid w:val="005422BA"/>
    <w:rsid w:val="00542458"/>
    <w:rsid w:val="00545053"/>
    <w:rsid w:val="00545121"/>
    <w:rsid w:val="00545779"/>
    <w:rsid w:val="005458D1"/>
    <w:rsid w:val="00546354"/>
    <w:rsid w:val="00546E52"/>
    <w:rsid w:val="00547AB2"/>
    <w:rsid w:val="00550963"/>
    <w:rsid w:val="00550D51"/>
    <w:rsid w:val="00550DA9"/>
    <w:rsid w:val="00551DE0"/>
    <w:rsid w:val="00551F85"/>
    <w:rsid w:val="00551FBD"/>
    <w:rsid w:val="005522E3"/>
    <w:rsid w:val="00552E75"/>
    <w:rsid w:val="0055472D"/>
    <w:rsid w:val="00554CAA"/>
    <w:rsid w:val="005556C0"/>
    <w:rsid w:val="005563FA"/>
    <w:rsid w:val="00556401"/>
    <w:rsid w:val="00557703"/>
    <w:rsid w:val="00557C05"/>
    <w:rsid w:val="00560036"/>
    <w:rsid w:val="0056037B"/>
    <w:rsid w:val="005611D2"/>
    <w:rsid w:val="00561347"/>
    <w:rsid w:val="00561A47"/>
    <w:rsid w:val="00561EC8"/>
    <w:rsid w:val="00562035"/>
    <w:rsid w:val="00562303"/>
    <w:rsid w:val="00562B7F"/>
    <w:rsid w:val="00562BF1"/>
    <w:rsid w:val="00562EE7"/>
    <w:rsid w:val="00563329"/>
    <w:rsid w:val="00563589"/>
    <w:rsid w:val="005639CB"/>
    <w:rsid w:val="00563DA3"/>
    <w:rsid w:val="005644DF"/>
    <w:rsid w:val="00564593"/>
    <w:rsid w:val="00565289"/>
    <w:rsid w:val="0056569A"/>
    <w:rsid w:val="00565927"/>
    <w:rsid w:val="005660DE"/>
    <w:rsid w:val="0056648C"/>
    <w:rsid w:val="0056659B"/>
    <w:rsid w:val="00567358"/>
    <w:rsid w:val="005674C6"/>
    <w:rsid w:val="00567880"/>
    <w:rsid w:val="00567F16"/>
    <w:rsid w:val="00570524"/>
    <w:rsid w:val="00570C11"/>
    <w:rsid w:val="00570C21"/>
    <w:rsid w:val="00570F1C"/>
    <w:rsid w:val="005716AF"/>
    <w:rsid w:val="0057289F"/>
    <w:rsid w:val="00573167"/>
    <w:rsid w:val="00573527"/>
    <w:rsid w:val="00574BBC"/>
    <w:rsid w:val="005751B7"/>
    <w:rsid w:val="005754CD"/>
    <w:rsid w:val="005754D9"/>
    <w:rsid w:val="00575655"/>
    <w:rsid w:val="0057590D"/>
    <w:rsid w:val="005767DE"/>
    <w:rsid w:val="00576B87"/>
    <w:rsid w:val="0057738A"/>
    <w:rsid w:val="00577838"/>
    <w:rsid w:val="005778A4"/>
    <w:rsid w:val="00577EEA"/>
    <w:rsid w:val="005802A7"/>
    <w:rsid w:val="0058064A"/>
    <w:rsid w:val="00580A1A"/>
    <w:rsid w:val="00580D92"/>
    <w:rsid w:val="00581411"/>
    <w:rsid w:val="00581C0C"/>
    <w:rsid w:val="0058238B"/>
    <w:rsid w:val="00582E72"/>
    <w:rsid w:val="005831FB"/>
    <w:rsid w:val="00583F2F"/>
    <w:rsid w:val="00584031"/>
    <w:rsid w:val="005853E2"/>
    <w:rsid w:val="00586DE2"/>
    <w:rsid w:val="00586E94"/>
    <w:rsid w:val="00587112"/>
    <w:rsid w:val="00587143"/>
    <w:rsid w:val="005876B6"/>
    <w:rsid w:val="00590180"/>
    <w:rsid w:val="005905FB"/>
    <w:rsid w:val="00590A9C"/>
    <w:rsid w:val="00590BC0"/>
    <w:rsid w:val="005911B1"/>
    <w:rsid w:val="0059184E"/>
    <w:rsid w:val="005918F1"/>
    <w:rsid w:val="00591ADE"/>
    <w:rsid w:val="0059278A"/>
    <w:rsid w:val="00592FB2"/>
    <w:rsid w:val="00593166"/>
    <w:rsid w:val="00593454"/>
    <w:rsid w:val="0059364B"/>
    <w:rsid w:val="00593C6D"/>
    <w:rsid w:val="00594018"/>
    <w:rsid w:val="00595287"/>
    <w:rsid w:val="0059538F"/>
    <w:rsid w:val="00595560"/>
    <w:rsid w:val="00595644"/>
    <w:rsid w:val="00595A7B"/>
    <w:rsid w:val="00596D23"/>
    <w:rsid w:val="00596DCB"/>
    <w:rsid w:val="00596E5F"/>
    <w:rsid w:val="00597803"/>
    <w:rsid w:val="005A0CF6"/>
    <w:rsid w:val="005A1C04"/>
    <w:rsid w:val="005A1F35"/>
    <w:rsid w:val="005A260B"/>
    <w:rsid w:val="005A2B70"/>
    <w:rsid w:val="005A2F79"/>
    <w:rsid w:val="005A3873"/>
    <w:rsid w:val="005A3A2B"/>
    <w:rsid w:val="005A3C11"/>
    <w:rsid w:val="005A43E5"/>
    <w:rsid w:val="005A47C6"/>
    <w:rsid w:val="005A4ABC"/>
    <w:rsid w:val="005A548D"/>
    <w:rsid w:val="005A5FF6"/>
    <w:rsid w:val="005A708A"/>
    <w:rsid w:val="005A7D1B"/>
    <w:rsid w:val="005B0E0D"/>
    <w:rsid w:val="005B163E"/>
    <w:rsid w:val="005B17EE"/>
    <w:rsid w:val="005B1E34"/>
    <w:rsid w:val="005B1E5D"/>
    <w:rsid w:val="005B281B"/>
    <w:rsid w:val="005B2E16"/>
    <w:rsid w:val="005B2F7E"/>
    <w:rsid w:val="005B3940"/>
    <w:rsid w:val="005B4037"/>
    <w:rsid w:val="005B4896"/>
    <w:rsid w:val="005B4A40"/>
    <w:rsid w:val="005B4B35"/>
    <w:rsid w:val="005B5C1E"/>
    <w:rsid w:val="005B6043"/>
    <w:rsid w:val="005B625E"/>
    <w:rsid w:val="005B6468"/>
    <w:rsid w:val="005B69A4"/>
    <w:rsid w:val="005B6A73"/>
    <w:rsid w:val="005B6FBE"/>
    <w:rsid w:val="005B7882"/>
    <w:rsid w:val="005B7ECF"/>
    <w:rsid w:val="005C0091"/>
    <w:rsid w:val="005C04C6"/>
    <w:rsid w:val="005C128A"/>
    <w:rsid w:val="005C1C1F"/>
    <w:rsid w:val="005C2B2F"/>
    <w:rsid w:val="005C33F4"/>
    <w:rsid w:val="005C387D"/>
    <w:rsid w:val="005C3958"/>
    <w:rsid w:val="005C3E48"/>
    <w:rsid w:val="005C4184"/>
    <w:rsid w:val="005C5716"/>
    <w:rsid w:val="005C5963"/>
    <w:rsid w:val="005C5D93"/>
    <w:rsid w:val="005C7ECC"/>
    <w:rsid w:val="005D0EE5"/>
    <w:rsid w:val="005D22C4"/>
    <w:rsid w:val="005D2D0D"/>
    <w:rsid w:val="005D3073"/>
    <w:rsid w:val="005D369C"/>
    <w:rsid w:val="005D432A"/>
    <w:rsid w:val="005D44ED"/>
    <w:rsid w:val="005D45AC"/>
    <w:rsid w:val="005D46A0"/>
    <w:rsid w:val="005D4844"/>
    <w:rsid w:val="005D4C6B"/>
    <w:rsid w:val="005D520A"/>
    <w:rsid w:val="005D5406"/>
    <w:rsid w:val="005D6F03"/>
    <w:rsid w:val="005E0437"/>
    <w:rsid w:val="005E085C"/>
    <w:rsid w:val="005E1846"/>
    <w:rsid w:val="005E1980"/>
    <w:rsid w:val="005E1C53"/>
    <w:rsid w:val="005E1F00"/>
    <w:rsid w:val="005E1F15"/>
    <w:rsid w:val="005E2ED3"/>
    <w:rsid w:val="005E363F"/>
    <w:rsid w:val="005E3F65"/>
    <w:rsid w:val="005E402A"/>
    <w:rsid w:val="005E46B0"/>
    <w:rsid w:val="005E4C43"/>
    <w:rsid w:val="005E5A62"/>
    <w:rsid w:val="005E5D38"/>
    <w:rsid w:val="005E5DFC"/>
    <w:rsid w:val="005E5F4F"/>
    <w:rsid w:val="005F0416"/>
    <w:rsid w:val="005F0834"/>
    <w:rsid w:val="005F0A1F"/>
    <w:rsid w:val="005F15EA"/>
    <w:rsid w:val="005F2B41"/>
    <w:rsid w:val="005F32DC"/>
    <w:rsid w:val="005F43BD"/>
    <w:rsid w:val="005F446B"/>
    <w:rsid w:val="005F479D"/>
    <w:rsid w:val="005F56D5"/>
    <w:rsid w:val="005F58AE"/>
    <w:rsid w:val="005F58D6"/>
    <w:rsid w:val="005F61D1"/>
    <w:rsid w:val="005F671B"/>
    <w:rsid w:val="005F6BAF"/>
    <w:rsid w:val="005F7073"/>
    <w:rsid w:val="005F7139"/>
    <w:rsid w:val="005F72F3"/>
    <w:rsid w:val="005F769E"/>
    <w:rsid w:val="0060062B"/>
    <w:rsid w:val="006006F7"/>
    <w:rsid w:val="00600B4C"/>
    <w:rsid w:val="00601480"/>
    <w:rsid w:val="00601C6F"/>
    <w:rsid w:val="006039AB"/>
    <w:rsid w:val="00604190"/>
    <w:rsid w:val="00604709"/>
    <w:rsid w:val="00604DC0"/>
    <w:rsid w:val="00604EFB"/>
    <w:rsid w:val="006059F9"/>
    <w:rsid w:val="00605C71"/>
    <w:rsid w:val="006075FE"/>
    <w:rsid w:val="006077EB"/>
    <w:rsid w:val="006079CB"/>
    <w:rsid w:val="00607D2B"/>
    <w:rsid w:val="00607EB6"/>
    <w:rsid w:val="00610757"/>
    <w:rsid w:val="006108BD"/>
    <w:rsid w:val="00610CC0"/>
    <w:rsid w:val="00610CFE"/>
    <w:rsid w:val="00610E72"/>
    <w:rsid w:val="0061169A"/>
    <w:rsid w:val="00612E07"/>
    <w:rsid w:val="00612EDB"/>
    <w:rsid w:val="0061338A"/>
    <w:rsid w:val="00613D52"/>
    <w:rsid w:val="00614D83"/>
    <w:rsid w:val="00616262"/>
    <w:rsid w:val="006163CE"/>
    <w:rsid w:val="0061662A"/>
    <w:rsid w:val="00616833"/>
    <w:rsid w:val="00616FC8"/>
    <w:rsid w:val="00617139"/>
    <w:rsid w:val="006177BE"/>
    <w:rsid w:val="006202A7"/>
    <w:rsid w:val="006204C6"/>
    <w:rsid w:val="00621A0D"/>
    <w:rsid w:val="00622062"/>
    <w:rsid w:val="00622712"/>
    <w:rsid w:val="00622AEC"/>
    <w:rsid w:val="00622DAC"/>
    <w:rsid w:val="00622F81"/>
    <w:rsid w:val="00623440"/>
    <w:rsid w:val="00623CE7"/>
    <w:rsid w:val="00624BFA"/>
    <w:rsid w:val="006252B1"/>
    <w:rsid w:val="0062569B"/>
    <w:rsid w:val="00625B05"/>
    <w:rsid w:val="00626301"/>
    <w:rsid w:val="006263F5"/>
    <w:rsid w:val="00626CFA"/>
    <w:rsid w:val="0062732D"/>
    <w:rsid w:val="00627638"/>
    <w:rsid w:val="0063057B"/>
    <w:rsid w:val="00630C2B"/>
    <w:rsid w:val="00630F91"/>
    <w:rsid w:val="00631FA4"/>
    <w:rsid w:val="00632958"/>
    <w:rsid w:val="00632E87"/>
    <w:rsid w:val="00633195"/>
    <w:rsid w:val="006331CC"/>
    <w:rsid w:val="00633232"/>
    <w:rsid w:val="006345C0"/>
    <w:rsid w:val="006348BA"/>
    <w:rsid w:val="00635C07"/>
    <w:rsid w:val="0063741D"/>
    <w:rsid w:val="00637CEA"/>
    <w:rsid w:val="006406BA"/>
    <w:rsid w:val="00641127"/>
    <w:rsid w:val="0064150B"/>
    <w:rsid w:val="006420E1"/>
    <w:rsid w:val="006421DC"/>
    <w:rsid w:val="00642EB6"/>
    <w:rsid w:val="00643FE1"/>
    <w:rsid w:val="00644CAB"/>
    <w:rsid w:val="006451B1"/>
    <w:rsid w:val="0064706A"/>
    <w:rsid w:val="00647787"/>
    <w:rsid w:val="00647AA0"/>
    <w:rsid w:val="00647CAD"/>
    <w:rsid w:val="00647FBD"/>
    <w:rsid w:val="006500F1"/>
    <w:rsid w:val="00650898"/>
    <w:rsid w:val="00650CE1"/>
    <w:rsid w:val="00652211"/>
    <w:rsid w:val="00652301"/>
    <w:rsid w:val="006524F5"/>
    <w:rsid w:val="00652A80"/>
    <w:rsid w:val="00652C0A"/>
    <w:rsid w:val="006534ED"/>
    <w:rsid w:val="006536C7"/>
    <w:rsid w:val="00654239"/>
    <w:rsid w:val="006544BD"/>
    <w:rsid w:val="006544DC"/>
    <w:rsid w:val="006544EF"/>
    <w:rsid w:val="00654EF1"/>
    <w:rsid w:val="006550DC"/>
    <w:rsid w:val="00656C07"/>
    <w:rsid w:val="00656F0A"/>
    <w:rsid w:val="00657094"/>
    <w:rsid w:val="0065720A"/>
    <w:rsid w:val="00657239"/>
    <w:rsid w:val="006601EF"/>
    <w:rsid w:val="00662060"/>
    <w:rsid w:val="006621F3"/>
    <w:rsid w:val="00662AA6"/>
    <w:rsid w:val="00662CFD"/>
    <w:rsid w:val="006638F9"/>
    <w:rsid w:val="006640BE"/>
    <w:rsid w:val="006643A5"/>
    <w:rsid w:val="006643B5"/>
    <w:rsid w:val="006659B0"/>
    <w:rsid w:val="00665FBD"/>
    <w:rsid w:val="00666FB2"/>
    <w:rsid w:val="0066751F"/>
    <w:rsid w:val="00667601"/>
    <w:rsid w:val="00667688"/>
    <w:rsid w:val="00667828"/>
    <w:rsid w:val="00667F55"/>
    <w:rsid w:val="0067023C"/>
    <w:rsid w:val="006705FC"/>
    <w:rsid w:val="00670C4E"/>
    <w:rsid w:val="00671437"/>
    <w:rsid w:val="00671710"/>
    <w:rsid w:val="0067174E"/>
    <w:rsid w:val="006736D9"/>
    <w:rsid w:val="00673973"/>
    <w:rsid w:val="00674637"/>
    <w:rsid w:val="006747BF"/>
    <w:rsid w:val="0067491E"/>
    <w:rsid w:val="00675192"/>
    <w:rsid w:val="0067561A"/>
    <w:rsid w:val="00677DAF"/>
    <w:rsid w:val="00680294"/>
    <w:rsid w:val="0068046B"/>
    <w:rsid w:val="00680911"/>
    <w:rsid w:val="00680ADE"/>
    <w:rsid w:val="00681634"/>
    <w:rsid w:val="00681CA3"/>
    <w:rsid w:val="006821A8"/>
    <w:rsid w:val="006826EC"/>
    <w:rsid w:val="00682DEA"/>
    <w:rsid w:val="00682E15"/>
    <w:rsid w:val="00682E84"/>
    <w:rsid w:val="00683821"/>
    <w:rsid w:val="006838E0"/>
    <w:rsid w:val="00683B78"/>
    <w:rsid w:val="00684610"/>
    <w:rsid w:val="00684D0E"/>
    <w:rsid w:val="00684EB4"/>
    <w:rsid w:val="00685166"/>
    <w:rsid w:val="006854F6"/>
    <w:rsid w:val="00685BAB"/>
    <w:rsid w:val="00685E93"/>
    <w:rsid w:val="00685F64"/>
    <w:rsid w:val="00686427"/>
    <w:rsid w:val="00686740"/>
    <w:rsid w:val="006874B6"/>
    <w:rsid w:val="0068777B"/>
    <w:rsid w:val="00687A66"/>
    <w:rsid w:val="0069022A"/>
    <w:rsid w:val="0069045D"/>
    <w:rsid w:val="006909C1"/>
    <w:rsid w:val="00691615"/>
    <w:rsid w:val="00691A24"/>
    <w:rsid w:val="006926C2"/>
    <w:rsid w:val="0069298A"/>
    <w:rsid w:val="00692EB8"/>
    <w:rsid w:val="00692F65"/>
    <w:rsid w:val="006937E3"/>
    <w:rsid w:val="00694E4D"/>
    <w:rsid w:val="006952C4"/>
    <w:rsid w:val="00695B19"/>
    <w:rsid w:val="00695D30"/>
    <w:rsid w:val="00695EDB"/>
    <w:rsid w:val="00696AE9"/>
    <w:rsid w:val="00697FF4"/>
    <w:rsid w:val="006A09D8"/>
    <w:rsid w:val="006A0D89"/>
    <w:rsid w:val="006A4526"/>
    <w:rsid w:val="006A45CC"/>
    <w:rsid w:val="006A52B2"/>
    <w:rsid w:val="006A5B15"/>
    <w:rsid w:val="006A5BC1"/>
    <w:rsid w:val="006A66B1"/>
    <w:rsid w:val="006A6717"/>
    <w:rsid w:val="006A6D87"/>
    <w:rsid w:val="006A6F22"/>
    <w:rsid w:val="006A7992"/>
    <w:rsid w:val="006A7B8B"/>
    <w:rsid w:val="006B07FA"/>
    <w:rsid w:val="006B144D"/>
    <w:rsid w:val="006B1E9B"/>
    <w:rsid w:val="006B1ECA"/>
    <w:rsid w:val="006B4817"/>
    <w:rsid w:val="006B4B7D"/>
    <w:rsid w:val="006B571C"/>
    <w:rsid w:val="006B607B"/>
    <w:rsid w:val="006B626B"/>
    <w:rsid w:val="006B734A"/>
    <w:rsid w:val="006B7494"/>
    <w:rsid w:val="006C0213"/>
    <w:rsid w:val="006C025D"/>
    <w:rsid w:val="006C1080"/>
    <w:rsid w:val="006C1934"/>
    <w:rsid w:val="006C1BC9"/>
    <w:rsid w:val="006C2C14"/>
    <w:rsid w:val="006C30D4"/>
    <w:rsid w:val="006C31CD"/>
    <w:rsid w:val="006C3427"/>
    <w:rsid w:val="006C37E3"/>
    <w:rsid w:val="006C3BD3"/>
    <w:rsid w:val="006C45D3"/>
    <w:rsid w:val="006C46D4"/>
    <w:rsid w:val="006C4C21"/>
    <w:rsid w:val="006C4E51"/>
    <w:rsid w:val="006C5B02"/>
    <w:rsid w:val="006C5CA2"/>
    <w:rsid w:val="006C64E8"/>
    <w:rsid w:val="006C6B3A"/>
    <w:rsid w:val="006C7848"/>
    <w:rsid w:val="006C79BD"/>
    <w:rsid w:val="006C7F45"/>
    <w:rsid w:val="006D0DF5"/>
    <w:rsid w:val="006D1ADD"/>
    <w:rsid w:val="006D358B"/>
    <w:rsid w:val="006D39E0"/>
    <w:rsid w:val="006D3F16"/>
    <w:rsid w:val="006D442A"/>
    <w:rsid w:val="006D4BF1"/>
    <w:rsid w:val="006D5236"/>
    <w:rsid w:val="006D5591"/>
    <w:rsid w:val="006D5989"/>
    <w:rsid w:val="006D5F18"/>
    <w:rsid w:val="006D64B9"/>
    <w:rsid w:val="006D71D6"/>
    <w:rsid w:val="006D793E"/>
    <w:rsid w:val="006E0EF5"/>
    <w:rsid w:val="006E0FE5"/>
    <w:rsid w:val="006E181E"/>
    <w:rsid w:val="006E23E0"/>
    <w:rsid w:val="006E2E12"/>
    <w:rsid w:val="006E342D"/>
    <w:rsid w:val="006E3445"/>
    <w:rsid w:val="006E3B7B"/>
    <w:rsid w:val="006E4589"/>
    <w:rsid w:val="006E46EC"/>
    <w:rsid w:val="006E5307"/>
    <w:rsid w:val="006E5A79"/>
    <w:rsid w:val="006E5D99"/>
    <w:rsid w:val="006E5EAB"/>
    <w:rsid w:val="006E60CC"/>
    <w:rsid w:val="006E62CC"/>
    <w:rsid w:val="006E658E"/>
    <w:rsid w:val="006E6BA5"/>
    <w:rsid w:val="006E7518"/>
    <w:rsid w:val="006E75BE"/>
    <w:rsid w:val="006E7C13"/>
    <w:rsid w:val="006E7CDD"/>
    <w:rsid w:val="006E7D8D"/>
    <w:rsid w:val="006F00A7"/>
    <w:rsid w:val="006F03F4"/>
    <w:rsid w:val="006F089E"/>
    <w:rsid w:val="006F1529"/>
    <w:rsid w:val="006F233C"/>
    <w:rsid w:val="006F3E12"/>
    <w:rsid w:val="006F4FA3"/>
    <w:rsid w:val="00701501"/>
    <w:rsid w:val="00701682"/>
    <w:rsid w:val="00702077"/>
    <w:rsid w:val="00702B49"/>
    <w:rsid w:val="00704054"/>
    <w:rsid w:val="007048EF"/>
    <w:rsid w:val="007049CE"/>
    <w:rsid w:val="00704B11"/>
    <w:rsid w:val="007050AB"/>
    <w:rsid w:val="007051A2"/>
    <w:rsid w:val="00705C66"/>
    <w:rsid w:val="00705EED"/>
    <w:rsid w:val="007061A9"/>
    <w:rsid w:val="00706318"/>
    <w:rsid w:val="00706489"/>
    <w:rsid w:val="0070666F"/>
    <w:rsid w:val="00706776"/>
    <w:rsid w:val="00706D8A"/>
    <w:rsid w:val="007071EB"/>
    <w:rsid w:val="00710481"/>
    <w:rsid w:val="007107CD"/>
    <w:rsid w:val="00710950"/>
    <w:rsid w:val="00710F65"/>
    <w:rsid w:val="007114B2"/>
    <w:rsid w:val="0071156E"/>
    <w:rsid w:val="00711AB4"/>
    <w:rsid w:val="00711CDD"/>
    <w:rsid w:val="007120F4"/>
    <w:rsid w:val="00712336"/>
    <w:rsid w:val="007128D0"/>
    <w:rsid w:val="00712A55"/>
    <w:rsid w:val="00712A9E"/>
    <w:rsid w:val="00713C0A"/>
    <w:rsid w:val="00714AAA"/>
    <w:rsid w:val="007150E7"/>
    <w:rsid w:val="007164CE"/>
    <w:rsid w:val="00717746"/>
    <w:rsid w:val="007178A3"/>
    <w:rsid w:val="007204F0"/>
    <w:rsid w:val="007216A3"/>
    <w:rsid w:val="00722127"/>
    <w:rsid w:val="0072217E"/>
    <w:rsid w:val="007242D7"/>
    <w:rsid w:val="007243B1"/>
    <w:rsid w:val="007251ED"/>
    <w:rsid w:val="0072555D"/>
    <w:rsid w:val="00725A3D"/>
    <w:rsid w:val="00725B53"/>
    <w:rsid w:val="00725BDA"/>
    <w:rsid w:val="00726804"/>
    <w:rsid w:val="00726E24"/>
    <w:rsid w:val="007307EB"/>
    <w:rsid w:val="007309BA"/>
    <w:rsid w:val="00730DAB"/>
    <w:rsid w:val="00732140"/>
    <w:rsid w:val="00732424"/>
    <w:rsid w:val="0073263D"/>
    <w:rsid w:val="00732B6B"/>
    <w:rsid w:val="00733187"/>
    <w:rsid w:val="00733692"/>
    <w:rsid w:val="007337A1"/>
    <w:rsid w:val="007339CA"/>
    <w:rsid w:val="00733E55"/>
    <w:rsid w:val="00734B17"/>
    <w:rsid w:val="00734DE9"/>
    <w:rsid w:val="007359A0"/>
    <w:rsid w:val="00735E0E"/>
    <w:rsid w:val="00735F3B"/>
    <w:rsid w:val="007370CA"/>
    <w:rsid w:val="00737389"/>
    <w:rsid w:val="007375E4"/>
    <w:rsid w:val="0073763E"/>
    <w:rsid w:val="00737840"/>
    <w:rsid w:val="00737CDA"/>
    <w:rsid w:val="00737F80"/>
    <w:rsid w:val="00743598"/>
    <w:rsid w:val="00743DEB"/>
    <w:rsid w:val="00743F42"/>
    <w:rsid w:val="00743F54"/>
    <w:rsid w:val="00743F58"/>
    <w:rsid w:val="0074481A"/>
    <w:rsid w:val="00744D94"/>
    <w:rsid w:val="007459B7"/>
    <w:rsid w:val="007463B2"/>
    <w:rsid w:val="00746876"/>
    <w:rsid w:val="00746A95"/>
    <w:rsid w:val="00747EC9"/>
    <w:rsid w:val="0075015A"/>
    <w:rsid w:val="00751463"/>
    <w:rsid w:val="00752303"/>
    <w:rsid w:val="00752848"/>
    <w:rsid w:val="007529D5"/>
    <w:rsid w:val="00752AD6"/>
    <w:rsid w:val="00752AD9"/>
    <w:rsid w:val="00752BBE"/>
    <w:rsid w:val="007533C0"/>
    <w:rsid w:val="00753FFE"/>
    <w:rsid w:val="00754306"/>
    <w:rsid w:val="00755209"/>
    <w:rsid w:val="007556ED"/>
    <w:rsid w:val="007565DE"/>
    <w:rsid w:val="00756A4B"/>
    <w:rsid w:val="0075777D"/>
    <w:rsid w:val="007578BA"/>
    <w:rsid w:val="00757971"/>
    <w:rsid w:val="00757995"/>
    <w:rsid w:val="00757D94"/>
    <w:rsid w:val="00760A1D"/>
    <w:rsid w:val="00760BEA"/>
    <w:rsid w:val="00760D55"/>
    <w:rsid w:val="007613A1"/>
    <w:rsid w:val="00761BB3"/>
    <w:rsid w:val="00762C47"/>
    <w:rsid w:val="00763505"/>
    <w:rsid w:val="00763F5B"/>
    <w:rsid w:val="0076496E"/>
    <w:rsid w:val="00765262"/>
    <w:rsid w:val="00765468"/>
    <w:rsid w:val="00765F36"/>
    <w:rsid w:val="00766529"/>
    <w:rsid w:val="0076677D"/>
    <w:rsid w:val="00766B35"/>
    <w:rsid w:val="007673FA"/>
    <w:rsid w:val="00767652"/>
    <w:rsid w:val="0076770D"/>
    <w:rsid w:val="00770DED"/>
    <w:rsid w:val="00770E01"/>
    <w:rsid w:val="00770FD9"/>
    <w:rsid w:val="00770FEC"/>
    <w:rsid w:val="0077110F"/>
    <w:rsid w:val="00771181"/>
    <w:rsid w:val="007718B4"/>
    <w:rsid w:val="00771BCA"/>
    <w:rsid w:val="007724E6"/>
    <w:rsid w:val="00772CF9"/>
    <w:rsid w:val="007734B0"/>
    <w:rsid w:val="00773631"/>
    <w:rsid w:val="00773A00"/>
    <w:rsid w:val="007746F3"/>
    <w:rsid w:val="00774B5E"/>
    <w:rsid w:val="00775F64"/>
    <w:rsid w:val="00776404"/>
    <w:rsid w:val="00777359"/>
    <w:rsid w:val="0077761D"/>
    <w:rsid w:val="0077790C"/>
    <w:rsid w:val="007779D2"/>
    <w:rsid w:val="00780A50"/>
    <w:rsid w:val="00781617"/>
    <w:rsid w:val="00781E47"/>
    <w:rsid w:val="007825F1"/>
    <w:rsid w:val="007828FF"/>
    <w:rsid w:val="00782BB8"/>
    <w:rsid w:val="00782F58"/>
    <w:rsid w:val="007830A9"/>
    <w:rsid w:val="0078332A"/>
    <w:rsid w:val="00783355"/>
    <w:rsid w:val="007833EC"/>
    <w:rsid w:val="0078342B"/>
    <w:rsid w:val="0078394C"/>
    <w:rsid w:val="00783A9D"/>
    <w:rsid w:val="00783C94"/>
    <w:rsid w:val="007843EF"/>
    <w:rsid w:val="00784A95"/>
    <w:rsid w:val="00785710"/>
    <w:rsid w:val="00786227"/>
    <w:rsid w:val="00786811"/>
    <w:rsid w:val="00786F70"/>
    <w:rsid w:val="00787A59"/>
    <w:rsid w:val="00790D51"/>
    <w:rsid w:val="00791A68"/>
    <w:rsid w:val="00791DE7"/>
    <w:rsid w:val="0079212F"/>
    <w:rsid w:val="007921EE"/>
    <w:rsid w:val="007924E9"/>
    <w:rsid w:val="00792E8E"/>
    <w:rsid w:val="00792EB5"/>
    <w:rsid w:val="00792FC3"/>
    <w:rsid w:val="007936E8"/>
    <w:rsid w:val="00793AFC"/>
    <w:rsid w:val="007948F7"/>
    <w:rsid w:val="00794CF5"/>
    <w:rsid w:val="00795022"/>
    <w:rsid w:val="0079511E"/>
    <w:rsid w:val="007960A6"/>
    <w:rsid w:val="0079730D"/>
    <w:rsid w:val="00797696"/>
    <w:rsid w:val="00797B49"/>
    <w:rsid w:val="007A0B13"/>
    <w:rsid w:val="007A0DBB"/>
    <w:rsid w:val="007A1842"/>
    <w:rsid w:val="007A24F0"/>
    <w:rsid w:val="007A2586"/>
    <w:rsid w:val="007A26C1"/>
    <w:rsid w:val="007A26C5"/>
    <w:rsid w:val="007A2788"/>
    <w:rsid w:val="007A2D2E"/>
    <w:rsid w:val="007A2E63"/>
    <w:rsid w:val="007A2F22"/>
    <w:rsid w:val="007A30B3"/>
    <w:rsid w:val="007A3522"/>
    <w:rsid w:val="007A3CAE"/>
    <w:rsid w:val="007A3E0C"/>
    <w:rsid w:val="007A665C"/>
    <w:rsid w:val="007A6CCA"/>
    <w:rsid w:val="007A74EC"/>
    <w:rsid w:val="007A7C0D"/>
    <w:rsid w:val="007A7E89"/>
    <w:rsid w:val="007B020B"/>
    <w:rsid w:val="007B0CD6"/>
    <w:rsid w:val="007B11D5"/>
    <w:rsid w:val="007B154A"/>
    <w:rsid w:val="007B211C"/>
    <w:rsid w:val="007B2652"/>
    <w:rsid w:val="007B2E60"/>
    <w:rsid w:val="007B2F65"/>
    <w:rsid w:val="007B34CA"/>
    <w:rsid w:val="007B4176"/>
    <w:rsid w:val="007B4987"/>
    <w:rsid w:val="007B518E"/>
    <w:rsid w:val="007B6479"/>
    <w:rsid w:val="007B64DC"/>
    <w:rsid w:val="007B679F"/>
    <w:rsid w:val="007C1D14"/>
    <w:rsid w:val="007C2921"/>
    <w:rsid w:val="007C33B7"/>
    <w:rsid w:val="007C56C1"/>
    <w:rsid w:val="007C6787"/>
    <w:rsid w:val="007C74EF"/>
    <w:rsid w:val="007C76C2"/>
    <w:rsid w:val="007D0BFB"/>
    <w:rsid w:val="007D0F7C"/>
    <w:rsid w:val="007D1170"/>
    <w:rsid w:val="007D3E9E"/>
    <w:rsid w:val="007D4174"/>
    <w:rsid w:val="007D55D0"/>
    <w:rsid w:val="007D5832"/>
    <w:rsid w:val="007D5A5C"/>
    <w:rsid w:val="007D5CC5"/>
    <w:rsid w:val="007D6B79"/>
    <w:rsid w:val="007D6D55"/>
    <w:rsid w:val="007D71A8"/>
    <w:rsid w:val="007D7408"/>
    <w:rsid w:val="007D741F"/>
    <w:rsid w:val="007E0403"/>
    <w:rsid w:val="007E07D5"/>
    <w:rsid w:val="007E0CC6"/>
    <w:rsid w:val="007E1449"/>
    <w:rsid w:val="007E3DCC"/>
    <w:rsid w:val="007E4958"/>
    <w:rsid w:val="007E589F"/>
    <w:rsid w:val="007E5BDC"/>
    <w:rsid w:val="007E5DAF"/>
    <w:rsid w:val="007E661B"/>
    <w:rsid w:val="007F065B"/>
    <w:rsid w:val="007F0DCE"/>
    <w:rsid w:val="007F214A"/>
    <w:rsid w:val="007F24DC"/>
    <w:rsid w:val="007F2788"/>
    <w:rsid w:val="007F3865"/>
    <w:rsid w:val="007F3905"/>
    <w:rsid w:val="007F420C"/>
    <w:rsid w:val="007F4EB5"/>
    <w:rsid w:val="007F4EEF"/>
    <w:rsid w:val="007F5745"/>
    <w:rsid w:val="007F59A8"/>
    <w:rsid w:val="007F60AE"/>
    <w:rsid w:val="007F6B22"/>
    <w:rsid w:val="007F7AEE"/>
    <w:rsid w:val="007F7DA5"/>
    <w:rsid w:val="008006D6"/>
    <w:rsid w:val="00801515"/>
    <w:rsid w:val="0080161E"/>
    <w:rsid w:val="008018CE"/>
    <w:rsid w:val="00801F4C"/>
    <w:rsid w:val="008026BA"/>
    <w:rsid w:val="00802876"/>
    <w:rsid w:val="008048F3"/>
    <w:rsid w:val="00804D50"/>
    <w:rsid w:val="00804E6D"/>
    <w:rsid w:val="008052F0"/>
    <w:rsid w:val="008059AA"/>
    <w:rsid w:val="0080603C"/>
    <w:rsid w:val="00806452"/>
    <w:rsid w:val="0080662E"/>
    <w:rsid w:val="00807255"/>
    <w:rsid w:val="008077E0"/>
    <w:rsid w:val="00807E9B"/>
    <w:rsid w:val="008100E1"/>
    <w:rsid w:val="00810424"/>
    <w:rsid w:val="00811194"/>
    <w:rsid w:val="008115CC"/>
    <w:rsid w:val="0081168C"/>
    <w:rsid w:val="00811A9A"/>
    <w:rsid w:val="00811ACA"/>
    <w:rsid w:val="00811E08"/>
    <w:rsid w:val="00811FDE"/>
    <w:rsid w:val="00812C29"/>
    <w:rsid w:val="00812D9A"/>
    <w:rsid w:val="00813007"/>
    <w:rsid w:val="00813022"/>
    <w:rsid w:val="00813665"/>
    <w:rsid w:val="00813DED"/>
    <w:rsid w:val="00814358"/>
    <w:rsid w:val="00814496"/>
    <w:rsid w:val="00814B69"/>
    <w:rsid w:val="00815022"/>
    <w:rsid w:val="00815B3B"/>
    <w:rsid w:val="00815D45"/>
    <w:rsid w:val="00816478"/>
    <w:rsid w:val="008170B7"/>
    <w:rsid w:val="00817CEF"/>
    <w:rsid w:val="00820250"/>
    <w:rsid w:val="00820C60"/>
    <w:rsid w:val="00820C96"/>
    <w:rsid w:val="00821824"/>
    <w:rsid w:val="00821AB1"/>
    <w:rsid w:val="0082273B"/>
    <w:rsid w:val="00823CB1"/>
    <w:rsid w:val="00823F1F"/>
    <w:rsid w:val="008240C7"/>
    <w:rsid w:val="0082427C"/>
    <w:rsid w:val="0082461E"/>
    <w:rsid w:val="00824CA0"/>
    <w:rsid w:val="0082512F"/>
    <w:rsid w:val="0082544B"/>
    <w:rsid w:val="008259C7"/>
    <w:rsid w:val="00825ADF"/>
    <w:rsid w:val="00825BFD"/>
    <w:rsid w:val="008260DD"/>
    <w:rsid w:val="0082619A"/>
    <w:rsid w:val="008269D1"/>
    <w:rsid w:val="00826A62"/>
    <w:rsid w:val="008275E0"/>
    <w:rsid w:val="008276A1"/>
    <w:rsid w:val="008300E5"/>
    <w:rsid w:val="008311B3"/>
    <w:rsid w:val="0083144B"/>
    <w:rsid w:val="00833183"/>
    <w:rsid w:val="008346FB"/>
    <w:rsid w:val="0083488A"/>
    <w:rsid w:val="00834AA5"/>
    <w:rsid w:val="00834B6C"/>
    <w:rsid w:val="00834D31"/>
    <w:rsid w:val="0083509D"/>
    <w:rsid w:val="008351AF"/>
    <w:rsid w:val="008355DE"/>
    <w:rsid w:val="00836A65"/>
    <w:rsid w:val="00836B7B"/>
    <w:rsid w:val="00836F45"/>
    <w:rsid w:val="00837C73"/>
    <w:rsid w:val="008401C0"/>
    <w:rsid w:val="00840320"/>
    <w:rsid w:val="00840614"/>
    <w:rsid w:val="00841DB5"/>
    <w:rsid w:val="00842621"/>
    <w:rsid w:val="00842630"/>
    <w:rsid w:val="008429F3"/>
    <w:rsid w:val="00842D6D"/>
    <w:rsid w:val="008431C0"/>
    <w:rsid w:val="0084397D"/>
    <w:rsid w:val="00843D30"/>
    <w:rsid w:val="008445DB"/>
    <w:rsid w:val="00845C99"/>
    <w:rsid w:val="00845CBB"/>
    <w:rsid w:val="00845E8F"/>
    <w:rsid w:val="00846325"/>
    <w:rsid w:val="0084646B"/>
    <w:rsid w:val="0084657F"/>
    <w:rsid w:val="008465D0"/>
    <w:rsid w:val="008474E2"/>
    <w:rsid w:val="00847549"/>
    <w:rsid w:val="00850C48"/>
    <w:rsid w:val="0085130E"/>
    <w:rsid w:val="00851837"/>
    <w:rsid w:val="008518AC"/>
    <w:rsid w:val="008519FD"/>
    <w:rsid w:val="00851A0F"/>
    <w:rsid w:val="0085247E"/>
    <w:rsid w:val="008527E3"/>
    <w:rsid w:val="00852D0E"/>
    <w:rsid w:val="00853896"/>
    <w:rsid w:val="00853970"/>
    <w:rsid w:val="00854357"/>
    <w:rsid w:val="00854546"/>
    <w:rsid w:val="00854B6D"/>
    <w:rsid w:val="008552F2"/>
    <w:rsid w:val="008552F8"/>
    <w:rsid w:val="00855F12"/>
    <w:rsid w:val="008562CA"/>
    <w:rsid w:val="0085681C"/>
    <w:rsid w:val="00856D53"/>
    <w:rsid w:val="00856F74"/>
    <w:rsid w:val="00856FA3"/>
    <w:rsid w:val="008574B5"/>
    <w:rsid w:val="0086005A"/>
    <w:rsid w:val="00860507"/>
    <w:rsid w:val="0086057A"/>
    <w:rsid w:val="00860E75"/>
    <w:rsid w:val="0086132E"/>
    <w:rsid w:val="00861A7B"/>
    <w:rsid w:val="00862370"/>
    <w:rsid w:val="00862AFD"/>
    <w:rsid w:val="00862BEB"/>
    <w:rsid w:val="00863131"/>
    <w:rsid w:val="00864480"/>
    <w:rsid w:val="00864EAB"/>
    <w:rsid w:val="00865172"/>
    <w:rsid w:val="00865311"/>
    <w:rsid w:val="00865908"/>
    <w:rsid w:val="00865CBE"/>
    <w:rsid w:val="008669CE"/>
    <w:rsid w:val="00867182"/>
    <w:rsid w:val="00870E47"/>
    <w:rsid w:val="00872DB0"/>
    <w:rsid w:val="00873A5A"/>
    <w:rsid w:val="00874481"/>
    <w:rsid w:val="0087474D"/>
    <w:rsid w:val="00874760"/>
    <w:rsid w:val="00874810"/>
    <w:rsid w:val="00874883"/>
    <w:rsid w:val="008748F0"/>
    <w:rsid w:val="00874D09"/>
    <w:rsid w:val="00874E71"/>
    <w:rsid w:val="00875452"/>
    <w:rsid w:val="00875591"/>
    <w:rsid w:val="00875E04"/>
    <w:rsid w:val="00875E50"/>
    <w:rsid w:val="008770D6"/>
    <w:rsid w:val="0087734D"/>
    <w:rsid w:val="00877C8F"/>
    <w:rsid w:val="00877CB3"/>
    <w:rsid w:val="00877D0D"/>
    <w:rsid w:val="00877F63"/>
    <w:rsid w:val="008805B7"/>
    <w:rsid w:val="00880EE0"/>
    <w:rsid w:val="00881018"/>
    <w:rsid w:val="00881D08"/>
    <w:rsid w:val="00882128"/>
    <w:rsid w:val="008824AC"/>
    <w:rsid w:val="00882BFF"/>
    <w:rsid w:val="008830B7"/>
    <w:rsid w:val="0088371F"/>
    <w:rsid w:val="00884587"/>
    <w:rsid w:val="00884B33"/>
    <w:rsid w:val="00884F59"/>
    <w:rsid w:val="00884F96"/>
    <w:rsid w:val="008860F2"/>
    <w:rsid w:val="0088681E"/>
    <w:rsid w:val="00886A26"/>
    <w:rsid w:val="00886C33"/>
    <w:rsid w:val="008878EF"/>
    <w:rsid w:val="00887D1A"/>
    <w:rsid w:val="00887E3A"/>
    <w:rsid w:val="00887FDC"/>
    <w:rsid w:val="00890430"/>
    <w:rsid w:val="00890799"/>
    <w:rsid w:val="00890E9A"/>
    <w:rsid w:val="00890F75"/>
    <w:rsid w:val="00891436"/>
    <w:rsid w:val="008916A9"/>
    <w:rsid w:val="00891A2D"/>
    <w:rsid w:val="00891B1D"/>
    <w:rsid w:val="00891D01"/>
    <w:rsid w:val="008920CE"/>
    <w:rsid w:val="008925C2"/>
    <w:rsid w:val="0089321E"/>
    <w:rsid w:val="00893581"/>
    <w:rsid w:val="00893E2D"/>
    <w:rsid w:val="00894573"/>
    <w:rsid w:val="00894B7D"/>
    <w:rsid w:val="00894C79"/>
    <w:rsid w:val="00895801"/>
    <w:rsid w:val="00896165"/>
    <w:rsid w:val="008961DC"/>
    <w:rsid w:val="0089622B"/>
    <w:rsid w:val="008964AC"/>
    <w:rsid w:val="00896F62"/>
    <w:rsid w:val="00897E4D"/>
    <w:rsid w:val="00897F55"/>
    <w:rsid w:val="008A08E7"/>
    <w:rsid w:val="008A09B1"/>
    <w:rsid w:val="008A0F12"/>
    <w:rsid w:val="008A21B1"/>
    <w:rsid w:val="008A22B4"/>
    <w:rsid w:val="008A2469"/>
    <w:rsid w:val="008A2F33"/>
    <w:rsid w:val="008A2FD3"/>
    <w:rsid w:val="008A361D"/>
    <w:rsid w:val="008A3853"/>
    <w:rsid w:val="008A532E"/>
    <w:rsid w:val="008A6109"/>
    <w:rsid w:val="008A66DB"/>
    <w:rsid w:val="008A69EC"/>
    <w:rsid w:val="008A6DEE"/>
    <w:rsid w:val="008A7405"/>
    <w:rsid w:val="008A7DCE"/>
    <w:rsid w:val="008B00B1"/>
    <w:rsid w:val="008B1275"/>
    <w:rsid w:val="008B1691"/>
    <w:rsid w:val="008B2326"/>
    <w:rsid w:val="008B2506"/>
    <w:rsid w:val="008B2697"/>
    <w:rsid w:val="008B3417"/>
    <w:rsid w:val="008B37C8"/>
    <w:rsid w:val="008B410D"/>
    <w:rsid w:val="008B4161"/>
    <w:rsid w:val="008B44E1"/>
    <w:rsid w:val="008B4A89"/>
    <w:rsid w:val="008B553E"/>
    <w:rsid w:val="008B590C"/>
    <w:rsid w:val="008B5BA8"/>
    <w:rsid w:val="008B7182"/>
    <w:rsid w:val="008B76D1"/>
    <w:rsid w:val="008B76DE"/>
    <w:rsid w:val="008B78A7"/>
    <w:rsid w:val="008C14FE"/>
    <w:rsid w:val="008C1A73"/>
    <w:rsid w:val="008C1BB2"/>
    <w:rsid w:val="008C2459"/>
    <w:rsid w:val="008C3636"/>
    <w:rsid w:val="008C4518"/>
    <w:rsid w:val="008C45B8"/>
    <w:rsid w:val="008C45FA"/>
    <w:rsid w:val="008C479A"/>
    <w:rsid w:val="008C4857"/>
    <w:rsid w:val="008C4AED"/>
    <w:rsid w:val="008C4D3C"/>
    <w:rsid w:val="008C561C"/>
    <w:rsid w:val="008C56D1"/>
    <w:rsid w:val="008C57D7"/>
    <w:rsid w:val="008C5EE2"/>
    <w:rsid w:val="008C5F81"/>
    <w:rsid w:val="008C6193"/>
    <w:rsid w:val="008C6263"/>
    <w:rsid w:val="008C6729"/>
    <w:rsid w:val="008C67B1"/>
    <w:rsid w:val="008C6DDD"/>
    <w:rsid w:val="008C72D2"/>
    <w:rsid w:val="008C76A8"/>
    <w:rsid w:val="008C7784"/>
    <w:rsid w:val="008D078C"/>
    <w:rsid w:val="008D0C27"/>
    <w:rsid w:val="008D0E47"/>
    <w:rsid w:val="008D1DD0"/>
    <w:rsid w:val="008D1E93"/>
    <w:rsid w:val="008D2324"/>
    <w:rsid w:val="008D2BEE"/>
    <w:rsid w:val="008D2F8C"/>
    <w:rsid w:val="008D3298"/>
    <w:rsid w:val="008D32A1"/>
    <w:rsid w:val="008D3E3C"/>
    <w:rsid w:val="008D413C"/>
    <w:rsid w:val="008D4BE8"/>
    <w:rsid w:val="008D4DBB"/>
    <w:rsid w:val="008D5037"/>
    <w:rsid w:val="008D5109"/>
    <w:rsid w:val="008D5237"/>
    <w:rsid w:val="008D5726"/>
    <w:rsid w:val="008D5F61"/>
    <w:rsid w:val="008D6168"/>
    <w:rsid w:val="008D6328"/>
    <w:rsid w:val="008D6827"/>
    <w:rsid w:val="008D6929"/>
    <w:rsid w:val="008D6CB6"/>
    <w:rsid w:val="008D6DB6"/>
    <w:rsid w:val="008D6FF1"/>
    <w:rsid w:val="008D71A8"/>
    <w:rsid w:val="008D7803"/>
    <w:rsid w:val="008D7DA2"/>
    <w:rsid w:val="008D7EE6"/>
    <w:rsid w:val="008E0CB5"/>
    <w:rsid w:val="008E0D44"/>
    <w:rsid w:val="008E127E"/>
    <w:rsid w:val="008E290B"/>
    <w:rsid w:val="008E2B1B"/>
    <w:rsid w:val="008E2D6F"/>
    <w:rsid w:val="008E3075"/>
    <w:rsid w:val="008E34B7"/>
    <w:rsid w:val="008E357F"/>
    <w:rsid w:val="008E3598"/>
    <w:rsid w:val="008E3D31"/>
    <w:rsid w:val="008E457B"/>
    <w:rsid w:val="008E4BF8"/>
    <w:rsid w:val="008E4FC2"/>
    <w:rsid w:val="008E5BB5"/>
    <w:rsid w:val="008E5DD2"/>
    <w:rsid w:val="008E5EFD"/>
    <w:rsid w:val="008E5F0E"/>
    <w:rsid w:val="008E60B1"/>
    <w:rsid w:val="008E6F26"/>
    <w:rsid w:val="008E7285"/>
    <w:rsid w:val="008E7306"/>
    <w:rsid w:val="008E74C1"/>
    <w:rsid w:val="008F01C7"/>
    <w:rsid w:val="008F05C2"/>
    <w:rsid w:val="008F2541"/>
    <w:rsid w:val="008F2C9A"/>
    <w:rsid w:val="008F318D"/>
    <w:rsid w:val="008F334A"/>
    <w:rsid w:val="008F3619"/>
    <w:rsid w:val="008F3958"/>
    <w:rsid w:val="008F3AA0"/>
    <w:rsid w:val="008F3C23"/>
    <w:rsid w:val="008F3E11"/>
    <w:rsid w:val="008F4510"/>
    <w:rsid w:val="008F4B70"/>
    <w:rsid w:val="008F5B59"/>
    <w:rsid w:val="00900706"/>
    <w:rsid w:val="00900849"/>
    <w:rsid w:val="00900E4B"/>
    <w:rsid w:val="00902D5A"/>
    <w:rsid w:val="009034B7"/>
    <w:rsid w:val="009040FB"/>
    <w:rsid w:val="009045E5"/>
    <w:rsid w:val="009048E6"/>
    <w:rsid w:val="00906388"/>
    <w:rsid w:val="009076CC"/>
    <w:rsid w:val="00910750"/>
    <w:rsid w:val="00910F4D"/>
    <w:rsid w:val="009111D1"/>
    <w:rsid w:val="0091127C"/>
    <w:rsid w:val="00911E99"/>
    <w:rsid w:val="009129AD"/>
    <w:rsid w:val="0091344C"/>
    <w:rsid w:val="00914049"/>
    <w:rsid w:val="009145BF"/>
    <w:rsid w:val="0091497E"/>
    <w:rsid w:val="00914C57"/>
    <w:rsid w:val="0091554A"/>
    <w:rsid w:val="00915769"/>
    <w:rsid w:val="00916074"/>
    <w:rsid w:val="00916EBA"/>
    <w:rsid w:val="009174CC"/>
    <w:rsid w:val="00917D96"/>
    <w:rsid w:val="00917DA1"/>
    <w:rsid w:val="00917DD6"/>
    <w:rsid w:val="009207B4"/>
    <w:rsid w:val="00920CCD"/>
    <w:rsid w:val="00921B9C"/>
    <w:rsid w:val="00921FE3"/>
    <w:rsid w:val="009225A5"/>
    <w:rsid w:val="0092360D"/>
    <w:rsid w:val="009237FF"/>
    <w:rsid w:val="00923997"/>
    <w:rsid w:val="0092404F"/>
    <w:rsid w:val="009241D5"/>
    <w:rsid w:val="00925817"/>
    <w:rsid w:val="009261A6"/>
    <w:rsid w:val="00926297"/>
    <w:rsid w:val="009266E7"/>
    <w:rsid w:val="009268A7"/>
    <w:rsid w:val="00927829"/>
    <w:rsid w:val="00927A79"/>
    <w:rsid w:val="009305AC"/>
    <w:rsid w:val="009308E2"/>
    <w:rsid w:val="00931517"/>
    <w:rsid w:val="00931B04"/>
    <w:rsid w:val="0093225C"/>
    <w:rsid w:val="009325D9"/>
    <w:rsid w:val="00932C36"/>
    <w:rsid w:val="00932CD7"/>
    <w:rsid w:val="00933389"/>
    <w:rsid w:val="00935401"/>
    <w:rsid w:val="009357D2"/>
    <w:rsid w:val="00935CAB"/>
    <w:rsid w:val="009374C9"/>
    <w:rsid w:val="00937598"/>
    <w:rsid w:val="009375C3"/>
    <w:rsid w:val="0093764E"/>
    <w:rsid w:val="00937C75"/>
    <w:rsid w:val="00937E2E"/>
    <w:rsid w:val="00940806"/>
    <w:rsid w:val="00940956"/>
    <w:rsid w:val="00941A32"/>
    <w:rsid w:val="00942F77"/>
    <w:rsid w:val="00942FCE"/>
    <w:rsid w:val="00943B4A"/>
    <w:rsid w:val="009447F6"/>
    <w:rsid w:val="00944DAD"/>
    <w:rsid w:val="0094606F"/>
    <w:rsid w:val="0094630D"/>
    <w:rsid w:val="00946451"/>
    <w:rsid w:val="00947016"/>
    <w:rsid w:val="00947D4D"/>
    <w:rsid w:val="00947D80"/>
    <w:rsid w:val="0095012B"/>
    <w:rsid w:val="009509EE"/>
    <w:rsid w:val="00950E8A"/>
    <w:rsid w:val="0095159F"/>
    <w:rsid w:val="0095197B"/>
    <w:rsid w:val="00952AFF"/>
    <w:rsid w:val="00953300"/>
    <w:rsid w:val="00953341"/>
    <w:rsid w:val="00953A15"/>
    <w:rsid w:val="0095458B"/>
    <w:rsid w:val="00954F31"/>
    <w:rsid w:val="009554E4"/>
    <w:rsid w:val="009559E3"/>
    <w:rsid w:val="00955DDB"/>
    <w:rsid w:val="00955EF4"/>
    <w:rsid w:val="00956865"/>
    <w:rsid w:val="00956ADD"/>
    <w:rsid w:val="00956F93"/>
    <w:rsid w:val="009575FA"/>
    <w:rsid w:val="0096039E"/>
    <w:rsid w:val="009616E6"/>
    <w:rsid w:val="009633E9"/>
    <w:rsid w:val="00963617"/>
    <w:rsid w:val="00963768"/>
    <w:rsid w:val="00963AFC"/>
    <w:rsid w:val="00964262"/>
    <w:rsid w:val="009655F9"/>
    <w:rsid w:val="00967747"/>
    <w:rsid w:val="00967C90"/>
    <w:rsid w:val="0097207B"/>
    <w:rsid w:val="00973424"/>
    <w:rsid w:val="009759D6"/>
    <w:rsid w:val="00975CED"/>
    <w:rsid w:val="00975F44"/>
    <w:rsid w:val="00976682"/>
    <w:rsid w:val="0097716B"/>
    <w:rsid w:val="009801E2"/>
    <w:rsid w:val="009809AB"/>
    <w:rsid w:val="00980F34"/>
    <w:rsid w:val="009817E4"/>
    <w:rsid w:val="009820F0"/>
    <w:rsid w:val="00983660"/>
    <w:rsid w:val="009840F4"/>
    <w:rsid w:val="00984346"/>
    <w:rsid w:val="00984AEF"/>
    <w:rsid w:val="00984CFC"/>
    <w:rsid w:val="0098511B"/>
    <w:rsid w:val="009862C8"/>
    <w:rsid w:val="0098763C"/>
    <w:rsid w:val="009877C3"/>
    <w:rsid w:val="00990577"/>
    <w:rsid w:val="0099099E"/>
    <w:rsid w:val="00990B52"/>
    <w:rsid w:val="00991BBC"/>
    <w:rsid w:val="0099254A"/>
    <w:rsid w:val="00992606"/>
    <w:rsid w:val="00992D62"/>
    <w:rsid w:val="00993DA4"/>
    <w:rsid w:val="00993DAB"/>
    <w:rsid w:val="00994031"/>
    <w:rsid w:val="009943A9"/>
    <w:rsid w:val="00995720"/>
    <w:rsid w:val="00996152"/>
    <w:rsid w:val="00996823"/>
    <w:rsid w:val="0099717C"/>
    <w:rsid w:val="00997764"/>
    <w:rsid w:val="00997798"/>
    <w:rsid w:val="009A0251"/>
    <w:rsid w:val="009A0B9F"/>
    <w:rsid w:val="009A16F7"/>
    <w:rsid w:val="009A1721"/>
    <w:rsid w:val="009A2058"/>
    <w:rsid w:val="009A2372"/>
    <w:rsid w:val="009A25EA"/>
    <w:rsid w:val="009A2B37"/>
    <w:rsid w:val="009A2FF0"/>
    <w:rsid w:val="009A3181"/>
    <w:rsid w:val="009A4276"/>
    <w:rsid w:val="009A4A24"/>
    <w:rsid w:val="009A50B0"/>
    <w:rsid w:val="009A554F"/>
    <w:rsid w:val="009A5868"/>
    <w:rsid w:val="009A67D1"/>
    <w:rsid w:val="009A788F"/>
    <w:rsid w:val="009B1539"/>
    <w:rsid w:val="009B199B"/>
    <w:rsid w:val="009B3876"/>
    <w:rsid w:val="009B3C26"/>
    <w:rsid w:val="009B48A5"/>
    <w:rsid w:val="009B53C9"/>
    <w:rsid w:val="009B59F5"/>
    <w:rsid w:val="009B5D1E"/>
    <w:rsid w:val="009B60F6"/>
    <w:rsid w:val="009B7701"/>
    <w:rsid w:val="009C0186"/>
    <w:rsid w:val="009C0FCE"/>
    <w:rsid w:val="009C1E04"/>
    <w:rsid w:val="009C1E78"/>
    <w:rsid w:val="009C25FB"/>
    <w:rsid w:val="009C2C85"/>
    <w:rsid w:val="009C350D"/>
    <w:rsid w:val="009C6DC9"/>
    <w:rsid w:val="009C746F"/>
    <w:rsid w:val="009D2FFB"/>
    <w:rsid w:val="009D30A0"/>
    <w:rsid w:val="009D3336"/>
    <w:rsid w:val="009D36AC"/>
    <w:rsid w:val="009D3754"/>
    <w:rsid w:val="009D4907"/>
    <w:rsid w:val="009D4AF2"/>
    <w:rsid w:val="009D4B8D"/>
    <w:rsid w:val="009D6055"/>
    <w:rsid w:val="009D6ADA"/>
    <w:rsid w:val="009D72C1"/>
    <w:rsid w:val="009D7724"/>
    <w:rsid w:val="009D7986"/>
    <w:rsid w:val="009E019D"/>
    <w:rsid w:val="009E01CD"/>
    <w:rsid w:val="009E08B6"/>
    <w:rsid w:val="009E0B64"/>
    <w:rsid w:val="009E137A"/>
    <w:rsid w:val="009E214B"/>
    <w:rsid w:val="009E2B4C"/>
    <w:rsid w:val="009E30E2"/>
    <w:rsid w:val="009E35B1"/>
    <w:rsid w:val="009E3850"/>
    <w:rsid w:val="009E3DA4"/>
    <w:rsid w:val="009E3F18"/>
    <w:rsid w:val="009E3FD9"/>
    <w:rsid w:val="009E47D5"/>
    <w:rsid w:val="009E552F"/>
    <w:rsid w:val="009E5E65"/>
    <w:rsid w:val="009E6853"/>
    <w:rsid w:val="009E788A"/>
    <w:rsid w:val="009E7938"/>
    <w:rsid w:val="009E7CA0"/>
    <w:rsid w:val="009F0B11"/>
    <w:rsid w:val="009F18F6"/>
    <w:rsid w:val="009F23E3"/>
    <w:rsid w:val="009F24BD"/>
    <w:rsid w:val="009F30C4"/>
    <w:rsid w:val="009F4475"/>
    <w:rsid w:val="009F4916"/>
    <w:rsid w:val="009F4941"/>
    <w:rsid w:val="009F5528"/>
    <w:rsid w:val="009F76E7"/>
    <w:rsid w:val="009F7732"/>
    <w:rsid w:val="00A00442"/>
    <w:rsid w:val="00A0145A"/>
    <w:rsid w:val="00A03069"/>
    <w:rsid w:val="00A03CC6"/>
    <w:rsid w:val="00A03DF8"/>
    <w:rsid w:val="00A04654"/>
    <w:rsid w:val="00A04AF7"/>
    <w:rsid w:val="00A04ECB"/>
    <w:rsid w:val="00A0536D"/>
    <w:rsid w:val="00A05870"/>
    <w:rsid w:val="00A063BC"/>
    <w:rsid w:val="00A067BF"/>
    <w:rsid w:val="00A06EB7"/>
    <w:rsid w:val="00A07070"/>
    <w:rsid w:val="00A07517"/>
    <w:rsid w:val="00A07683"/>
    <w:rsid w:val="00A1022A"/>
    <w:rsid w:val="00A10D16"/>
    <w:rsid w:val="00A11136"/>
    <w:rsid w:val="00A119EF"/>
    <w:rsid w:val="00A11CE6"/>
    <w:rsid w:val="00A12110"/>
    <w:rsid w:val="00A12B0D"/>
    <w:rsid w:val="00A12B4A"/>
    <w:rsid w:val="00A136AF"/>
    <w:rsid w:val="00A13EBB"/>
    <w:rsid w:val="00A1535F"/>
    <w:rsid w:val="00A169C3"/>
    <w:rsid w:val="00A16EBD"/>
    <w:rsid w:val="00A1714F"/>
    <w:rsid w:val="00A171F5"/>
    <w:rsid w:val="00A17B1C"/>
    <w:rsid w:val="00A2017B"/>
    <w:rsid w:val="00A205C3"/>
    <w:rsid w:val="00A207C7"/>
    <w:rsid w:val="00A20A82"/>
    <w:rsid w:val="00A20BC4"/>
    <w:rsid w:val="00A211CE"/>
    <w:rsid w:val="00A22067"/>
    <w:rsid w:val="00A227FC"/>
    <w:rsid w:val="00A22965"/>
    <w:rsid w:val="00A2344A"/>
    <w:rsid w:val="00A237C4"/>
    <w:rsid w:val="00A2407C"/>
    <w:rsid w:val="00A2470A"/>
    <w:rsid w:val="00A24789"/>
    <w:rsid w:val="00A250DB"/>
    <w:rsid w:val="00A254B8"/>
    <w:rsid w:val="00A2576E"/>
    <w:rsid w:val="00A25D83"/>
    <w:rsid w:val="00A25D92"/>
    <w:rsid w:val="00A274EC"/>
    <w:rsid w:val="00A27A46"/>
    <w:rsid w:val="00A30EE2"/>
    <w:rsid w:val="00A310D3"/>
    <w:rsid w:val="00A31120"/>
    <w:rsid w:val="00A3184E"/>
    <w:rsid w:val="00A31A79"/>
    <w:rsid w:val="00A32315"/>
    <w:rsid w:val="00A3428C"/>
    <w:rsid w:val="00A34BF6"/>
    <w:rsid w:val="00A35025"/>
    <w:rsid w:val="00A35F27"/>
    <w:rsid w:val="00A36355"/>
    <w:rsid w:val="00A36FC4"/>
    <w:rsid w:val="00A37DE7"/>
    <w:rsid w:val="00A37F0C"/>
    <w:rsid w:val="00A416C6"/>
    <w:rsid w:val="00A42588"/>
    <w:rsid w:val="00A437A6"/>
    <w:rsid w:val="00A442E0"/>
    <w:rsid w:val="00A449D8"/>
    <w:rsid w:val="00A450CA"/>
    <w:rsid w:val="00A45339"/>
    <w:rsid w:val="00A45C1F"/>
    <w:rsid w:val="00A45E41"/>
    <w:rsid w:val="00A46197"/>
    <w:rsid w:val="00A4649B"/>
    <w:rsid w:val="00A475A2"/>
    <w:rsid w:val="00A506A2"/>
    <w:rsid w:val="00A5089B"/>
    <w:rsid w:val="00A51559"/>
    <w:rsid w:val="00A51AB7"/>
    <w:rsid w:val="00A5211F"/>
    <w:rsid w:val="00A521FF"/>
    <w:rsid w:val="00A52895"/>
    <w:rsid w:val="00A52C51"/>
    <w:rsid w:val="00A52D75"/>
    <w:rsid w:val="00A5373D"/>
    <w:rsid w:val="00A546D6"/>
    <w:rsid w:val="00A54818"/>
    <w:rsid w:val="00A55686"/>
    <w:rsid w:val="00A55746"/>
    <w:rsid w:val="00A564EE"/>
    <w:rsid w:val="00A577D3"/>
    <w:rsid w:val="00A57FC0"/>
    <w:rsid w:val="00A609DF"/>
    <w:rsid w:val="00A60A47"/>
    <w:rsid w:val="00A60B63"/>
    <w:rsid w:val="00A62EFC"/>
    <w:rsid w:val="00A63B53"/>
    <w:rsid w:val="00A63C9B"/>
    <w:rsid w:val="00A66843"/>
    <w:rsid w:val="00A66BB6"/>
    <w:rsid w:val="00A672BF"/>
    <w:rsid w:val="00A6781D"/>
    <w:rsid w:val="00A67E60"/>
    <w:rsid w:val="00A70DD8"/>
    <w:rsid w:val="00A7100E"/>
    <w:rsid w:val="00A7108E"/>
    <w:rsid w:val="00A7142A"/>
    <w:rsid w:val="00A71F4A"/>
    <w:rsid w:val="00A7240E"/>
    <w:rsid w:val="00A72639"/>
    <w:rsid w:val="00A727BE"/>
    <w:rsid w:val="00A7370A"/>
    <w:rsid w:val="00A741EB"/>
    <w:rsid w:val="00A74D17"/>
    <w:rsid w:val="00A74D30"/>
    <w:rsid w:val="00A74D75"/>
    <w:rsid w:val="00A7552A"/>
    <w:rsid w:val="00A76142"/>
    <w:rsid w:val="00A762F1"/>
    <w:rsid w:val="00A76760"/>
    <w:rsid w:val="00A767EA"/>
    <w:rsid w:val="00A76930"/>
    <w:rsid w:val="00A76BDC"/>
    <w:rsid w:val="00A76C28"/>
    <w:rsid w:val="00A770F3"/>
    <w:rsid w:val="00A77113"/>
    <w:rsid w:val="00A7748C"/>
    <w:rsid w:val="00A77F61"/>
    <w:rsid w:val="00A8027A"/>
    <w:rsid w:val="00A80361"/>
    <w:rsid w:val="00A804BE"/>
    <w:rsid w:val="00A81407"/>
    <w:rsid w:val="00A81416"/>
    <w:rsid w:val="00A82764"/>
    <w:rsid w:val="00A829F7"/>
    <w:rsid w:val="00A82B73"/>
    <w:rsid w:val="00A83698"/>
    <w:rsid w:val="00A8429E"/>
    <w:rsid w:val="00A84451"/>
    <w:rsid w:val="00A8454F"/>
    <w:rsid w:val="00A850E2"/>
    <w:rsid w:val="00A851CC"/>
    <w:rsid w:val="00A85212"/>
    <w:rsid w:val="00A85430"/>
    <w:rsid w:val="00A854A3"/>
    <w:rsid w:val="00A86217"/>
    <w:rsid w:val="00A87667"/>
    <w:rsid w:val="00A87670"/>
    <w:rsid w:val="00A87760"/>
    <w:rsid w:val="00A87C5B"/>
    <w:rsid w:val="00A90366"/>
    <w:rsid w:val="00A91E68"/>
    <w:rsid w:val="00A9257E"/>
    <w:rsid w:val="00A926D8"/>
    <w:rsid w:val="00A92D27"/>
    <w:rsid w:val="00A9315F"/>
    <w:rsid w:val="00A93CCA"/>
    <w:rsid w:val="00A9421C"/>
    <w:rsid w:val="00A942CA"/>
    <w:rsid w:val="00A9430F"/>
    <w:rsid w:val="00A947B6"/>
    <w:rsid w:val="00A95325"/>
    <w:rsid w:val="00A9538E"/>
    <w:rsid w:val="00A95833"/>
    <w:rsid w:val="00A9718F"/>
    <w:rsid w:val="00A9755D"/>
    <w:rsid w:val="00A9759B"/>
    <w:rsid w:val="00A97A0D"/>
    <w:rsid w:val="00AA0182"/>
    <w:rsid w:val="00AA01D2"/>
    <w:rsid w:val="00AA2BF7"/>
    <w:rsid w:val="00AA34A8"/>
    <w:rsid w:val="00AA3B58"/>
    <w:rsid w:val="00AA542F"/>
    <w:rsid w:val="00AA5E82"/>
    <w:rsid w:val="00AA630A"/>
    <w:rsid w:val="00AA7EB7"/>
    <w:rsid w:val="00AB08A5"/>
    <w:rsid w:val="00AB0B7C"/>
    <w:rsid w:val="00AB0CC6"/>
    <w:rsid w:val="00AB101A"/>
    <w:rsid w:val="00AB16F0"/>
    <w:rsid w:val="00AB19A6"/>
    <w:rsid w:val="00AB1A16"/>
    <w:rsid w:val="00AB2563"/>
    <w:rsid w:val="00AB2726"/>
    <w:rsid w:val="00AB30D8"/>
    <w:rsid w:val="00AB30E3"/>
    <w:rsid w:val="00AB3275"/>
    <w:rsid w:val="00AB401C"/>
    <w:rsid w:val="00AB486F"/>
    <w:rsid w:val="00AB4DE2"/>
    <w:rsid w:val="00AB5703"/>
    <w:rsid w:val="00AB598A"/>
    <w:rsid w:val="00AB6867"/>
    <w:rsid w:val="00AB70B9"/>
    <w:rsid w:val="00AB7231"/>
    <w:rsid w:val="00AB7481"/>
    <w:rsid w:val="00AB7B0E"/>
    <w:rsid w:val="00AC04FA"/>
    <w:rsid w:val="00AC3D3E"/>
    <w:rsid w:val="00AC4763"/>
    <w:rsid w:val="00AC4F7C"/>
    <w:rsid w:val="00AC5A8D"/>
    <w:rsid w:val="00AC7372"/>
    <w:rsid w:val="00AC79DF"/>
    <w:rsid w:val="00AC7BC9"/>
    <w:rsid w:val="00AC7F02"/>
    <w:rsid w:val="00AD08D6"/>
    <w:rsid w:val="00AD0C4F"/>
    <w:rsid w:val="00AD1072"/>
    <w:rsid w:val="00AD1CC9"/>
    <w:rsid w:val="00AD206A"/>
    <w:rsid w:val="00AD248C"/>
    <w:rsid w:val="00AD2A7E"/>
    <w:rsid w:val="00AD3878"/>
    <w:rsid w:val="00AD4538"/>
    <w:rsid w:val="00AD4D36"/>
    <w:rsid w:val="00AD5457"/>
    <w:rsid w:val="00AD6180"/>
    <w:rsid w:val="00AD6901"/>
    <w:rsid w:val="00AD6B90"/>
    <w:rsid w:val="00AD7C84"/>
    <w:rsid w:val="00AE032E"/>
    <w:rsid w:val="00AE138C"/>
    <w:rsid w:val="00AE1536"/>
    <w:rsid w:val="00AE1ADC"/>
    <w:rsid w:val="00AE2016"/>
    <w:rsid w:val="00AE21D0"/>
    <w:rsid w:val="00AE29FC"/>
    <w:rsid w:val="00AE2D15"/>
    <w:rsid w:val="00AE37C9"/>
    <w:rsid w:val="00AE40BF"/>
    <w:rsid w:val="00AE46A0"/>
    <w:rsid w:val="00AE4E0F"/>
    <w:rsid w:val="00AE5806"/>
    <w:rsid w:val="00AE5A1D"/>
    <w:rsid w:val="00AE5C9D"/>
    <w:rsid w:val="00AE6A24"/>
    <w:rsid w:val="00AE7883"/>
    <w:rsid w:val="00AF0020"/>
    <w:rsid w:val="00AF03CF"/>
    <w:rsid w:val="00AF0694"/>
    <w:rsid w:val="00AF102E"/>
    <w:rsid w:val="00AF1238"/>
    <w:rsid w:val="00AF16B2"/>
    <w:rsid w:val="00AF28DF"/>
    <w:rsid w:val="00AF3272"/>
    <w:rsid w:val="00AF54EE"/>
    <w:rsid w:val="00AF5EF9"/>
    <w:rsid w:val="00AF619B"/>
    <w:rsid w:val="00AF6479"/>
    <w:rsid w:val="00AF6DB5"/>
    <w:rsid w:val="00AF72DF"/>
    <w:rsid w:val="00AF749A"/>
    <w:rsid w:val="00AF77FE"/>
    <w:rsid w:val="00AF7EED"/>
    <w:rsid w:val="00B009EB"/>
    <w:rsid w:val="00B00D92"/>
    <w:rsid w:val="00B01163"/>
    <w:rsid w:val="00B0128B"/>
    <w:rsid w:val="00B014B7"/>
    <w:rsid w:val="00B016D3"/>
    <w:rsid w:val="00B019A4"/>
    <w:rsid w:val="00B01BBD"/>
    <w:rsid w:val="00B02501"/>
    <w:rsid w:val="00B037B3"/>
    <w:rsid w:val="00B03844"/>
    <w:rsid w:val="00B04827"/>
    <w:rsid w:val="00B04868"/>
    <w:rsid w:val="00B0710F"/>
    <w:rsid w:val="00B07CD1"/>
    <w:rsid w:val="00B1065C"/>
    <w:rsid w:val="00B10D6F"/>
    <w:rsid w:val="00B1100F"/>
    <w:rsid w:val="00B110CB"/>
    <w:rsid w:val="00B111E5"/>
    <w:rsid w:val="00B12699"/>
    <w:rsid w:val="00B1348F"/>
    <w:rsid w:val="00B13607"/>
    <w:rsid w:val="00B14543"/>
    <w:rsid w:val="00B15D97"/>
    <w:rsid w:val="00B16110"/>
    <w:rsid w:val="00B1625C"/>
    <w:rsid w:val="00B166CF"/>
    <w:rsid w:val="00B16D88"/>
    <w:rsid w:val="00B16F17"/>
    <w:rsid w:val="00B17280"/>
    <w:rsid w:val="00B17579"/>
    <w:rsid w:val="00B176DD"/>
    <w:rsid w:val="00B17BEE"/>
    <w:rsid w:val="00B20B36"/>
    <w:rsid w:val="00B21224"/>
    <w:rsid w:val="00B21AD7"/>
    <w:rsid w:val="00B21D00"/>
    <w:rsid w:val="00B22681"/>
    <w:rsid w:val="00B23E20"/>
    <w:rsid w:val="00B240B2"/>
    <w:rsid w:val="00B24E3E"/>
    <w:rsid w:val="00B25219"/>
    <w:rsid w:val="00B25D41"/>
    <w:rsid w:val="00B26B0D"/>
    <w:rsid w:val="00B26B62"/>
    <w:rsid w:val="00B2741E"/>
    <w:rsid w:val="00B30FD7"/>
    <w:rsid w:val="00B31FB8"/>
    <w:rsid w:val="00B321B7"/>
    <w:rsid w:val="00B3350B"/>
    <w:rsid w:val="00B339A4"/>
    <w:rsid w:val="00B33F33"/>
    <w:rsid w:val="00B343DF"/>
    <w:rsid w:val="00B353EB"/>
    <w:rsid w:val="00B36C14"/>
    <w:rsid w:val="00B36E4E"/>
    <w:rsid w:val="00B37540"/>
    <w:rsid w:val="00B3777E"/>
    <w:rsid w:val="00B40C43"/>
    <w:rsid w:val="00B40EBA"/>
    <w:rsid w:val="00B4112B"/>
    <w:rsid w:val="00B411A5"/>
    <w:rsid w:val="00B43303"/>
    <w:rsid w:val="00B43654"/>
    <w:rsid w:val="00B43A4E"/>
    <w:rsid w:val="00B43DF9"/>
    <w:rsid w:val="00B44689"/>
    <w:rsid w:val="00B45659"/>
    <w:rsid w:val="00B466C3"/>
    <w:rsid w:val="00B46FEC"/>
    <w:rsid w:val="00B4708D"/>
    <w:rsid w:val="00B475CB"/>
    <w:rsid w:val="00B47C11"/>
    <w:rsid w:val="00B5138F"/>
    <w:rsid w:val="00B520B4"/>
    <w:rsid w:val="00B52133"/>
    <w:rsid w:val="00B5247F"/>
    <w:rsid w:val="00B52CE5"/>
    <w:rsid w:val="00B53A1D"/>
    <w:rsid w:val="00B54C67"/>
    <w:rsid w:val="00B54CC6"/>
    <w:rsid w:val="00B54D72"/>
    <w:rsid w:val="00B55E05"/>
    <w:rsid w:val="00B5653C"/>
    <w:rsid w:val="00B566C2"/>
    <w:rsid w:val="00B56CCA"/>
    <w:rsid w:val="00B579BE"/>
    <w:rsid w:val="00B57A5B"/>
    <w:rsid w:val="00B60384"/>
    <w:rsid w:val="00B6090B"/>
    <w:rsid w:val="00B60918"/>
    <w:rsid w:val="00B6175F"/>
    <w:rsid w:val="00B620EF"/>
    <w:rsid w:val="00B6233A"/>
    <w:rsid w:val="00B63068"/>
    <w:rsid w:val="00B635FD"/>
    <w:rsid w:val="00B63717"/>
    <w:rsid w:val="00B63DA8"/>
    <w:rsid w:val="00B64558"/>
    <w:rsid w:val="00B6460B"/>
    <w:rsid w:val="00B64A95"/>
    <w:rsid w:val="00B64EB8"/>
    <w:rsid w:val="00B64ED7"/>
    <w:rsid w:val="00B6516F"/>
    <w:rsid w:val="00B65366"/>
    <w:rsid w:val="00B66557"/>
    <w:rsid w:val="00B66825"/>
    <w:rsid w:val="00B67046"/>
    <w:rsid w:val="00B67126"/>
    <w:rsid w:val="00B67346"/>
    <w:rsid w:val="00B67539"/>
    <w:rsid w:val="00B67C13"/>
    <w:rsid w:val="00B709A3"/>
    <w:rsid w:val="00B712E3"/>
    <w:rsid w:val="00B722FC"/>
    <w:rsid w:val="00B723C7"/>
    <w:rsid w:val="00B726F7"/>
    <w:rsid w:val="00B72925"/>
    <w:rsid w:val="00B72A80"/>
    <w:rsid w:val="00B72F7A"/>
    <w:rsid w:val="00B73C3B"/>
    <w:rsid w:val="00B74264"/>
    <w:rsid w:val="00B74394"/>
    <w:rsid w:val="00B74FEE"/>
    <w:rsid w:val="00B75A9B"/>
    <w:rsid w:val="00B75B4B"/>
    <w:rsid w:val="00B769F9"/>
    <w:rsid w:val="00B76F9C"/>
    <w:rsid w:val="00B77113"/>
    <w:rsid w:val="00B77714"/>
    <w:rsid w:val="00B77CFC"/>
    <w:rsid w:val="00B8017B"/>
    <w:rsid w:val="00B8159D"/>
    <w:rsid w:val="00B815DD"/>
    <w:rsid w:val="00B81D25"/>
    <w:rsid w:val="00B832E1"/>
    <w:rsid w:val="00B83626"/>
    <w:rsid w:val="00B847D9"/>
    <w:rsid w:val="00B85476"/>
    <w:rsid w:val="00B855EE"/>
    <w:rsid w:val="00B85608"/>
    <w:rsid w:val="00B86510"/>
    <w:rsid w:val="00B86F64"/>
    <w:rsid w:val="00B879AB"/>
    <w:rsid w:val="00B87ADB"/>
    <w:rsid w:val="00B87E4C"/>
    <w:rsid w:val="00B90041"/>
    <w:rsid w:val="00B90100"/>
    <w:rsid w:val="00B90E79"/>
    <w:rsid w:val="00B90F51"/>
    <w:rsid w:val="00B90FC6"/>
    <w:rsid w:val="00B916EB"/>
    <w:rsid w:val="00B91874"/>
    <w:rsid w:val="00B91922"/>
    <w:rsid w:val="00B921A7"/>
    <w:rsid w:val="00B921E1"/>
    <w:rsid w:val="00B92AF8"/>
    <w:rsid w:val="00B92B4E"/>
    <w:rsid w:val="00B93CB7"/>
    <w:rsid w:val="00B94756"/>
    <w:rsid w:val="00B950BA"/>
    <w:rsid w:val="00B9529B"/>
    <w:rsid w:val="00B955A3"/>
    <w:rsid w:val="00B95E7C"/>
    <w:rsid w:val="00B96961"/>
    <w:rsid w:val="00BA04C6"/>
    <w:rsid w:val="00BA0EB3"/>
    <w:rsid w:val="00BA15F0"/>
    <w:rsid w:val="00BA165D"/>
    <w:rsid w:val="00BA1B4B"/>
    <w:rsid w:val="00BA1D15"/>
    <w:rsid w:val="00BA1E01"/>
    <w:rsid w:val="00BA1FF6"/>
    <w:rsid w:val="00BA28AE"/>
    <w:rsid w:val="00BA31C8"/>
    <w:rsid w:val="00BA3FC3"/>
    <w:rsid w:val="00BA3FF5"/>
    <w:rsid w:val="00BA4101"/>
    <w:rsid w:val="00BA4AE8"/>
    <w:rsid w:val="00BA4CC2"/>
    <w:rsid w:val="00BA51AB"/>
    <w:rsid w:val="00BA5433"/>
    <w:rsid w:val="00BA5D97"/>
    <w:rsid w:val="00BA6128"/>
    <w:rsid w:val="00BA6BA9"/>
    <w:rsid w:val="00BA6F7A"/>
    <w:rsid w:val="00BA7B44"/>
    <w:rsid w:val="00BB00C8"/>
    <w:rsid w:val="00BB0942"/>
    <w:rsid w:val="00BB0E84"/>
    <w:rsid w:val="00BB1981"/>
    <w:rsid w:val="00BB1C2B"/>
    <w:rsid w:val="00BB2F4A"/>
    <w:rsid w:val="00BB3482"/>
    <w:rsid w:val="00BB3F94"/>
    <w:rsid w:val="00BB4D2D"/>
    <w:rsid w:val="00BB55E9"/>
    <w:rsid w:val="00BB56C4"/>
    <w:rsid w:val="00BB5AE3"/>
    <w:rsid w:val="00BB5CE3"/>
    <w:rsid w:val="00BB5E08"/>
    <w:rsid w:val="00BB655D"/>
    <w:rsid w:val="00BB6F16"/>
    <w:rsid w:val="00BB6F5B"/>
    <w:rsid w:val="00BC0D64"/>
    <w:rsid w:val="00BC2302"/>
    <w:rsid w:val="00BC36AF"/>
    <w:rsid w:val="00BC37B2"/>
    <w:rsid w:val="00BC404A"/>
    <w:rsid w:val="00BC4227"/>
    <w:rsid w:val="00BC42B5"/>
    <w:rsid w:val="00BC4ACC"/>
    <w:rsid w:val="00BC5657"/>
    <w:rsid w:val="00BC5AFB"/>
    <w:rsid w:val="00BC6323"/>
    <w:rsid w:val="00BC68D7"/>
    <w:rsid w:val="00BC77B6"/>
    <w:rsid w:val="00BD00FF"/>
    <w:rsid w:val="00BD0E5D"/>
    <w:rsid w:val="00BD19A4"/>
    <w:rsid w:val="00BD1B9B"/>
    <w:rsid w:val="00BD26BD"/>
    <w:rsid w:val="00BD3020"/>
    <w:rsid w:val="00BD3BC7"/>
    <w:rsid w:val="00BD490C"/>
    <w:rsid w:val="00BD4CEA"/>
    <w:rsid w:val="00BD6CBB"/>
    <w:rsid w:val="00BE1AD9"/>
    <w:rsid w:val="00BE2990"/>
    <w:rsid w:val="00BE2DB3"/>
    <w:rsid w:val="00BE323C"/>
    <w:rsid w:val="00BE3BA8"/>
    <w:rsid w:val="00BE474C"/>
    <w:rsid w:val="00BE49EF"/>
    <w:rsid w:val="00BE509E"/>
    <w:rsid w:val="00BE5117"/>
    <w:rsid w:val="00BE58AF"/>
    <w:rsid w:val="00BE5BC9"/>
    <w:rsid w:val="00BE6045"/>
    <w:rsid w:val="00BE60EF"/>
    <w:rsid w:val="00BE630A"/>
    <w:rsid w:val="00BE73E5"/>
    <w:rsid w:val="00BE7931"/>
    <w:rsid w:val="00BE7DB5"/>
    <w:rsid w:val="00BF02AB"/>
    <w:rsid w:val="00BF0C1A"/>
    <w:rsid w:val="00BF0DF0"/>
    <w:rsid w:val="00BF1367"/>
    <w:rsid w:val="00BF1A29"/>
    <w:rsid w:val="00BF1FAD"/>
    <w:rsid w:val="00BF2558"/>
    <w:rsid w:val="00BF2787"/>
    <w:rsid w:val="00BF27C3"/>
    <w:rsid w:val="00BF2A63"/>
    <w:rsid w:val="00BF36A3"/>
    <w:rsid w:val="00BF3D0C"/>
    <w:rsid w:val="00BF3D85"/>
    <w:rsid w:val="00BF3EB1"/>
    <w:rsid w:val="00BF4539"/>
    <w:rsid w:val="00BF5267"/>
    <w:rsid w:val="00BF5CA1"/>
    <w:rsid w:val="00BF6C26"/>
    <w:rsid w:val="00BF6F06"/>
    <w:rsid w:val="00BF74B2"/>
    <w:rsid w:val="00BF7862"/>
    <w:rsid w:val="00BF7B9F"/>
    <w:rsid w:val="00C004ED"/>
    <w:rsid w:val="00C00CCD"/>
    <w:rsid w:val="00C01C31"/>
    <w:rsid w:val="00C01FF6"/>
    <w:rsid w:val="00C0275F"/>
    <w:rsid w:val="00C03A18"/>
    <w:rsid w:val="00C042B4"/>
    <w:rsid w:val="00C049AF"/>
    <w:rsid w:val="00C05184"/>
    <w:rsid w:val="00C052BC"/>
    <w:rsid w:val="00C058B3"/>
    <w:rsid w:val="00C05930"/>
    <w:rsid w:val="00C0628D"/>
    <w:rsid w:val="00C069C7"/>
    <w:rsid w:val="00C07D78"/>
    <w:rsid w:val="00C10116"/>
    <w:rsid w:val="00C10CD6"/>
    <w:rsid w:val="00C11501"/>
    <w:rsid w:val="00C11566"/>
    <w:rsid w:val="00C11F6C"/>
    <w:rsid w:val="00C12063"/>
    <w:rsid w:val="00C12410"/>
    <w:rsid w:val="00C12A4A"/>
    <w:rsid w:val="00C13BCC"/>
    <w:rsid w:val="00C13CDB"/>
    <w:rsid w:val="00C1443D"/>
    <w:rsid w:val="00C14676"/>
    <w:rsid w:val="00C147A3"/>
    <w:rsid w:val="00C14810"/>
    <w:rsid w:val="00C149D8"/>
    <w:rsid w:val="00C14EA1"/>
    <w:rsid w:val="00C15AAC"/>
    <w:rsid w:val="00C165B9"/>
    <w:rsid w:val="00C170FF"/>
    <w:rsid w:val="00C2027A"/>
    <w:rsid w:val="00C20DD2"/>
    <w:rsid w:val="00C22A08"/>
    <w:rsid w:val="00C245E5"/>
    <w:rsid w:val="00C24DE1"/>
    <w:rsid w:val="00C25B49"/>
    <w:rsid w:val="00C25BB1"/>
    <w:rsid w:val="00C26AEE"/>
    <w:rsid w:val="00C26E6D"/>
    <w:rsid w:val="00C27131"/>
    <w:rsid w:val="00C3007A"/>
    <w:rsid w:val="00C3069B"/>
    <w:rsid w:val="00C30C70"/>
    <w:rsid w:val="00C31012"/>
    <w:rsid w:val="00C3114D"/>
    <w:rsid w:val="00C33881"/>
    <w:rsid w:val="00C3392C"/>
    <w:rsid w:val="00C33B19"/>
    <w:rsid w:val="00C33C12"/>
    <w:rsid w:val="00C341FA"/>
    <w:rsid w:val="00C3466A"/>
    <w:rsid w:val="00C34D6D"/>
    <w:rsid w:val="00C34E76"/>
    <w:rsid w:val="00C350AD"/>
    <w:rsid w:val="00C367E3"/>
    <w:rsid w:val="00C404D9"/>
    <w:rsid w:val="00C405A3"/>
    <w:rsid w:val="00C40933"/>
    <w:rsid w:val="00C409FD"/>
    <w:rsid w:val="00C418A1"/>
    <w:rsid w:val="00C41971"/>
    <w:rsid w:val="00C41E0C"/>
    <w:rsid w:val="00C424D4"/>
    <w:rsid w:val="00C428F1"/>
    <w:rsid w:val="00C4490C"/>
    <w:rsid w:val="00C45899"/>
    <w:rsid w:val="00C460CA"/>
    <w:rsid w:val="00C46142"/>
    <w:rsid w:val="00C47185"/>
    <w:rsid w:val="00C4759B"/>
    <w:rsid w:val="00C47C8D"/>
    <w:rsid w:val="00C503DF"/>
    <w:rsid w:val="00C509AD"/>
    <w:rsid w:val="00C51334"/>
    <w:rsid w:val="00C52383"/>
    <w:rsid w:val="00C5252F"/>
    <w:rsid w:val="00C52699"/>
    <w:rsid w:val="00C52803"/>
    <w:rsid w:val="00C52997"/>
    <w:rsid w:val="00C532F9"/>
    <w:rsid w:val="00C539CE"/>
    <w:rsid w:val="00C53F1A"/>
    <w:rsid w:val="00C54750"/>
    <w:rsid w:val="00C5575D"/>
    <w:rsid w:val="00C55E55"/>
    <w:rsid w:val="00C56523"/>
    <w:rsid w:val="00C56A7B"/>
    <w:rsid w:val="00C56DF3"/>
    <w:rsid w:val="00C575EA"/>
    <w:rsid w:val="00C57C15"/>
    <w:rsid w:val="00C600C2"/>
    <w:rsid w:val="00C608FF"/>
    <w:rsid w:val="00C616F1"/>
    <w:rsid w:val="00C61C5A"/>
    <w:rsid w:val="00C62518"/>
    <w:rsid w:val="00C625D4"/>
    <w:rsid w:val="00C6328A"/>
    <w:rsid w:val="00C63497"/>
    <w:rsid w:val="00C63A67"/>
    <w:rsid w:val="00C63E20"/>
    <w:rsid w:val="00C64044"/>
    <w:rsid w:val="00C650E1"/>
    <w:rsid w:val="00C6578C"/>
    <w:rsid w:val="00C6599F"/>
    <w:rsid w:val="00C65BDF"/>
    <w:rsid w:val="00C71115"/>
    <w:rsid w:val="00C71480"/>
    <w:rsid w:val="00C714DC"/>
    <w:rsid w:val="00C71C72"/>
    <w:rsid w:val="00C731EB"/>
    <w:rsid w:val="00C7343E"/>
    <w:rsid w:val="00C7349E"/>
    <w:rsid w:val="00C7457A"/>
    <w:rsid w:val="00C74E49"/>
    <w:rsid w:val="00C75AD0"/>
    <w:rsid w:val="00C762DF"/>
    <w:rsid w:val="00C76D9D"/>
    <w:rsid w:val="00C7798B"/>
    <w:rsid w:val="00C80631"/>
    <w:rsid w:val="00C80B75"/>
    <w:rsid w:val="00C80ED8"/>
    <w:rsid w:val="00C81077"/>
    <w:rsid w:val="00C81394"/>
    <w:rsid w:val="00C818F0"/>
    <w:rsid w:val="00C81C75"/>
    <w:rsid w:val="00C81EAE"/>
    <w:rsid w:val="00C8256E"/>
    <w:rsid w:val="00C832D4"/>
    <w:rsid w:val="00C83EDE"/>
    <w:rsid w:val="00C84C98"/>
    <w:rsid w:val="00C84DD1"/>
    <w:rsid w:val="00C85D05"/>
    <w:rsid w:val="00C87D90"/>
    <w:rsid w:val="00C91D8B"/>
    <w:rsid w:val="00C931EA"/>
    <w:rsid w:val="00C93B35"/>
    <w:rsid w:val="00C9428D"/>
    <w:rsid w:val="00C94713"/>
    <w:rsid w:val="00C94930"/>
    <w:rsid w:val="00C95A99"/>
    <w:rsid w:val="00C96F1D"/>
    <w:rsid w:val="00C976B7"/>
    <w:rsid w:val="00CA0047"/>
    <w:rsid w:val="00CA00B4"/>
    <w:rsid w:val="00CA0D5B"/>
    <w:rsid w:val="00CA15BF"/>
    <w:rsid w:val="00CA170C"/>
    <w:rsid w:val="00CA1853"/>
    <w:rsid w:val="00CA1C9D"/>
    <w:rsid w:val="00CA229A"/>
    <w:rsid w:val="00CA2772"/>
    <w:rsid w:val="00CA3269"/>
    <w:rsid w:val="00CA358D"/>
    <w:rsid w:val="00CA39AB"/>
    <w:rsid w:val="00CA3CFD"/>
    <w:rsid w:val="00CA4D6E"/>
    <w:rsid w:val="00CA5C23"/>
    <w:rsid w:val="00CA6193"/>
    <w:rsid w:val="00CA6C14"/>
    <w:rsid w:val="00CA71CF"/>
    <w:rsid w:val="00CB0186"/>
    <w:rsid w:val="00CB0189"/>
    <w:rsid w:val="00CB1533"/>
    <w:rsid w:val="00CB1981"/>
    <w:rsid w:val="00CB1B18"/>
    <w:rsid w:val="00CB2441"/>
    <w:rsid w:val="00CB25A6"/>
    <w:rsid w:val="00CB2F93"/>
    <w:rsid w:val="00CB3033"/>
    <w:rsid w:val="00CB3163"/>
    <w:rsid w:val="00CB3200"/>
    <w:rsid w:val="00CB40FB"/>
    <w:rsid w:val="00CB4201"/>
    <w:rsid w:val="00CB43F6"/>
    <w:rsid w:val="00CB461A"/>
    <w:rsid w:val="00CB47E3"/>
    <w:rsid w:val="00CB48A1"/>
    <w:rsid w:val="00CB5887"/>
    <w:rsid w:val="00CB5A03"/>
    <w:rsid w:val="00CB5A0B"/>
    <w:rsid w:val="00CB5D40"/>
    <w:rsid w:val="00CB5F13"/>
    <w:rsid w:val="00CB6162"/>
    <w:rsid w:val="00CB767E"/>
    <w:rsid w:val="00CB776D"/>
    <w:rsid w:val="00CB7897"/>
    <w:rsid w:val="00CC00B8"/>
    <w:rsid w:val="00CC116E"/>
    <w:rsid w:val="00CC14DB"/>
    <w:rsid w:val="00CC3210"/>
    <w:rsid w:val="00CC3716"/>
    <w:rsid w:val="00CC5290"/>
    <w:rsid w:val="00CC5E93"/>
    <w:rsid w:val="00CC67A0"/>
    <w:rsid w:val="00CC70E7"/>
    <w:rsid w:val="00CC71EA"/>
    <w:rsid w:val="00CC72E4"/>
    <w:rsid w:val="00CC73B7"/>
    <w:rsid w:val="00CD04A6"/>
    <w:rsid w:val="00CD0ABC"/>
    <w:rsid w:val="00CD109B"/>
    <w:rsid w:val="00CD1BB9"/>
    <w:rsid w:val="00CD1E47"/>
    <w:rsid w:val="00CD1EC7"/>
    <w:rsid w:val="00CD1F7C"/>
    <w:rsid w:val="00CD2497"/>
    <w:rsid w:val="00CD2CD3"/>
    <w:rsid w:val="00CD3D1B"/>
    <w:rsid w:val="00CD41D3"/>
    <w:rsid w:val="00CD51E1"/>
    <w:rsid w:val="00CD53E5"/>
    <w:rsid w:val="00CD544E"/>
    <w:rsid w:val="00CD5AAB"/>
    <w:rsid w:val="00CD644A"/>
    <w:rsid w:val="00CD6483"/>
    <w:rsid w:val="00CD670A"/>
    <w:rsid w:val="00CD74AA"/>
    <w:rsid w:val="00CD7690"/>
    <w:rsid w:val="00CD7EEF"/>
    <w:rsid w:val="00CD7F2E"/>
    <w:rsid w:val="00CE059F"/>
    <w:rsid w:val="00CE0FA2"/>
    <w:rsid w:val="00CE1184"/>
    <w:rsid w:val="00CE15FB"/>
    <w:rsid w:val="00CE2100"/>
    <w:rsid w:val="00CE2CB3"/>
    <w:rsid w:val="00CE3034"/>
    <w:rsid w:val="00CE33C7"/>
    <w:rsid w:val="00CE3ECB"/>
    <w:rsid w:val="00CE50F1"/>
    <w:rsid w:val="00CE562A"/>
    <w:rsid w:val="00CE5D36"/>
    <w:rsid w:val="00CE5F18"/>
    <w:rsid w:val="00CE5F75"/>
    <w:rsid w:val="00CE5F7E"/>
    <w:rsid w:val="00CE6E30"/>
    <w:rsid w:val="00CE7D79"/>
    <w:rsid w:val="00CF0233"/>
    <w:rsid w:val="00CF05B4"/>
    <w:rsid w:val="00CF0B3A"/>
    <w:rsid w:val="00CF182C"/>
    <w:rsid w:val="00CF1AF9"/>
    <w:rsid w:val="00CF2080"/>
    <w:rsid w:val="00CF2684"/>
    <w:rsid w:val="00CF2FB7"/>
    <w:rsid w:val="00CF35D2"/>
    <w:rsid w:val="00CF3706"/>
    <w:rsid w:val="00CF414C"/>
    <w:rsid w:val="00CF41BC"/>
    <w:rsid w:val="00CF43B4"/>
    <w:rsid w:val="00CF4670"/>
    <w:rsid w:val="00CF4949"/>
    <w:rsid w:val="00CF57FE"/>
    <w:rsid w:val="00CF596D"/>
    <w:rsid w:val="00CF5A2E"/>
    <w:rsid w:val="00CF5B99"/>
    <w:rsid w:val="00CF64E6"/>
    <w:rsid w:val="00CF6EDC"/>
    <w:rsid w:val="00CF7139"/>
    <w:rsid w:val="00CF7582"/>
    <w:rsid w:val="00D008D1"/>
    <w:rsid w:val="00D00A99"/>
    <w:rsid w:val="00D01B86"/>
    <w:rsid w:val="00D0319C"/>
    <w:rsid w:val="00D03774"/>
    <w:rsid w:val="00D0382E"/>
    <w:rsid w:val="00D03A09"/>
    <w:rsid w:val="00D03D15"/>
    <w:rsid w:val="00D043CA"/>
    <w:rsid w:val="00D043EF"/>
    <w:rsid w:val="00D04A61"/>
    <w:rsid w:val="00D052A1"/>
    <w:rsid w:val="00D05B10"/>
    <w:rsid w:val="00D06571"/>
    <w:rsid w:val="00D073B2"/>
    <w:rsid w:val="00D079B0"/>
    <w:rsid w:val="00D07AB2"/>
    <w:rsid w:val="00D07EB0"/>
    <w:rsid w:val="00D100E3"/>
    <w:rsid w:val="00D10401"/>
    <w:rsid w:val="00D10805"/>
    <w:rsid w:val="00D108C7"/>
    <w:rsid w:val="00D10DCD"/>
    <w:rsid w:val="00D110CA"/>
    <w:rsid w:val="00D11A28"/>
    <w:rsid w:val="00D11B72"/>
    <w:rsid w:val="00D12B78"/>
    <w:rsid w:val="00D1315C"/>
    <w:rsid w:val="00D13C07"/>
    <w:rsid w:val="00D14488"/>
    <w:rsid w:val="00D15158"/>
    <w:rsid w:val="00D154BE"/>
    <w:rsid w:val="00D15536"/>
    <w:rsid w:val="00D16DAD"/>
    <w:rsid w:val="00D171D7"/>
    <w:rsid w:val="00D1720A"/>
    <w:rsid w:val="00D177DC"/>
    <w:rsid w:val="00D1798F"/>
    <w:rsid w:val="00D17A2C"/>
    <w:rsid w:val="00D200FF"/>
    <w:rsid w:val="00D20DA6"/>
    <w:rsid w:val="00D211A1"/>
    <w:rsid w:val="00D21644"/>
    <w:rsid w:val="00D22145"/>
    <w:rsid w:val="00D22DDA"/>
    <w:rsid w:val="00D238C6"/>
    <w:rsid w:val="00D23AC9"/>
    <w:rsid w:val="00D23B7C"/>
    <w:rsid w:val="00D2490D"/>
    <w:rsid w:val="00D24A09"/>
    <w:rsid w:val="00D24F16"/>
    <w:rsid w:val="00D251A5"/>
    <w:rsid w:val="00D25305"/>
    <w:rsid w:val="00D25D6D"/>
    <w:rsid w:val="00D26880"/>
    <w:rsid w:val="00D26FC5"/>
    <w:rsid w:val="00D275CD"/>
    <w:rsid w:val="00D27820"/>
    <w:rsid w:val="00D30073"/>
    <w:rsid w:val="00D30CD9"/>
    <w:rsid w:val="00D31333"/>
    <w:rsid w:val="00D31DB4"/>
    <w:rsid w:val="00D31DB8"/>
    <w:rsid w:val="00D3236F"/>
    <w:rsid w:val="00D3354B"/>
    <w:rsid w:val="00D335E2"/>
    <w:rsid w:val="00D348C6"/>
    <w:rsid w:val="00D35E32"/>
    <w:rsid w:val="00D37D64"/>
    <w:rsid w:val="00D40A00"/>
    <w:rsid w:val="00D41A0B"/>
    <w:rsid w:val="00D432CB"/>
    <w:rsid w:val="00D436F1"/>
    <w:rsid w:val="00D437FF"/>
    <w:rsid w:val="00D43D0D"/>
    <w:rsid w:val="00D44D5D"/>
    <w:rsid w:val="00D452B8"/>
    <w:rsid w:val="00D454E2"/>
    <w:rsid w:val="00D47227"/>
    <w:rsid w:val="00D47299"/>
    <w:rsid w:val="00D478B7"/>
    <w:rsid w:val="00D52754"/>
    <w:rsid w:val="00D52D6C"/>
    <w:rsid w:val="00D539AE"/>
    <w:rsid w:val="00D54C17"/>
    <w:rsid w:val="00D54D61"/>
    <w:rsid w:val="00D55504"/>
    <w:rsid w:val="00D5571E"/>
    <w:rsid w:val="00D55B97"/>
    <w:rsid w:val="00D5621B"/>
    <w:rsid w:val="00D565C6"/>
    <w:rsid w:val="00D56744"/>
    <w:rsid w:val="00D56C01"/>
    <w:rsid w:val="00D57B8D"/>
    <w:rsid w:val="00D60091"/>
    <w:rsid w:val="00D6022B"/>
    <w:rsid w:val="00D6107B"/>
    <w:rsid w:val="00D61D62"/>
    <w:rsid w:val="00D61FCA"/>
    <w:rsid w:val="00D6274E"/>
    <w:rsid w:val="00D62E17"/>
    <w:rsid w:val="00D64356"/>
    <w:rsid w:val="00D64E2C"/>
    <w:rsid w:val="00D653D9"/>
    <w:rsid w:val="00D65F34"/>
    <w:rsid w:val="00D66A73"/>
    <w:rsid w:val="00D66D68"/>
    <w:rsid w:val="00D66EDD"/>
    <w:rsid w:val="00D6747A"/>
    <w:rsid w:val="00D67557"/>
    <w:rsid w:val="00D6769C"/>
    <w:rsid w:val="00D70434"/>
    <w:rsid w:val="00D72096"/>
    <w:rsid w:val="00D72B00"/>
    <w:rsid w:val="00D72B4D"/>
    <w:rsid w:val="00D72B7B"/>
    <w:rsid w:val="00D72D58"/>
    <w:rsid w:val="00D730B6"/>
    <w:rsid w:val="00D735AA"/>
    <w:rsid w:val="00D743FE"/>
    <w:rsid w:val="00D7511C"/>
    <w:rsid w:val="00D75D7B"/>
    <w:rsid w:val="00D7631B"/>
    <w:rsid w:val="00D7667A"/>
    <w:rsid w:val="00D76DF4"/>
    <w:rsid w:val="00D76F51"/>
    <w:rsid w:val="00D76F72"/>
    <w:rsid w:val="00D77611"/>
    <w:rsid w:val="00D77A06"/>
    <w:rsid w:val="00D77F6F"/>
    <w:rsid w:val="00D80EAB"/>
    <w:rsid w:val="00D81225"/>
    <w:rsid w:val="00D812B2"/>
    <w:rsid w:val="00D817E4"/>
    <w:rsid w:val="00D8183C"/>
    <w:rsid w:val="00D81A76"/>
    <w:rsid w:val="00D81BE4"/>
    <w:rsid w:val="00D8381A"/>
    <w:rsid w:val="00D83948"/>
    <w:rsid w:val="00D8400E"/>
    <w:rsid w:val="00D84141"/>
    <w:rsid w:val="00D84187"/>
    <w:rsid w:val="00D84809"/>
    <w:rsid w:val="00D84B42"/>
    <w:rsid w:val="00D85546"/>
    <w:rsid w:val="00D85880"/>
    <w:rsid w:val="00D85C91"/>
    <w:rsid w:val="00D86DFB"/>
    <w:rsid w:val="00D87CC5"/>
    <w:rsid w:val="00D87DC7"/>
    <w:rsid w:val="00D90EB3"/>
    <w:rsid w:val="00D91F37"/>
    <w:rsid w:val="00D921E7"/>
    <w:rsid w:val="00D923E7"/>
    <w:rsid w:val="00D92BD3"/>
    <w:rsid w:val="00D9673F"/>
    <w:rsid w:val="00D967B7"/>
    <w:rsid w:val="00D96B5E"/>
    <w:rsid w:val="00D97515"/>
    <w:rsid w:val="00D97762"/>
    <w:rsid w:val="00DA19AE"/>
    <w:rsid w:val="00DA22E4"/>
    <w:rsid w:val="00DA2418"/>
    <w:rsid w:val="00DA25B4"/>
    <w:rsid w:val="00DA2796"/>
    <w:rsid w:val="00DA2C99"/>
    <w:rsid w:val="00DA30DC"/>
    <w:rsid w:val="00DA361A"/>
    <w:rsid w:val="00DA38DA"/>
    <w:rsid w:val="00DA4568"/>
    <w:rsid w:val="00DA474B"/>
    <w:rsid w:val="00DA47EE"/>
    <w:rsid w:val="00DA536D"/>
    <w:rsid w:val="00DA5901"/>
    <w:rsid w:val="00DA5987"/>
    <w:rsid w:val="00DA5D52"/>
    <w:rsid w:val="00DA5D84"/>
    <w:rsid w:val="00DA6376"/>
    <w:rsid w:val="00DA6C23"/>
    <w:rsid w:val="00DB0674"/>
    <w:rsid w:val="00DB0E8D"/>
    <w:rsid w:val="00DB1B26"/>
    <w:rsid w:val="00DB1C31"/>
    <w:rsid w:val="00DB1CDA"/>
    <w:rsid w:val="00DB217B"/>
    <w:rsid w:val="00DB2A0D"/>
    <w:rsid w:val="00DB2D0C"/>
    <w:rsid w:val="00DB3506"/>
    <w:rsid w:val="00DB37C5"/>
    <w:rsid w:val="00DB39A7"/>
    <w:rsid w:val="00DB3D0B"/>
    <w:rsid w:val="00DB45CA"/>
    <w:rsid w:val="00DB566B"/>
    <w:rsid w:val="00DB5853"/>
    <w:rsid w:val="00DB5A73"/>
    <w:rsid w:val="00DB5D85"/>
    <w:rsid w:val="00DB726B"/>
    <w:rsid w:val="00DB792F"/>
    <w:rsid w:val="00DC06BB"/>
    <w:rsid w:val="00DC091F"/>
    <w:rsid w:val="00DC1EBA"/>
    <w:rsid w:val="00DC1F93"/>
    <w:rsid w:val="00DC2091"/>
    <w:rsid w:val="00DC2493"/>
    <w:rsid w:val="00DC26F2"/>
    <w:rsid w:val="00DC2707"/>
    <w:rsid w:val="00DC28B6"/>
    <w:rsid w:val="00DC3B2F"/>
    <w:rsid w:val="00DC3DD5"/>
    <w:rsid w:val="00DC44A3"/>
    <w:rsid w:val="00DC450B"/>
    <w:rsid w:val="00DC4BC4"/>
    <w:rsid w:val="00DC4E69"/>
    <w:rsid w:val="00DC503C"/>
    <w:rsid w:val="00DC50F4"/>
    <w:rsid w:val="00DC5E03"/>
    <w:rsid w:val="00DC6364"/>
    <w:rsid w:val="00DC676C"/>
    <w:rsid w:val="00DC6D3B"/>
    <w:rsid w:val="00DC6F38"/>
    <w:rsid w:val="00DC7332"/>
    <w:rsid w:val="00DC7989"/>
    <w:rsid w:val="00DD066B"/>
    <w:rsid w:val="00DD1112"/>
    <w:rsid w:val="00DD159D"/>
    <w:rsid w:val="00DD1A8B"/>
    <w:rsid w:val="00DD1B06"/>
    <w:rsid w:val="00DD21C9"/>
    <w:rsid w:val="00DD2613"/>
    <w:rsid w:val="00DD2BAB"/>
    <w:rsid w:val="00DD2CA3"/>
    <w:rsid w:val="00DD4423"/>
    <w:rsid w:val="00DD4EF0"/>
    <w:rsid w:val="00DD5E10"/>
    <w:rsid w:val="00DD7463"/>
    <w:rsid w:val="00DD7C70"/>
    <w:rsid w:val="00DE059F"/>
    <w:rsid w:val="00DE06AF"/>
    <w:rsid w:val="00DE08AF"/>
    <w:rsid w:val="00DE154A"/>
    <w:rsid w:val="00DE171D"/>
    <w:rsid w:val="00DE1D24"/>
    <w:rsid w:val="00DE2285"/>
    <w:rsid w:val="00DE29CA"/>
    <w:rsid w:val="00DE2FEA"/>
    <w:rsid w:val="00DE3D79"/>
    <w:rsid w:val="00DE43F5"/>
    <w:rsid w:val="00DE5038"/>
    <w:rsid w:val="00DE51A1"/>
    <w:rsid w:val="00DE5222"/>
    <w:rsid w:val="00DE5441"/>
    <w:rsid w:val="00DE5BBD"/>
    <w:rsid w:val="00DE5F9B"/>
    <w:rsid w:val="00DE72DF"/>
    <w:rsid w:val="00DF148F"/>
    <w:rsid w:val="00DF172B"/>
    <w:rsid w:val="00DF207A"/>
    <w:rsid w:val="00DF20D9"/>
    <w:rsid w:val="00DF2583"/>
    <w:rsid w:val="00DF5863"/>
    <w:rsid w:val="00DF6892"/>
    <w:rsid w:val="00DF70F7"/>
    <w:rsid w:val="00DF73BC"/>
    <w:rsid w:val="00DF7449"/>
    <w:rsid w:val="00DF7D4D"/>
    <w:rsid w:val="00E0063B"/>
    <w:rsid w:val="00E00D7B"/>
    <w:rsid w:val="00E012B1"/>
    <w:rsid w:val="00E01564"/>
    <w:rsid w:val="00E0198A"/>
    <w:rsid w:val="00E01B30"/>
    <w:rsid w:val="00E02574"/>
    <w:rsid w:val="00E03A4F"/>
    <w:rsid w:val="00E03B1E"/>
    <w:rsid w:val="00E03C50"/>
    <w:rsid w:val="00E03D4F"/>
    <w:rsid w:val="00E04A71"/>
    <w:rsid w:val="00E04DC0"/>
    <w:rsid w:val="00E059A5"/>
    <w:rsid w:val="00E05D4E"/>
    <w:rsid w:val="00E06207"/>
    <w:rsid w:val="00E068F9"/>
    <w:rsid w:val="00E06F9F"/>
    <w:rsid w:val="00E07BE6"/>
    <w:rsid w:val="00E1008B"/>
    <w:rsid w:val="00E10344"/>
    <w:rsid w:val="00E11FAC"/>
    <w:rsid w:val="00E12B35"/>
    <w:rsid w:val="00E12FF9"/>
    <w:rsid w:val="00E13788"/>
    <w:rsid w:val="00E13B88"/>
    <w:rsid w:val="00E13F1F"/>
    <w:rsid w:val="00E14074"/>
    <w:rsid w:val="00E152DB"/>
    <w:rsid w:val="00E15E1D"/>
    <w:rsid w:val="00E15EF6"/>
    <w:rsid w:val="00E16CC4"/>
    <w:rsid w:val="00E16D1F"/>
    <w:rsid w:val="00E16FF2"/>
    <w:rsid w:val="00E17C53"/>
    <w:rsid w:val="00E20011"/>
    <w:rsid w:val="00E205D9"/>
    <w:rsid w:val="00E20B07"/>
    <w:rsid w:val="00E21A5B"/>
    <w:rsid w:val="00E22971"/>
    <w:rsid w:val="00E22BFF"/>
    <w:rsid w:val="00E23A68"/>
    <w:rsid w:val="00E24A12"/>
    <w:rsid w:val="00E24BDF"/>
    <w:rsid w:val="00E24E7C"/>
    <w:rsid w:val="00E2507C"/>
    <w:rsid w:val="00E267B3"/>
    <w:rsid w:val="00E26905"/>
    <w:rsid w:val="00E272DD"/>
    <w:rsid w:val="00E27754"/>
    <w:rsid w:val="00E27A89"/>
    <w:rsid w:val="00E27B7C"/>
    <w:rsid w:val="00E30A16"/>
    <w:rsid w:val="00E311E7"/>
    <w:rsid w:val="00E3153E"/>
    <w:rsid w:val="00E31772"/>
    <w:rsid w:val="00E317F8"/>
    <w:rsid w:val="00E31CB6"/>
    <w:rsid w:val="00E32634"/>
    <w:rsid w:val="00E32C07"/>
    <w:rsid w:val="00E32E2C"/>
    <w:rsid w:val="00E32EEC"/>
    <w:rsid w:val="00E33698"/>
    <w:rsid w:val="00E33AD6"/>
    <w:rsid w:val="00E33E49"/>
    <w:rsid w:val="00E34301"/>
    <w:rsid w:val="00E34B0F"/>
    <w:rsid w:val="00E34BCD"/>
    <w:rsid w:val="00E3525B"/>
    <w:rsid w:val="00E35684"/>
    <w:rsid w:val="00E35AD4"/>
    <w:rsid w:val="00E35C25"/>
    <w:rsid w:val="00E35CE8"/>
    <w:rsid w:val="00E36419"/>
    <w:rsid w:val="00E37488"/>
    <w:rsid w:val="00E37628"/>
    <w:rsid w:val="00E376CA"/>
    <w:rsid w:val="00E37A9E"/>
    <w:rsid w:val="00E37C8B"/>
    <w:rsid w:val="00E40292"/>
    <w:rsid w:val="00E42350"/>
    <w:rsid w:val="00E4252B"/>
    <w:rsid w:val="00E425D8"/>
    <w:rsid w:val="00E42B39"/>
    <w:rsid w:val="00E43022"/>
    <w:rsid w:val="00E4371B"/>
    <w:rsid w:val="00E43F9C"/>
    <w:rsid w:val="00E4494F"/>
    <w:rsid w:val="00E455F7"/>
    <w:rsid w:val="00E45A6C"/>
    <w:rsid w:val="00E45A96"/>
    <w:rsid w:val="00E45CC2"/>
    <w:rsid w:val="00E46E94"/>
    <w:rsid w:val="00E46F9B"/>
    <w:rsid w:val="00E475E1"/>
    <w:rsid w:val="00E50D42"/>
    <w:rsid w:val="00E51748"/>
    <w:rsid w:val="00E52B8B"/>
    <w:rsid w:val="00E52BA5"/>
    <w:rsid w:val="00E535DB"/>
    <w:rsid w:val="00E540C8"/>
    <w:rsid w:val="00E5463F"/>
    <w:rsid w:val="00E54C8B"/>
    <w:rsid w:val="00E54DA7"/>
    <w:rsid w:val="00E55262"/>
    <w:rsid w:val="00E5563C"/>
    <w:rsid w:val="00E55C31"/>
    <w:rsid w:val="00E55F81"/>
    <w:rsid w:val="00E56221"/>
    <w:rsid w:val="00E56414"/>
    <w:rsid w:val="00E569C4"/>
    <w:rsid w:val="00E56EE4"/>
    <w:rsid w:val="00E56FA5"/>
    <w:rsid w:val="00E60932"/>
    <w:rsid w:val="00E6103B"/>
    <w:rsid w:val="00E616A6"/>
    <w:rsid w:val="00E634B2"/>
    <w:rsid w:val="00E637B3"/>
    <w:rsid w:val="00E63C93"/>
    <w:rsid w:val="00E64372"/>
    <w:rsid w:val="00E64440"/>
    <w:rsid w:val="00E64B6A"/>
    <w:rsid w:val="00E64CCF"/>
    <w:rsid w:val="00E65801"/>
    <w:rsid w:val="00E6743E"/>
    <w:rsid w:val="00E67B7B"/>
    <w:rsid w:val="00E70116"/>
    <w:rsid w:val="00E7073B"/>
    <w:rsid w:val="00E7129C"/>
    <w:rsid w:val="00E71A50"/>
    <w:rsid w:val="00E71DBB"/>
    <w:rsid w:val="00E72183"/>
    <w:rsid w:val="00E7271F"/>
    <w:rsid w:val="00E72A03"/>
    <w:rsid w:val="00E73047"/>
    <w:rsid w:val="00E731F0"/>
    <w:rsid w:val="00E73276"/>
    <w:rsid w:val="00E73359"/>
    <w:rsid w:val="00E734AA"/>
    <w:rsid w:val="00E73AA8"/>
    <w:rsid w:val="00E73D77"/>
    <w:rsid w:val="00E74532"/>
    <w:rsid w:val="00E74792"/>
    <w:rsid w:val="00E74953"/>
    <w:rsid w:val="00E74F7F"/>
    <w:rsid w:val="00E7503E"/>
    <w:rsid w:val="00E75CE7"/>
    <w:rsid w:val="00E76B46"/>
    <w:rsid w:val="00E776B8"/>
    <w:rsid w:val="00E778D6"/>
    <w:rsid w:val="00E779DC"/>
    <w:rsid w:val="00E77E5E"/>
    <w:rsid w:val="00E77EB1"/>
    <w:rsid w:val="00E80B43"/>
    <w:rsid w:val="00E80DFD"/>
    <w:rsid w:val="00E8175C"/>
    <w:rsid w:val="00E817B1"/>
    <w:rsid w:val="00E821FA"/>
    <w:rsid w:val="00E83F5F"/>
    <w:rsid w:val="00E83FE9"/>
    <w:rsid w:val="00E84F29"/>
    <w:rsid w:val="00E84F3B"/>
    <w:rsid w:val="00E852C4"/>
    <w:rsid w:val="00E8566A"/>
    <w:rsid w:val="00E85AD7"/>
    <w:rsid w:val="00E85F5A"/>
    <w:rsid w:val="00E86112"/>
    <w:rsid w:val="00E862EB"/>
    <w:rsid w:val="00E87A80"/>
    <w:rsid w:val="00E87D40"/>
    <w:rsid w:val="00E87DBC"/>
    <w:rsid w:val="00E90342"/>
    <w:rsid w:val="00E90649"/>
    <w:rsid w:val="00E90998"/>
    <w:rsid w:val="00E909E0"/>
    <w:rsid w:val="00E90B7B"/>
    <w:rsid w:val="00E914EC"/>
    <w:rsid w:val="00E92037"/>
    <w:rsid w:val="00E92560"/>
    <w:rsid w:val="00E92C91"/>
    <w:rsid w:val="00E93A52"/>
    <w:rsid w:val="00E93A8B"/>
    <w:rsid w:val="00E93B4D"/>
    <w:rsid w:val="00E94270"/>
    <w:rsid w:val="00E94603"/>
    <w:rsid w:val="00E94AE9"/>
    <w:rsid w:val="00E94E30"/>
    <w:rsid w:val="00E95E15"/>
    <w:rsid w:val="00E96D05"/>
    <w:rsid w:val="00E9799E"/>
    <w:rsid w:val="00EA02F1"/>
    <w:rsid w:val="00EA0655"/>
    <w:rsid w:val="00EA0E24"/>
    <w:rsid w:val="00EA2E83"/>
    <w:rsid w:val="00EA3313"/>
    <w:rsid w:val="00EA3732"/>
    <w:rsid w:val="00EA3A93"/>
    <w:rsid w:val="00EA3B53"/>
    <w:rsid w:val="00EA470D"/>
    <w:rsid w:val="00EA4A04"/>
    <w:rsid w:val="00EA5F38"/>
    <w:rsid w:val="00EA6A60"/>
    <w:rsid w:val="00EA7FBA"/>
    <w:rsid w:val="00EB06EE"/>
    <w:rsid w:val="00EB0768"/>
    <w:rsid w:val="00EB094B"/>
    <w:rsid w:val="00EB0F22"/>
    <w:rsid w:val="00EB182B"/>
    <w:rsid w:val="00EB19E4"/>
    <w:rsid w:val="00EB1D1A"/>
    <w:rsid w:val="00EB2A3C"/>
    <w:rsid w:val="00EB2FF0"/>
    <w:rsid w:val="00EB378D"/>
    <w:rsid w:val="00EB427B"/>
    <w:rsid w:val="00EB43A7"/>
    <w:rsid w:val="00EB46F6"/>
    <w:rsid w:val="00EB4E55"/>
    <w:rsid w:val="00EB52C2"/>
    <w:rsid w:val="00EB5C99"/>
    <w:rsid w:val="00EB6158"/>
    <w:rsid w:val="00EB691E"/>
    <w:rsid w:val="00EB6D26"/>
    <w:rsid w:val="00EB6EE5"/>
    <w:rsid w:val="00EB6F3C"/>
    <w:rsid w:val="00EB75BD"/>
    <w:rsid w:val="00EB7B82"/>
    <w:rsid w:val="00EB7E29"/>
    <w:rsid w:val="00EC0089"/>
    <w:rsid w:val="00EC18AF"/>
    <w:rsid w:val="00EC1D08"/>
    <w:rsid w:val="00EC3C2E"/>
    <w:rsid w:val="00EC3D7F"/>
    <w:rsid w:val="00EC445A"/>
    <w:rsid w:val="00EC5E98"/>
    <w:rsid w:val="00EC613F"/>
    <w:rsid w:val="00EC666B"/>
    <w:rsid w:val="00EC69BD"/>
    <w:rsid w:val="00EC7114"/>
    <w:rsid w:val="00EC7876"/>
    <w:rsid w:val="00ED08F0"/>
    <w:rsid w:val="00ED195E"/>
    <w:rsid w:val="00ED2187"/>
    <w:rsid w:val="00ED278A"/>
    <w:rsid w:val="00ED2A27"/>
    <w:rsid w:val="00ED2A40"/>
    <w:rsid w:val="00ED3109"/>
    <w:rsid w:val="00ED39EB"/>
    <w:rsid w:val="00ED7258"/>
    <w:rsid w:val="00ED7503"/>
    <w:rsid w:val="00ED7AAA"/>
    <w:rsid w:val="00EE0BE5"/>
    <w:rsid w:val="00EE0ECB"/>
    <w:rsid w:val="00EE225D"/>
    <w:rsid w:val="00EE2374"/>
    <w:rsid w:val="00EE3BB0"/>
    <w:rsid w:val="00EE3C22"/>
    <w:rsid w:val="00EE484D"/>
    <w:rsid w:val="00EE4CE8"/>
    <w:rsid w:val="00EE519D"/>
    <w:rsid w:val="00EE5674"/>
    <w:rsid w:val="00EE64F6"/>
    <w:rsid w:val="00EE6736"/>
    <w:rsid w:val="00EE706C"/>
    <w:rsid w:val="00EE713E"/>
    <w:rsid w:val="00EE782C"/>
    <w:rsid w:val="00EF0318"/>
    <w:rsid w:val="00EF06D8"/>
    <w:rsid w:val="00EF0B8D"/>
    <w:rsid w:val="00EF0F38"/>
    <w:rsid w:val="00EF1092"/>
    <w:rsid w:val="00EF12E5"/>
    <w:rsid w:val="00EF1B68"/>
    <w:rsid w:val="00EF22BA"/>
    <w:rsid w:val="00EF2DC8"/>
    <w:rsid w:val="00EF356F"/>
    <w:rsid w:val="00EF416B"/>
    <w:rsid w:val="00EF47C7"/>
    <w:rsid w:val="00EF4DB2"/>
    <w:rsid w:val="00EF60B3"/>
    <w:rsid w:val="00EF6828"/>
    <w:rsid w:val="00EF6BE7"/>
    <w:rsid w:val="00EF6F0F"/>
    <w:rsid w:val="00F01F82"/>
    <w:rsid w:val="00F02DE4"/>
    <w:rsid w:val="00F035F2"/>
    <w:rsid w:val="00F03735"/>
    <w:rsid w:val="00F03851"/>
    <w:rsid w:val="00F0503E"/>
    <w:rsid w:val="00F06046"/>
    <w:rsid w:val="00F10761"/>
    <w:rsid w:val="00F111EC"/>
    <w:rsid w:val="00F1170F"/>
    <w:rsid w:val="00F11FB8"/>
    <w:rsid w:val="00F1401C"/>
    <w:rsid w:val="00F141C1"/>
    <w:rsid w:val="00F14F70"/>
    <w:rsid w:val="00F15AB0"/>
    <w:rsid w:val="00F15B13"/>
    <w:rsid w:val="00F15C4F"/>
    <w:rsid w:val="00F16DCE"/>
    <w:rsid w:val="00F17353"/>
    <w:rsid w:val="00F176DC"/>
    <w:rsid w:val="00F20104"/>
    <w:rsid w:val="00F20746"/>
    <w:rsid w:val="00F20D3D"/>
    <w:rsid w:val="00F21018"/>
    <w:rsid w:val="00F21252"/>
    <w:rsid w:val="00F21618"/>
    <w:rsid w:val="00F230F7"/>
    <w:rsid w:val="00F23AD6"/>
    <w:rsid w:val="00F23C25"/>
    <w:rsid w:val="00F242C7"/>
    <w:rsid w:val="00F2452D"/>
    <w:rsid w:val="00F25093"/>
    <w:rsid w:val="00F27853"/>
    <w:rsid w:val="00F27952"/>
    <w:rsid w:val="00F279B0"/>
    <w:rsid w:val="00F27EDA"/>
    <w:rsid w:val="00F30DC7"/>
    <w:rsid w:val="00F32223"/>
    <w:rsid w:val="00F32B83"/>
    <w:rsid w:val="00F33845"/>
    <w:rsid w:val="00F342B4"/>
    <w:rsid w:val="00F344F4"/>
    <w:rsid w:val="00F34C8E"/>
    <w:rsid w:val="00F34F43"/>
    <w:rsid w:val="00F35162"/>
    <w:rsid w:val="00F35875"/>
    <w:rsid w:val="00F35B8A"/>
    <w:rsid w:val="00F36D5E"/>
    <w:rsid w:val="00F37013"/>
    <w:rsid w:val="00F37473"/>
    <w:rsid w:val="00F37BF4"/>
    <w:rsid w:val="00F37E09"/>
    <w:rsid w:val="00F409A0"/>
    <w:rsid w:val="00F4120A"/>
    <w:rsid w:val="00F41344"/>
    <w:rsid w:val="00F41DF2"/>
    <w:rsid w:val="00F42036"/>
    <w:rsid w:val="00F42576"/>
    <w:rsid w:val="00F42EAE"/>
    <w:rsid w:val="00F42F97"/>
    <w:rsid w:val="00F430F0"/>
    <w:rsid w:val="00F4398A"/>
    <w:rsid w:val="00F44047"/>
    <w:rsid w:val="00F44790"/>
    <w:rsid w:val="00F4542E"/>
    <w:rsid w:val="00F458E2"/>
    <w:rsid w:val="00F46FA5"/>
    <w:rsid w:val="00F525DE"/>
    <w:rsid w:val="00F52B6E"/>
    <w:rsid w:val="00F52C49"/>
    <w:rsid w:val="00F53744"/>
    <w:rsid w:val="00F537BA"/>
    <w:rsid w:val="00F543DC"/>
    <w:rsid w:val="00F543EC"/>
    <w:rsid w:val="00F54467"/>
    <w:rsid w:val="00F54471"/>
    <w:rsid w:val="00F54725"/>
    <w:rsid w:val="00F5480B"/>
    <w:rsid w:val="00F548F5"/>
    <w:rsid w:val="00F55877"/>
    <w:rsid w:val="00F56A0D"/>
    <w:rsid w:val="00F57551"/>
    <w:rsid w:val="00F57CC8"/>
    <w:rsid w:val="00F600D9"/>
    <w:rsid w:val="00F604BC"/>
    <w:rsid w:val="00F60823"/>
    <w:rsid w:val="00F60AC2"/>
    <w:rsid w:val="00F60C16"/>
    <w:rsid w:val="00F620CE"/>
    <w:rsid w:val="00F624E2"/>
    <w:rsid w:val="00F625DF"/>
    <w:rsid w:val="00F626C5"/>
    <w:rsid w:val="00F62FC2"/>
    <w:rsid w:val="00F63222"/>
    <w:rsid w:val="00F63A7C"/>
    <w:rsid w:val="00F63BC4"/>
    <w:rsid w:val="00F641AF"/>
    <w:rsid w:val="00F65568"/>
    <w:rsid w:val="00F657E0"/>
    <w:rsid w:val="00F665F3"/>
    <w:rsid w:val="00F669C3"/>
    <w:rsid w:val="00F6754F"/>
    <w:rsid w:val="00F679B9"/>
    <w:rsid w:val="00F67A4C"/>
    <w:rsid w:val="00F67ABB"/>
    <w:rsid w:val="00F67BF8"/>
    <w:rsid w:val="00F67C98"/>
    <w:rsid w:val="00F70A15"/>
    <w:rsid w:val="00F71727"/>
    <w:rsid w:val="00F719D7"/>
    <w:rsid w:val="00F7220E"/>
    <w:rsid w:val="00F72ACA"/>
    <w:rsid w:val="00F73A69"/>
    <w:rsid w:val="00F743F6"/>
    <w:rsid w:val="00F75948"/>
    <w:rsid w:val="00F77087"/>
    <w:rsid w:val="00F7717F"/>
    <w:rsid w:val="00F77477"/>
    <w:rsid w:val="00F77706"/>
    <w:rsid w:val="00F77A12"/>
    <w:rsid w:val="00F810D8"/>
    <w:rsid w:val="00F820FA"/>
    <w:rsid w:val="00F82EFF"/>
    <w:rsid w:val="00F83BAC"/>
    <w:rsid w:val="00F845EA"/>
    <w:rsid w:val="00F85386"/>
    <w:rsid w:val="00F858D0"/>
    <w:rsid w:val="00F866B4"/>
    <w:rsid w:val="00F86CDE"/>
    <w:rsid w:val="00F86FD0"/>
    <w:rsid w:val="00F875B2"/>
    <w:rsid w:val="00F879B3"/>
    <w:rsid w:val="00F87E95"/>
    <w:rsid w:val="00F9061B"/>
    <w:rsid w:val="00F90D1D"/>
    <w:rsid w:val="00F912BA"/>
    <w:rsid w:val="00F92364"/>
    <w:rsid w:val="00F92BDD"/>
    <w:rsid w:val="00F92CBE"/>
    <w:rsid w:val="00F93C7A"/>
    <w:rsid w:val="00F9425A"/>
    <w:rsid w:val="00F94ADA"/>
    <w:rsid w:val="00F954E1"/>
    <w:rsid w:val="00F95AB6"/>
    <w:rsid w:val="00F969DC"/>
    <w:rsid w:val="00F96AA8"/>
    <w:rsid w:val="00F97175"/>
    <w:rsid w:val="00F97543"/>
    <w:rsid w:val="00F97FAD"/>
    <w:rsid w:val="00FA06FF"/>
    <w:rsid w:val="00FA0C4F"/>
    <w:rsid w:val="00FA134B"/>
    <w:rsid w:val="00FA1D68"/>
    <w:rsid w:val="00FA2160"/>
    <w:rsid w:val="00FA282B"/>
    <w:rsid w:val="00FA2C7E"/>
    <w:rsid w:val="00FA3720"/>
    <w:rsid w:val="00FA4E1B"/>
    <w:rsid w:val="00FA5C07"/>
    <w:rsid w:val="00FA5C17"/>
    <w:rsid w:val="00FA63F9"/>
    <w:rsid w:val="00FA6B8C"/>
    <w:rsid w:val="00FA792A"/>
    <w:rsid w:val="00FA7AD6"/>
    <w:rsid w:val="00FB054C"/>
    <w:rsid w:val="00FB0B4A"/>
    <w:rsid w:val="00FB1425"/>
    <w:rsid w:val="00FB184E"/>
    <w:rsid w:val="00FB18A5"/>
    <w:rsid w:val="00FB2727"/>
    <w:rsid w:val="00FB2964"/>
    <w:rsid w:val="00FB2DA1"/>
    <w:rsid w:val="00FB2DE1"/>
    <w:rsid w:val="00FB3F93"/>
    <w:rsid w:val="00FB454F"/>
    <w:rsid w:val="00FB5E6F"/>
    <w:rsid w:val="00FB6A78"/>
    <w:rsid w:val="00FC0754"/>
    <w:rsid w:val="00FC08CC"/>
    <w:rsid w:val="00FC1197"/>
    <w:rsid w:val="00FC145D"/>
    <w:rsid w:val="00FC1B7B"/>
    <w:rsid w:val="00FC37C0"/>
    <w:rsid w:val="00FC3844"/>
    <w:rsid w:val="00FC3968"/>
    <w:rsid w:val="00FC3C48"/>
    <w:rsid w:val="00FC424B"/>
    <w:rsid w:val="00FC5555"/>
    <w:rsid w:val="00FC5591"/>
    <w:rsid w:val="00FC6014"/>
    <w:rsid w:val="00FC678B"/>
    <w:rsid w:val="00FC7003"/>
    <w:rsid w:val="00FD0395"/>
    <w:rsid w:val="00FD03DE"/>
    <w:rsid w:val="00FD0489"/>
    <w:rsid w:val="00FD0B79"/>
    <w:rsid w:val="00FD0E38"/>
    <w:rsid w:val="00FD1450"/>
    <w:rsid w:val="00FD18FA"/>
    <w:rsid w:val="00FD1C68"/>
    <w:rsid w:val="00FD3643"/>
    <w:rsid w:val="00FD407B"/>
    <w:rsid w:val="00FD4391"/>
    <w:rsid w:val="00FD4F32"/>
    <w:rsid w:val="00FD636E"/>
    <w:rsid w:val="00FD689D"/>
    <w:rsid w:val="00FD6F81"/>
    <w:rsid w:val="00FD6FB3"/>
    <w:rsid w:val="00FD7054"/>
    <w:rsid w:val="00FD735A"/>
    <w:rsid w:val="00FE004C"/>
    <w:rsid w:val="00FE029D"/>
    <w:rsid w:val="00FE03AE"/>
    <w:rsid w:val="00FE1545"/>
    <w:rsid w:val="00FE2CE7"/>
    <w:rsid w:val="00FE2DFF"/>
    <w:rsid w:val="00FE3C85"/>
    <w:rsid w:val="00FE43B0"/>
    <w:rsid w:val="00FE4AF3"/>
    <w:rsid w:val="00FE61B9"/>
    <w:rsid w:val="00FE62FC"/>
    <w:rsid w:val="00FE632D"/>
    <w:rsid w:val="00FE638F"/>
    <w:rsid w:val="00FE675A"/>
    <w:rsid w:val="00FE6DEF"/>
    <w:rsid w:val="00FE7193"/>
    <w:rsid w:val="00FE77E8"/>
    <w:rsid w:val="00FE7AD0"/>
    <w:rsid w:val="00FF0C3C"/>
    <w:rsid w:val="00FF0CC1"/>
    <w:rsid w:val="00FF0E18"/>
    <w:rsid w:val="00FF10DF"/>
    <w:rsid w:val="00FF14F9"/>
    <w:rsid w:val="00FF1521"/>
    <w:rsid w:val="00FF1881"/>
    <w:rsid w:val="00FF1A6A"/>
    <w:rsid w:val="00FF21EA"/>
    <w:rsid w:val="00FF24A9"/>
    <w:rsid w:val="00FF2721"/>
    <w:rsid w:val="00FF2882"/>
    <w:rsid w:val="00FF312A"/>
    <w:rsid w:val="00FF352A"/>
    <w:rsid w:val="00FF392A"/>
    <w:rsid w:val="00FF458D"/>
    <w:rsid w:val="00FF4675"/>
    <w:rsid w:val="00FF4A3D"/>
    <w:rsid w:val="00FF4BBC"/>
    <w:rsid w:val="00FF4DE7"/>
    <w:rsid w:val="00FF4E24"/>
    <w:rsid w:val="00FF5491"/>
    <w:rsid w:val="00FF55D7"/>
    <w:rsid w:val="00FF65D0"/>
    <w:rsid w:val="00FF6867"/>
    <w:rsid w:val="00FF6D68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86E63C"/>
  <w15:chartTrackingRefBased/>
  <w15:docId w15:val="{6F63D511-C95E-4103-8BFC-5DFB9889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543"/>
    <w:rPr>
      <w:rFonts w:eastAsia="MS Mincho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72DDC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0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40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64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64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419"/>
  </w:style>
  <w:style w:type="paragraph" w:customStyle="1" w:styleId="Heading">
    <w:name w:val="Heading"/>
    <w:basedOn w:val="Normal"/>
    <w:rsid w:val="00E36419"/>
    <w:pPr>
      <w:tabs>
        <w:tab w:val="right" w:pos="9360"/>
      </w:tabs>
      <w:jc w:val="both"/>
    </w:pPr>
    <w:rPr>
      <w:rFonts w:ascii="Garamond" w:eastAsia="Times New Roman" w:hAnsi="Garamond"/>
      <w:sz w:val="16"/>
    </w:rPr>
  </w:style>
  <w:style w:type="paragraph" w:customStyle="1" w:styleId="Text1">
    <w:name w:val="Text 1"/>
    <w:basedOn w:val="Normal"/>
    <w:link w:val="Text1Char"/>
    <w:rsid w:val="00E36419"/>
    <w:pPr>
      <w:jc w:val="both"/>
    </w:pPr>
    <w:rPr>
      <w:rFonts w:ascii="Garamond" w:eastAsia="Times New Roman" w:hAnsi="Garamond"/>
    </w:rPr>
  </w:style>
  <w:style w:type="paragraph" w:customStyle="1" w:styleId="Title1">
    <w:name w:val="Title 1"/>
    <w:basedOn w:val="Text1"/>
    <w:rsid w:val="00E36419"/>
    <w:pPr>
      <w:spacing w:before="60" w:after="60"/>
    </w:pPr>
    <w:rPr>
      <w:b/>
      <w:caps/>
    </w:rPr>
  </w:style>
  <w:style w:type="character" w:customStyle="1" w:styleId="FooterChar">
    <w:name w:val="Footer Char"/>
    <w:link w:val="Footer"/>
    <w:uiPriority w:val="99"/>
    <w:rsid w:val="003729F8"/>
    <w:rPr>
      <w:rFonts w:eastAsia="MS Mincho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F7B9F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C36C2"/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39"/>
    <w:rsid w:val="00FC6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C6014"/>
    <w:pPr>
      <w:spacing w:before="100" w:beforeAutospacing="1" w:after="100" w:afterAutospacing="1"/>
    </w:pPr>
    <w:rPr>
      <w:rFonts w:eastAsia="Times New Roman"/>
      <w:lang w:bidi="th-TH"/>
    </w:rPr>
  </w:style>
  <w:style w:type="paragraph" w:styleId="ListParagraph">
    <w:name w:val="List Paragraph"/>
    <w:basedOn w:val="Normal"/>
    <w:uiPriority w:val="34"/>
    <w:qFormat/>
    <w:rsid w:val="00FC6014"/>
    <w:pPr>
      <w:ind w:left="720"/>
      <w:contextualSpacing/>
    </w:pPr>
    <w:rPr>
      <w:rFonts w:eastAsia="Times New Roman" w:cs="Angsana New"/>
      <w:szCs w:val="30"/>
      <w:lang w:bidi="th-TH"/>
    </w:rPr>
  </w:style>
  <w:style w:type="character" w:customStyle="1" w:styleId="HeaderChar">
    <w:name w:val="Header Char"/>
    <w:link w:val="Header"/>
    <w:uiPriority w:val="99"/>
    <w:rsid w:val="00143ABE"/>
    <w:rPr>
      <w:rFonts w:eastAsia="MS Mincho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165AE1"/>
    <w:pPr>
      <w:jc w:val="center"/>
    </w:pPr>
    <w:rPr>
      <w:rFonts w:ascii="Angsana New" w:eastAsia="Times New Roman" w:hAnsi="Angsana New" w:cs="Angsana New"/>
      <w:b/>
      <w:bCs/>
      <w:szCs w:val="28"/>
      <w:lang w:bidi="th-TH"/>
    </w:rPr>
  </w:style>
  <w:style w:type="character" w:customStyle="1" w:styleId="TitleChar">
    <w:name w:val="Title Char"/>
    <w:link w:val="Title"/>
    <w:rsid w:val="00165AE1"/>
    <w:rPr>
      <w:rFonts w:ascii="Angsana New" w:eastAsia="Times New Roman" w:hAnsi="Angsana New" w:cs="Angsana New"/>
      <w:b/>
      <w:bCs/>
      <w:sz w:val="24"/>
      <w:szCs w:val="28"/>
    </w:rPr>
  </w:style>
  <w:style w:type="paragraph" w:styleId="Subtitle">
    <w:name w:val="Subtitle"/>
    <w:basedOn w:val="Normal"/>
    <w:link w:val="SubtitleChar"/>
    <w:qFormat/>
    <w:rsid w:val="00165AE1"/>
    <w:rPr>
      <w:rFonts w:ascii="Angsana New" w:eastAsia="Times New Roman" w:hAnsi="Angsana New" w:cs="Angsana New"/>
      <w:b/>
      <w:bCs/>
      <w:szCs w:val="28"/>
      <w:lang w:bidi="th-TH"/>
    </w:rPr>
  </w:style>
  <w:style w:type="character" w:customStyle="1" w:styleId="SubtitleChar">
    <w:name w:val="Subtitle Char"/>
    <w:link w:val="Subtitle"/>
    <w:rsid w:val="00165AE1"/>
    <w:rPr>
      <w:rFonts w:ascii="Angsana New" w:eastAsia="Times New Roman" w:hAnsi="Angsana New" w:cs="Angsana New"/>
      <w:b/>
      <w:bCs/>
      <w:sz w:val="24"/>
      <w:szCs w:val="28"/>
    </w:rPr>
  </w:style>
  <w:style w:type="character" w:styleId="Hyperlink">
    <w:name w:val="Hyperlink"/>
    <w:rsid w:val="00D10401"/>
    <w:rPr>
      <w:color w:val="0000FF"/>
      <w:u w:val="single"/>
    </w:rPr>
  </w:style>
  <w:style w:type="character" w:styleId="Emphasis">
    <w:name w:val="Emphasis"/>
    <w:uiPriority w:val="20"/>
    <w:qFormat/>
    <w:rsid w:val="00A12B0D"/>
    <w:rPr>
      <w:b w:val="0"/>
      <w:bCs w:val="0"/>
      <w:i w:val="0"/>
      <w:iCs w:val="0"/>
      <w:color w:val="CC0033"/>
    </w:rPr>
  </w:style>
  <w:style w:type="character" w:customStyle="1" w:styleId="Text1Char">
    <w:name w:val="Text 1 Char"/>
    <w:link w:val="Text1"/>
    <w:rsid w:val="00E77E5E"/>
    <w:rPr>
      <w:rFonts w:ascii="Garamond" w:eastAsia="Times New Roman" w:hAnsi="Garamond"/>
      <w:sz w:val="24"/>
      <w:szCs w:val="24"/>
      <w:lang w:bidi="ar-SA"/>
    </w:rPr>
  </w:style>
  <w:style w:type="character" w:customStyle="1" w:styleId="AAAddress">
    <w:name w:val="AA Address"/>
    <w:rsid w:val="00372DDC"/>
    <w:rPr>
      <w:rFonts w:ascii="Arial" w:hAnsi="Arial"/>
      <w:dstrike w:val="0"/>
      <w:noProof w:val="0"/>
      <w:color w:val="auto"/>
      <w:spacing w:val="0"/>
      <w:w w:val="100"/>
      <w:position w:val="0"/>
      <w:sz w:val="14"/>
      <w:szCs w:val="14"/>
      <w:u w:val="none"/>
      <w:vertAlign w:val="baseline"/>
      <w:lang w:val="en-US" w:bidi="th-TH"/>
    </w:rPr>
  </w:style>
  <w:style w:type="paragraph" w:customStyle="1" w:styleId="AAFrameAddress">
    <w:name w:val="AA Frame Address"/>
    <w:basedOn w:val="Heading1"/>
    <w:next w:val="Title"/>
    <w:rsid w:val="00372DDC"/>
    <w:pPr>
      <w:framePr w:w="2812" w:h="1701" w:hSpace="142" w:vSpace="142" w:wrap="around" w:vAnchor="page" w:hAnchor="page" w:x="8024" w:y="2723"/>
      <w:shd w:val="clear" w:color="FFFFFF" w:fill="auto"/>
      <w:tabs>
        <w:tab w:val="left" w:pos="1134"/>
      </w:tabs>
      <w:spacing w:before="0" w:after="90"/>
    </w:pPr>
    <w:rPr>
      <w:rFonts w:ascii="Arial" w:hAnsi="Arial"/>
      <w:noProof/>
      <w:kern w:val="0"/>
      <w:sz w:val="24"/>
      <w:szCs w:val="24"/>
      <w:lang w:bidi="th-TH"/>
    </w:rPr>
  </w:style>
  <w:style w:type="character" w:customStyle="1" w:styleId="Heading1Char">
    <w:name w:val="Heading 1 Char"/>
    <w:link w:val="Heading1"/>
    <w:rsid w:val="00372DDC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AAReference">
    <w:name w:val="AA Reference"/>
    <w:rsid w:val="00372DDC"/>
    <w:rPr>
      <w:rFonts w:ascii="Arial" w:hAnsi="Arial"/>
      <w:dstrike w:val="0"/>
      <w:noProof w:val="0"/>
      <w:color w:val="auto"/>
      <w:spacing w:val="0"/>
      <w:w w:val="100"/>
      <w:position w:val="0"/>
      <w:sz w:val="14"/>
      <w:szCs w:val="14"/>
      <w:vertAlign w:val="baseline"/>
      <w:lang w:val="en-US" w:bidi="th-TH"/>
    </w:rPr>
  </w:style>
  <w:style w:type="paragraph" w:customStyle="1" w:styleId="Content-BCIT">
    <w:name w:val="Content - BCIT"/>
    <w:basedOn w:val="NoSpacing"/>
    <w:qFormat/>
    <w:rsid w:val="00CB2441"/>
    <w:pPr>
      <w:ind w:firstLine="851"/>
      <w:jc w:val="thaiDistribute"/>
    </w:pPr>
    <w:rPr>
      <w:rFonts w:ascii="Browallia New" w:hAnsi="Browallia New" w:cs="Browallia New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940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9940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3600F1"/>
    <w:rPr>
      <w:b/>
      <w:bCs/>
    </w:rPr>
  </w:style>
  <w:style w:type="paragraph" w:customStyle="1" w:styleId="name">
    <w:name w:val="name"/>
    <w:basedOn w:val="Normal"/>
    <w:rsid w:val="00A37DE7"/>
    <w:pPr>
      <w:spacing w:before="100" w:beforeAutospacing="1" w:after="100" w:afterAutospacing="1"/>
    </w:pPr>
    <w:rPr>
      <w:rFonts w:eastAsia="Times New Roman"/>
      <w:lang w:bidi="th-TH"/>
    </w:rPr>
  </w:style>
  <w:style w:type="paragraph" w:customStyle="1" w:styleId="position">
    <w:name w:val="position"/>
    <w:basedOn w:val="Normal"/>
    <w:rsid w:val="00A37DE7"/>
    <w:pPr>
      <w:spacing w:before="100" w:beforeAutospacing="1" w:after="100" w:afterAutospacing="1"/>
    </w:pPr>
    <w:rPr>
      <w:rFonts w:eastAsia="Times New Roman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87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05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01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04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87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11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05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26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8557">
                  <w:marLeft w:val="6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69860">
                  <w:marLeft w:val="6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140">
                  <w:marLeft w:val="6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185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8165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0430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0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17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25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54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\Application%20Data\Microsoft\Templates\BCIT%20Letter%20-%20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D55E-3A37-490A-B7F2-E9D455A6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BCIT Letter - TH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Bryan Cave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Natthika Warasiri</dc:creator>
  <cp:keywords/>
  <cp:lastModifiedBy>Kulakarn Mongkoldeeklakul</cp:lastModifiedBy>
  <cp:revision>2</cp:revision>
  <cp:lastPrinted>2016-11-16T06:18:00Z</cp:lastPrinted>
  <dcterms:created xsi:type="dcterms:W3CDTF">2022-02-15T09:13:00Z</dcterms:created>
  <dcterms:modified xsi:type="dcterms:W3CDTF">2022-02-15T09:13:00Z</dcterms:modified>
</cp:coreProperties>
</file>