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A8628" w14:textId="052B7269" w:rsidR="00E034A3" w:rsidRDefault="00E034A3" w:rsidP="00E034A3">
      <w:pPr>
        <w:pStyle w:val="Subtitle"/>
        <w:spacing w:before="0"/>
        <w:jc w:val="center"/>
        <w:rPr>
          <w:rFonts w:ascii="TH SarabunPSK" w:eastAsia="Sarabun" w:hAnsi="TH SarabunPSK" w:cs="TH SarabunPSK"/>
          <w:bCs/>
          <w:color w:val="FF0000"/>
          <w:sz w:val="56"/>
          <w:szCs w:val="56"/>
        </w:rPr>
      </w:pPr>
      <w:r>
        <w:rPr>
          <w:rFonts w:ascii="TH SarabunPSK" w:eastAsia="Sarabun" w:hAnsi="TH SarabunPSK" w:cs="TH SarabunPSK"/>
          <w:b/>
          <w:bCs/>
          <w:color w:val="FF0000"/>
          <w:sz w:val="56"/>
          <w:szCs w:val="56"/>
          <w:cs/>
        </w:rPr>
        <w:t>ตัวอย่าง</w:t>
      </w:r>
    </w:p>
    <w:p w14:paraId="3F050710" w14:textId="4BA578F7" w:rsidR="00481456" w:rsidRDefault="005F7F1A" w:rsidP="00525AA5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="00DA0CB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เพื่ออำนวยความสะดวกแก่หน่วยงาน และองค์กรนำไปพิจารณาใช้เป็นต้นแบบ</w:t>
      </w:r>
      <w:r w:rsidR="00DA0CB2" w:rsidRPr="00DA0CB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14:paraId="7840E2D7" w14:textId="11812EA5" w:rsidR="00E034A3" w:rsidRDefault="00E034A3" w:rsidP="00E034A3">
      <w:pPr>
        <w:pStyle w:val="Subtitle"/>
        <w:spacing w:before="0"/>
        <w:jc w:val="center"/>
        <w:rPr>
          <w:rFonts w:ascii="TH SarabunPSK" w:eastAsia="Sarabun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eastAsia="Sarabun" w:hAnsi="TH SarabunPSK" w:cs="TH SarabunPSK"/>
          <w:color w:val="FF0000"/>
          <w:sz w:val="36"/>
          <w:szCs w:val="36"/>
          <w:cs/>
        </w:rPr>
        <w:t>(เวอร์ชั่น</w:t>
      </w:r>
      <w:r w:rsidR="00890D0A">
        <w:rPr>
          <w:rFonts w:ascii="TH SarabunPSK" w:eastAsia="Sarabun" w:hAnsi="TH SarabunPSK" w:cs="TH SarabunPSK" w:hint="cs"/>
          <w:color w:val="FF0000"/>
          <w:sz w:val="36"/>
          <w:szCs w:val="36"/>
          <w:cs/>
        </w:rPr>
        <w:t>กำกับ</w:t>
      </w:r>
      <w:r>
        <w:rPr>
          <w:rFonts w:ascii="TH SarabunPSK" w:eastAsia="Sarabun" w:hAnsi="TH SarabunPSK" w:cs="TH SarabunPSK"/>
          <w:color w:val="FF0000"/>
          <w:sz w:val="36"/>
          <w:szCs w:val="36"/>
          <w:cs/>
        </w:rPr>
        <w:t xml:space="preserve"> </w:t>
      </w:r>
      <w:r>
        <w:rPr>
          <w:rFonts w:ascii="TH SarabunPSK" w:eastAsia="Sarabun" w:hAnsi="TH SarabunPSK" w:cs="TH SarabunPSK"/>
          <w:i w:val="0"/>
          <w:iCs/>
          <w:color w:val="FF0000"/>
          <w:sz w:val="36"/>
          <w:szCs w:val="36"/>
        </w:rPr>
        <w:t>B.7.1</w:t>
      </w:r>
      <w:r>
        <w:rPr>
          <w:rFonts w:ascii="TH SarabunPSK" w:eastAsia="Sarabun" w:hAnsi="TH SarabunPSK" w:cs="TH SarabunPSK"/>
          <w:i w:val="0"/>
          <w:iCs/>
          <w:color w:val="FF0000"/>
          <w:sz w:val="36"/>
          <w:szCs w:val="36"/>
          <w:cs/>
        </w:rPr>
        <w:t>)</w:t>
      </w:r>
    </w:p>
    <w:p w14:paraId="261E6CCE" w14:textId="77777777" w:rsidR="00E034A3" w:rsidRPr="00DA0CB2" w:rsidRDefault="00E034A3" w:rsidP="00525AA5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14:paraId="3EECC329" w14:textId="77777777" w:rsidR="00481456" w:rsidRDefault="00481456" w:rsidP="00525A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5479">
        <w:rPr>
          <w:rFonts w:ascii="TH SarabunPSK" w:hAnsi="TH SarabunPSK" w:cs="TH SarabunPSK"/>
          <w:b/>
          <w:bCs/>
          <w:sz w:val="32"/>
          <w:szCs w:val="32"/>
          <w:cs/>
        </w:rPr>
        <w:t>สัญญา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จ้าง</w:t>
      </w:r>
      <w:r w:rsidRPr="004B5479">
        <w:rPr>
          <w:rFonts w:ascii="TH SarabunPSK" w:hAnsi="TH SarabunPSK" w:cs="TH SarabunPSK"/>
          <w:b/>
          <w:bCs/>
          <w:sz w:val="32"/>
          <w:szCs w:val="32"/>
          <w:cs/>
        </w:rPr>
        <w:t>ปฏิบัติงาน</w:t>
      </w:r>
    </w:p>
    <w:p w14:paraId="1C07C746" w14:textId="77777777" w:rsidR="00481456" w:rsidRPr="00645163" w:rsidRDefault="00481456" w:rsidP="00525A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5163">
        <w:rPr>
          <w:rFonts w:ascii="TH SarabunPSK" w:hAnsi="TH SarabunPSK" w:cs="TH SarabunPSK"/>
          <w:b/>
          <w:bCs/>
          <w:sz w:val="32"/>
          <w:szCs w:val="32"/>
          <w:cs/>
        </w:rPr>
        <w:t>ของเจ้าหน้าที่</w:t>
      </w:r>
      <w:r w:rsidR="00EE60A8" w:rsidRPr="00EE60A8">
        <w:rPr>
          <w:rFonts w:ascii="TH SarabunPSK" w:hAnsi="TH SarabunPSK" w:cs="TH SarabunPSK"/>
          <w:b/>
          <w:bCs/>
          <w:sz w:val="32"/>
          <w:szCs w:val="32"/>
          <w:cs/>
        </w:rPr>
        <w:t>สำนั</w:t>
      </w:r>
      <w:r w:rsidR="00EE60A8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="00EE60A8" w:rsidRPr="00EE60A8">
        <w:rPr>
          <w:rFonts w:ascii="TH SarabunPSK" w:hAnsi="TH SarabunPSK" w:cs="TH SarabunPSK"/>
          <w:b/>
          <w:bCs/>
          <w:sz w:val="32"/>
          <w:szCs w:val="32"/>
          <w:cs/>
        </w:rPr>
        <w:t>งานพัฒนารัฐบาลดิจิทัล (องค์การมหาชน)</w:t>
      </w:r>
    </w:p>
    <w:p w14:paraId="717497ED" w14:textId="77777777" w:rsidR="00481456" w:rsidRPr="004B5479" w:rsidRDefault="00481456" w:rsidP="004B5479">
      <w:pPr>
        <w:tabs>
          <w:tab w:val="left" w:pos="6435"/>
        </w:tabs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F55496" w14:textId="212E79D5" w:rsidR="00481456" w:rsidRPr="000E31A5" w:rsidRDefault="000E31A5" w:rsidP="009D0023">
      <w:pPr>
        <w:ind w:right="-1"/>
        <w:jc w:val="right"/>
        <w:rPr>
          <w:rFonts w:ascii="TH SarabunPSK" w:hAnsi="TH SarabunPSK" w:cs="TH SarabunPSK"/>
          <w:color w:val="FF0000"/>
          <w:sz w:val="32"/>
          <w:szCs w:val="32"/>
        </w:rPr>
      </w:pPr>
      <w:r w:rsidRPr="000E31A5">
        <w:rPr>
          <w:rFonts w:ascii="TH SarabunPSK" w:hAnsi="TH SarabunPSK" w:cs="TH SarabunPSK"/>
          <w:color w:val="FF0000"/>
          <w:sz w:val="32"/>
          <w:szCs w:val="32"/>
          <w:cs/>
        </w:rPr>
        <w:t>ปรับปรุงครั้งล่าสุด: [</w:t>
      </w:r>
      <w:r w:rsidRPr="000E31A5">
        <w:rPr>
          <w:rFonts w:ascii="TH SarabunPSK" w:hAnsi="TH SarabunPSK" w:cs="TH SarabunPSK"/>
          <w:color w:val="FF0000"/>
          <w:sz w:val="32"/>
          <w:szCs w:val="32"/>
        </w:rPr>
        <w:t>03.07.2564]</w:t>
      </w:r>
    </w:p>
    <w:p w14:paraId="7EBAD122" w14:textId="5C8F03D0" w:rsidR="00481456" w:rsidRPr="003901CB" w:rsidRDefault="00481456" w:rsidP="009D0023">
      <w:pPr>
        <w:ind w:right="-1"/>
        <w:jc w:val="right"/>
        <w:rPr>
          <w:rFonts w:ascii="TH SarabunPSK" w:hAnsi="TH SarabunPSK" w:cs="TH SarabunPSK"/>
          <w:sz w:val="32"/>
          <w:szCs w:val="32"/>
        </w:rPr>
      </w:pPr>
      <w:r w:rsidRPr="003901CB">
        <w:rPr>
          <w:rFonts w:ascii="TH SarabunPSK" w:hAnsi="TH SarabunPSK" w:cs="TH SarabunPSK"/>
          <w:sz w:val="32"/>
          <w:szCs w:val="32"/>
          <w:cs/>
        </w:rPr>
        <w:t>สัญญาเลขที่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.......ระบุ</w:t>
      </w:r>
      <w:r w:rsid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เลขที่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สัญญา......</w:t>
      </w:r>
      <w:r w:rsidR="00F832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327C">
        <w:rPr>
          <w:rFonts w:ascii="TH SarabunPSK" w:hAnsi="TH SarabunPSK" w:cs="TH SarabunPSK"/>
          <w:sz w:val="32"/>
          <w:szCs w:val="32"/>
          <w:cs/>
        </w:rPr>
        <w:fldChar w:fldCharType="begin"/>
      </w:r>
      <w:r w:rsidR="00F8327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F8327C">
        <w:rPr>
          <w:rFonts w:ascii="TH SarabunPSK" w:hAnsi="TH SarabunPSK" w:cs="TH SarabunPSK"/>
          <w:sz w:val="32"/>
          <w:szCs w:val="32"/>
        </w:rPr>
        <w:instrText xml:space="preserve">MERGEFIELD </w:instrText>
      </w:r>
      <w:r w:rsidR="00F8327C">
        <w:rPr>
          <w:rFonts w:ascii="TH SarabunPSK" w:hAnsi="TH SarabunPSK" w:cs="TH SarabunPSK"/>
          <w:sz w:val="32"/>
          <w:szCs w:val="32"/>
          <w:cs/>
        </w:rPr>
        <w:instrText xml:space="preserve">เลขที่สัญญา </w:instrText>
      </w:r>
      <w:r w:rsidR="00F8327C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14:paraId="5FF612F7" w14:textId="77777777" w:rsidR="00481456" w:rsidRPr="00F71ADA" w:rsidRDefault="00481456" w:rsidP="00041C7D">
      <w:pPr>
        <w:ind w:left="57" w:right="57"/>
        <w:rPr>
          <w:rFonts w:ascii="TH SarabunPSK" w:hAnsi="TH SarabunPSK" w:cs="TH SarabunPSK"/>
          <w:sz w:val="16"/>
          <w:szCs w:val="16"/>
        </w:rPr>
      </w:pPr>
    </w:p>
    <w:p w14:paraId="7E427341" w14:textId="58E1982A" w:rsidR="00481456" w:rsidRPr="0097024E" w:rsidRDefault="00481456" w:rsidP="004035AC">
      <w:pPr>
        <w:tabs>
          <w:tab w:val="left" w:pos="720"/>
        </w:tabs>
        <w:ind w:left="57" w:right="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3901CB">
        <w:rPr>
          <w:rFonts w:ascii="TH SarabunPSK" w:hAnsi="TH SarabunPSK" w:cs="TH SarabunPSK"/>
          <w:sz w:val="32"/>
          <w:szCs w:val="32"/>
        </w:rPr>
        <w:tab/>
      </w:r>
      <w:r w:rsidRPr="0097024E">
        <w:rPr>
          <w:rFonts w:ascii="TH SarabunPSK" w:hAnsi="TH SarabunPSK" w:cs="TH SarabunPSK"/>
          <w:sz w:val="32"/>
          <w:szCs w:val="32"/>
          <w:cs/>
        </w:rPr>
        <w:t>สัญญา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ฉบับนี้ </w:t>
      </w:r>
      <w:r w:rsidRPr="0097024E">
        <w:rPr>
          <w:rFonts w:ascii="TH SarabunPSK" w:hAnsi="TH SarabunPSK" w:cs="TH SarabunPSK"/>
          <w:sz w:val="32"/>
          <w:szCs w:val="32"/>
          <w:cs/>
        </w:rPr>
        <w:t>ทำขึ้น</w:t>
      </w:r>
      <w:r w:rsidRPr="0097024E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Pr="0097024E">
        <w:rPr>
          <w:rFonts w:ascii="TH SarabunPSK" w:hAnsi="TH SarabunPSK" w:cs="TH SarabunPSK"/>
          <w:sz w:val="32"/>
          <w:szCs w:val="32"/>
          <w:cs/>
        </w:rPr>
        <w:t>วันที่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.......ระบุวันที่ทำสัญญา......</w:t>
      </w:r>
      <w:r w:rsidRPr="0097024E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167545" w:rsidRPr="00167545">
        <w:rPr>
          <w:rFonts w:ascii="TH SarabunPSK" w:hAnsi="TH SarabunPSK" w:cs="TH SarabunPSK"/>
          <w:sz w:val="32"/>
          <w:szCs w:val="32"/>
          <w:cs/>
        </w:rPr>
        <w:t>สำนั</w:t>
      </w:r>
      <w:r w:rsidR="00286B8C">
        <w:rPr>
          <w:rFonts w:ascii="TH SarabunPSK" w:hAnsi="TH SarabunPSK" w:cs="TH SarabunPSK" w:hint="cs"/>
          <w:sz w:val="32"/>
          <w:szCs w:val="32"/>
          <w:cs/>
        </w:rPr>
        <w:t>ก</w:t>
      </w:r>
      <w:r w:rsidR="00167545" w:rsidRPr="00167545">
        <w:rPr>
          <w:rFonts w:ascii="TH SarabunPSK" w:hAnsi="TH SarabunPSK" w:cs="TH SarabunPSK"/>
          <w:sz w:val="32"/>
          <w:szCs w:val="32"/>
          <w:cs/>
        </w:rPr>
        <w:t>งานพัฒนารัฐบาลดิจิทัล (องค์การมหาชน)</w:t>
      </w:r>
      <w:r w:rsidR="001675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024E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>
        <w:rPr>
          <w:rFonts w:ascii="TH SarabunPSK" w:hAnsi="TH SarabunPSK" w:cs="TH SarabunPSK"/>
          <w:sz w:val="32"/>
          <w:szCs w:val="32"/>
          <w:cs/>
        </w:rPr>
        <w:t>๑๐๘</w:t>
      </w:r>
      <w:r w:rsidRPr="0097024E">
        <w:rPr>
          <w:rFonts w:ascii="TH SarabunPSK" w:hAnsi="TH SarabunPSK" w:cs="TH SarabunPSK"/>
          <w:sz w:val="32"/>
          <w:szCs w:val="32"/>
        </w:rPr>
        <w:t xml:space="preserve"> </w:t>
      </w:r>
      <w:r w:rsidRPr="0097024E">
        <w:rPr>
          <w:rFonts w:ascii="TH SarabunPSK" w:hAnsi="TH SarabunPSK" w:cs="TH SarabunPSK"/>
          <w:sz w:val="32"/>
          <w:szCs w:val="32"/>
          <w:cs/>
        </w:rPr>
        <w:t xml:space="preserve">อาคารบางกอกไทยทาวเวอร์ ชั้น </w:t>
      </w:r>
      <w:r>
        <w:rPr>
          <w:rFonts w:ascii="TH SarabunPSK" w:hAnsi="TH SarabunPSK" w:cs="TH SarabunPSK"/>
          <w:sz w:val="32"/>
          <w:szCs w:val="32"/>
          <w:cs/>
        </w:rPr>
        <w:t>๑๗</w:t>
      </w:r>
      <w:r w:rsidRPr="0097024E">
        <w:rPr>
          <w:rFonts w:ascii="TH SarabunPSK" w:hAnsi="TH SarabunPSK" w:cs="TH SarabunPSK"/>
          <w:sz w:val="32"/>
          <w:szCs w:val="32"/>
        </w:rPr>
        <w:t xml:space="preserve"> </w:t>
      </w:r>
      <w:r w:rsidRPr="0097024E">
        <w:rPr>
          <w:rFonts w:ascii="TH SarabunPSK" w:hAnsi="TH SarabunPSK" w:cs="TH SarabunPSK"/>
          <w:sz w:val="32"/>
          <w:szCs w:val="32"/>
          <w:cs/>
        </w:rPr>
        <w:t>ถนนรางน้ำ แขวงถนนพญาไท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024E">
        <w:rPr>
          <w:rFonts w:ascii="TH SarabunPSK" w:hAnsi="TH SarabunPSK" w:cs="TH SarabunPSK"/>
          <w:sz w:val="32"/>
          <w:szCs w:val="32"/>
          <w:cs/>
        </w:rPr>
        <w:t>เขตราชเทวี  กรุงเทพ</w:t>
      </w:r>
      <w:r w:rsidRPr="0097024E">
        <w:rPr>
          <w:rFonts w:ascii="TH SarabunPSK" w:hAnsi="TH SarabunPSK" w:cs="TH SarabunPSK" w:hint="cs"/>
          <w:sz w:val="32"/>
          <w:szCs w:val="32"/>
          <w:cs/>
        </w:rPr>
        <w:t>มหานคร</w:t>
      </w:r>
      <w:r w:rsidRPr="0097024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๑๐๔๐๐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12BE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167545" w:rsidRPr="00167545">
        <w:rPr>
          <w:rFonts w:ascii="TH SarabunPSK" w:hAnsi="TH SarabunPSK" w:cs="TH SarabunPSK"/>
          <w:sz w:val="32"/>
          <w:szCs w:val="32"/>
          <w:cs/>
        </w:rPr>
        <w:t>สำนั</w:t>
      </w:r>
      <w:r w:rsidR="00286B8C">
        <w:rPr>
          <w:rFonts w:ascii="TH SarabunPSK" w:hAnsi="TH SarabunPSK" w:cs="TH SarabunPSK" w:hint="cs"/>
          <w:sz w:val="32"/>
          <w:szCs w:val="32"/>
          <w:cs/>
        </w:rPr>
        <w:t>ก</w:t>
      </w:r>
      <w:r w:rsidR="00167545" w:rsidRPr="00167545">
        <w:rPr>
          <w:rFonts w:ascii="TH SarabunPSK" w:hAnsi="TH SarabunPSK" w:cs="TH SarabunPSK"/>
          <w:sz w:val="32"/>
          <w:szCs w:val="32"/>
          <w:cs/>
        </w:rPr>
        <w:t>งานพัฒนารัฐบาลดิจิทัล (องค์การมหาชน)</w:t>
      </w:r>
      <w:r w:rsidR="001675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024E">
        <w:rPr>
          <w:rFonts w:ascii="TH SarabunPSK" w:hAnsi="TH SarabunPSK" w:cs="TH SarabunPSK"/>
          <w:sz w:val="32"/>
          <w:szCs w:val="32"/>
          <w:cs/>
        </w:rPr>
        <w:t>โดย</w:t>
      </w:r>
      <w:r w:rsidR="00FD38DE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FD38D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ระบุ</w:t>
      </w:r>
      <w:r w:rsidR="00FD38DE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ชื่อ</w:t>
      </w:r>
      <w:r w:rsidR="00FD38DE">
        <w:rPr>
          <w:rFonts w:ascii="TH SarabunPSK" w:hAnsi="TH SarabunPSK" w:cs="TH SarabunPSK"/>
          <w:sz w:val="32"/>
          <w:szCs w:val="32"/>
          <w:highlight w:val="yellow"/>
        </w:rPr>
        <w:t>-</w:t>
      </w:r>
      <w:r w:rsidR="00FD38DE">
        <w:rPr>
          <w:rFonts w:ascii="TH SarabunPSK" w:hAnsi="TH SarabunPSK" w:cs="TH SarabunPSK" w:hint="cs"/>
          <w:sz w:val="32"/>
          <w:szCs w:val="32"/>
          <w:highlight w:val="yellow"/>
          <w:cs/>
        </w:rPr>
        <w:t>นามสกุล ผู้มีอำนาจลงนาม</w:t>
      </w:r>
      <w:r w:rsidR="00FD38DE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CE5260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</w:t>
      </w:r>
      <w:r w:rsidR="00167545" w:rsidRPr="00167545">
        <w:rPr>
          <w:rFonts w:ascii="TH SarabunPSK" w:hAnsi="TH SarabunPSK" w:cs="TH SarabunPSK"/>
          <w:sz w:val="32"/>
          <w:szCs w:val="32"/>
          <w:cs/>
        </w:rPr>
        <w:t>สำนั</w:t>
      </w:r>
      <w:r w:rsidR="00286B8C">
        <w:rPr>
          <w:rFonts w:ascii="TH SarabunPSK" w:hAnsi="TH SarabunPSK" w:cs="TH SarabunPSK" w:hint="cs"/>
          <w:sz w:val="32"/>
          <w:szCs w:val="32"/>
          <w:cs/>
        </w:rPr>
        <w:t>ก</w:t>
      </w:r>
      <w:r w:rsidR="00167545" w:rsidRPr="00167545">
        <w:rPr>
          <w:rFonts w:ascii="TH SarabunPSK" w:hAnsi="TH SarabunPSK" w:cs="TH SarabunPSK"/>
          <w:sz w:val="32"/>
          <w:szCs w:val="32"/>
          <w:cs/>
        </w:rPr>
        <w:t>งานพ</w:t>
      </w:r>
      <w:r w:rsidR="00167545">
        <w:rPr>
          <w:rFonts w:ascii="TH SarabunPSK" w:hAnsi="TH SarabunPSK" w:cs="TH SarabunPSK"/>
          <w:sz w:val="32"/>
          <w:szCs w:val="32"/>
          <w:cs/>
        </w:rPr>
        <w:t xml:space="preserve">ัฒนารัฐบาลดิจิทัล </w:t>
      </w:r>
      <w:r w:rsidRPr="0097024E">
        <w:rPr>
          <w:rFonts w:ascii="TH SarabunPSK" w:hAnsi="TH SarabunPSK" w:cs="TH SarabunPSK"/>
          <w:sz w:val="32"/>
          <w:szCs w:val="32"/>
          <w:cs/>
        </w:rPr>
        <w:t>ซึ่งต่อไป</w:t>
      </w:r>
      <w:r w:rsidRPr="0097024E">
        <w:rPr>
          <w:rFonts w:ascii="TH SarabunPSK" w:hAnsi="TH SarabunPSK" w:cs="TH SarabunPSK" w:hint="cs"/>
          <w:sz w:val="32"/>
          <w:szCs w:val="32"/>
          <w:cs/>
        </w:rPr>
        <w:t>ในสัญญา</w:t>
      </w:r>
      <w:r w:rsidRPr="0097024E">
        <w:rPr>
          <w:rFonts w:ascii="TH SarabunPSK" w:hAnsi="TH SarabunPSK" w:cs="TH SarabunPSK"/>
          <w:sz w:val="32"/>
          <w:szCs w:val="32"/>
          <w:cs/>
        </w:rPr>
        <w:t xml:space="preserve">นี้เรียกว่า </w:t>
      </w:r>
      <w:r w:rsidRPr="0097024E">
        <w:rPr>
          <w:rFonts w:ascii="TH SarabunPSK" w:hAnsi="TH SarabunPSK" w:cs="TH SarabunPSK"/>
          <w:sz w:val="32"/>
          <w:szCs w:val="32"/>
        </w:rPr>
        <w:t>“</w:t>
      </w:r>
      <w:r w:rsidR="00167545">
        <w:rPr>
          <w:rFonts w:ascii="TH SarabunPSK" w:hAnsi="TH SarabunPSK" w:cs="TH SarabunPSK"/>
          <w:sz w:val="32"/>
          <w:szCs w:val="32"/>
          <w:cs/>
        </w:rPr>
        <w:t>สพ</w:t>
      </w:r>
      <w:r w:rsidR="00167545">
        <w:rPr>
          <w:rFonts w:ascii="TH SarabunPSK" w:hAnsi="TH SarabunPSK" w:cs="TH SarabunPSK" w:hint="cs"/>
          <w:sz w:val="32"/>
          <w:szCs w:val="32"/>
          <w:cs/>
        </w:rPr>
        <w:t>ร</w:t>
      </w:r>
      <w:r w:rsidRPr="0097024E">
        <w:rPr>
          <w:rFonts w:ascii="TH SarabunPSK" w:hAnsi="TH SarabunPSK" w:cs="TH SarabunPSK"/>
          <w:sz w:val="32"/>
          <w:szCs w:val="32"/>
          <w:cs/>
        </w:rPr>
        <w:t>.</w:t>
      </w:r>
      <w:r w:rsidRPr="0097024E">
        <w:rPr>
          <w:rFonts w:ascii="TH SarabunPSK" w:hAnsi="TH SarabunPSK" w:cs="TH SarabunPSK"/>
          <w:sz w:val="32"/>
          <w:szCs w:val="32"/>
        </w:rPr>
        <w:t xml:space="preserve">” </w:t>
      </w:r>
      <w:r w:rsidRPr="0097024E">
        <w:rPr>
          <w:rFonts w:ascii="TH SarabunPSK" w:hAnsi="TH SarabunPSK" w:cs="TH SarabunPSK"/>
          <w:sz w:val="32"/>
          <w:szCs w:val="32"/>
          <w:cs/>
        </w:rPr>
        <w:t>ฝ่ายหนึ่ง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12BE">
        <w:rPr>
          <w:rFonts w:ascii="TH SarabunPSK" w:hAnsi="TH SarabunPSK" w:cs="TH SarabunPSK"/>
          <w:sz w:val="32"/>
          <w:szCs w:val="32"/>
          <w:cs/>
        </w:rPr>
        <w:t>กับ</w:t>
      </w:r>
      <w:r w:rsidR="00167545" w:rsidRPr="005412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86EBE" w:rsidRPr="00786EBE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นาย</w:t>
      </w:r>
      <w:r w:rsidR="00786EBE" w:rsidRPr="00786EBE">
        <w:rPr>
          <w:rFonts w:ascii="TH SarabunPSK" w:hAnsi="TH SarabunPSK" w:cs="TH SarabunPSK"/>
          <w:b/>
          <w:bCs/>
          <w:sz w:val="32"/>
          <w:szCs w:val="32"/>
          <w:highlight w:val="yellow"/>
        </w:rPr>
        <w:t>/</w:t>
      </w:r>
      <w:r w:rsidR="008A3690" w:rsidRPr="00786EBE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นา</w:t>
      </w:r>
      <w:r w:rsidR="00B8758E" w:rsidRPr="00786EBE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ง</w:t>
      </w:r>
      <w:r w:rsidR="00786EBE" w:rsidRPr="00786EBE">
        <w:rPr>
          <w:rFonts w:ascii="TH SarabunPSK" w:hAnsi="TH SarabunPSK" w:cs="TH SarabunPSK"/>
          <w:b/>
          <w:bCs/>
          <w:sz w:val="32"/>
          <w:szCs w:val="32"/>
          <w:highlight w:val="yellow"/>
        </w:rPr>
        <w:t>/</w:t>
      </w:r>
      <w:r w:rsidR="00786EBE" w:rsidRPr="00786EBE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นาง</w:t>
      </w:r>
      <w:r w:rsidR="005D77ED" w:rsidRPr="00786EBE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สาว</w:t>
      </w:r>
      <w:r w:rsidR="00786E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.......ระบุ</w:t>
      </w:r>
      <w:r w:rsidR="00FD38DE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ชื่อ</w:t>
      </w:r>
      <w:r w:rsidR="00786EBE">
        <w:rPr>
          <w:rFonts w:ascii="TH SarabunPSK" w:hAnsi="TH SarabunPSK" w:cs="TH SarabunPSK"/>
          <w:sz w:val="32"/>
          <w:szCs w:val="32"/>
          <w:highlight w:val="yellow"/>
        </w:rPr>
        <w:t>-</w:t>
      </w:r>
      <w:r w:rsid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นามสกุล</w:t>
      </w:r>
      <w:r w:rsidR="00FD38DE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เจ้าหน้าที่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</w:t>
      </w:r>
      <w:r w:rsidR="00237118" w:rsidRPr="005412BE"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/>
      </w:r>
      <w:r w:rsidR="00237118" w:rsidRPr="005412BE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="00237118" w:rsidRPr="005412BE">
        <w:rPr>
          <w:rFonts w:ascii="TH SarabunPSK" w:hAnsi="TH SarabunPSK" w:cs="TH SarabunPSK" w:hint="cs"/>
          <w:b/>
          <w:bCs/>
          <w:sz w:val="32"/>
          <w:szCs w:val="32"/>
        </w:rPr>
        <w:instrText xml:space="preserve">MERGEFIELD </w:instrText>
      </w:r>
      <w:r w:rsidR="00237118" w:rsidRPr="005412BE">
        <w:rPr>
          <w:rFonts w:ascii="TH SarabunPSK" w:hAnsi="TH SarabunPSK" w:cs="TH SarabunPSK" w:hint="cs"/>
          <w:b/>
          <w:bCs/>
          <w:sz w:val="32"/>
          <w:szCs w:val="32"/>
          <w:cs/>
        </w:rPr>
        <w:instrText>ชื่อ</w:instrText>
      </w:r>
      <w:r w:rsidR="00237118" w:rsidRPr="005412BE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="00237118" w:rsidRPr="005412BE"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  <w:r w:rsidR="008A3690" w:rsidRPr="005412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37118" w:rsidRPr="005412BE"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/>
      </w:r>
      <w:r w:rsidR="00237118" w:rsidRPr="005412BE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="00237118" w:rsidRPr="005412BE">
        <w:rPr>
          <w:rFonts w:ascii="TH SarabunPSK" w:hAnsi="TH SarabunPSK" w:cs="TH SarabunPSK" w:hint="cs"/>
          <w:b/>
          <w:bCs/>
          <w:sz w:val="32"/>
          <w:szCs w:val="32"/>
        </w:rPr>
        <w:instrText xml:space="preserve">MERGEFIELD </w:instrText>
      </w:r>
      <w:r w:rsidR="00237118" w:rsidRPr="005412BE">
        <w:rPr>
          <w:rFonts w:ascii="TH SarabunPSK" w:hAnsi="TH SarabunPSK" w:cs="TH SarabunPSK" w:hint="cs"/>
          <w:b/>
          <w:bCs/>
          <w:sz w:val="32"/>
          <w:szCs w:val="32"/>
          <w:cs/>
        </w:rPr>
        <w:instrText>สกุล</w:instrText>
      </w:r>
      <w:r w:rsidR="00237118" w:rsidRPr="005412BE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="00237118" w:rsidRPr="005412BE"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97024E">
        <w:rPr>
          <w:rFonts w:ascii="TH SarabunPSK" w:hAnsi="TH SarabunPSK" w:cs="TH SarabunPSK"/>
          <w:sz w:val="32"/>
          <w:szCs w:val="32"/>
          <w:cs/>
        </w:rPr>
        <w:t>ถือบัตรประชาชนเลขที่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.......ระบุ</w:t>
      </w:r>
      <w:r w:rsid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เลขบัตรประชาชน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มีภูมิลำเนาอยู่ที่</w:t>
      </w:r>
      <w:r w:rsidR="00237118">
        <w:rPr>
          <w:rFonts w:ascii="TH SarabunPSK" w:hAnsi="TH SarabunPSK" w:cs="TH SarabunPSK"/>
          <w:noProof/>
          <w:sz w:val="32"/>
          <w:szCs w:val="32"/>
          <w:cs/>
        </w:rPr>
        <w:fldChar w:fldCharType="begin"/>
      </w:r>
      <w:r w:rsidR="00237118">
        <w:rPr>
          <w:rFonts w:ascii="TH SarabunPSK" w:hAnsi="TH SarabunPSK" w:cs="TH SarabunPSK"/>
          <w:noProof/>
          <w:sz w:val="32"/>
          <w:szCs w:val="32"/>
          <w:cs/>
        </w:rPr>
        <w:instrText xml:space="preserve"> </w:instrText>
      </w:r>
      <w:r w:rsidR="00237118">
        <w:rPr>
          <w:rFonts w:ascii="TH SarabunPSK" w:hAnsi="TH SarabunPSK" w:cs="TH SarabunPSK"/>
          <w:noProof/>
          <w:sz w:val="32"/>
          <w:szCs w:val="32"/>
        </w:rPr>
        <w:instrText xml:space="preserve">MERGEFIELD </w:instrText>
      </w:r>
      <w:r w:rsidR="00237118">
        <w:rPr>
          <w:rFonts w:ascii="TH SarabunPSK" w:hAnsi="TH SarabunPSK" w:cs="TH SarabunPSK"/>
          <w:noProof/>
          <w:sz w:val="32"/>
          <w:szCs w:val="32"/>
          <w:cs/>
        </w:rPr>
        <w:instrText xml:space="preserve">ที่อยู่ </w:instrText>
      </w:r>
      <w:r w:rsidR="00237118">
        <w:rPr>
          <w:rFonts w:ascii="TH SarabunPSK" w:hAnsi="TH SarabunPSK" w:cs="TH SarabunPSK"/>
          <w:noProof/>
          <w:sz w:val="32"/>
          <w:szCs w:val="32"/>
          <w:cs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>ปรากฏตามสำเนาบัตรประชาชนและสำเนาทะเบียนบ้านที่แนบท้าย</w:t>
      </w:r>
      <w:r w:rsidRPr="0097024E"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Pr="0097024E">
        <w:rPr>
          <w:rFonts w:ascii="TH SarabunPSK" w:hAnsi="TH SarabunPSK" w:cs="TH SarabunPSK"/>
          <w:sz w:val="32"/>
          <w:szCs w:val="32"/>
          <w:cs/>
        </w:rPr>
        <w:t xml:space="preserve">นี้เรียกว่า </w:t>
      </w:r>
      <w:r w:rsidRPr="0097024E">
        <w:rPr>
          <w:rFonts w:ascii="TH SarabunPSK" w:hAnsi="TH SarabunPSK" w:cs="TH SarabunPSK"/>
          <w:sz w:val="32"/>
          <w:szCs w:val="32"/>
        </w:rPr>
        <w:t>“</w:t>
      </w:r>
      <w:r w:rsidRPr="0097024E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Pr="0097024E">
        <w:rPr>
          <w:rFonts w:ascii="TH SarabunPSK" w:hAnsi="TH SarabunPSK" w:cs="TH SarabunPSK"/>
          <w:sz w:val="32"/>
          <w:szCs w:val="32"/>
        </w:rPr>
        <w:t xml:space="preserve">” </w:t>
      </w:r>
      <w:r w:rsidRPr="0097024E">
        <w:rPr>
          <w:rFonts w:ascii="TH SarabunPSK" w:hAnsi="TH SarabunPSK" w:cs="TH SarabunPSK"/>
          <w:sz w:val="32"/>
          <w:szCs w:val="32"/>
          <w:cs/>
        </w:rPr>
        <w:t>อีกฝ่ายหนึ่ง</w:t>
      </w:r>
    </w:p>
    <w:p w14:paraId="564C8989" w14:textId="77777777" w:rsidR="00481456" w:rsidRDefault="00481456" w:rsidP="00612D28">
      <w:pPr>
        <w:tabs>
          <w:tab w:val="left" w:pos="720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024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คู่สัญญาได้ตกลงกันมีข้อความดังต่อไปนี้</w:t>
      </w:r>
    </w:p>
    <w:p w14:paraId="51452F99" w14:textId="77777777" w:rsidR="00481456" w:rsidRPr="00A61E03" w:rsidRDefault="00481456" w:rsidP="0097024E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1E03">
        <w:rPr>
          <w:rFonts w:ascii="TH SarabunPSK" w:hAnsi="TH SarabunPSK" w:cs="TH SarabunPSK"/>
          <w:b/>
          <w:bCs/>
          <w:sz w:val="32"/>
          <w:szCs w:val="32"/>
        </w:rPr>
        <w:tab/>
      </w:r>
      <w:r w:rsidRPr="00A61E03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A61E0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61E0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A61E0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61E03">
        <w:rPr>
          <w:rFonts w:ascii="TH SarabunPSK" w:hAnsi="TH SarabunPSK" w:cs="TH SarabunPSK"/>
          <w:b/>
          <w:bCs/>
          <w:sz w:val="32"/>
          <w:szCs w:val="32"/>
        </w:rPr>
        <w:tab/>
      </w:r>
      <w:r w:rsidRPr="00A61E03">
        <w:rPr>
          <w:rFonts w:ascii="TH SarabunPSK" w:hAnsi="TH SarabunPSK" w:cs="TH SarabunPSK" w:hint="cs"/>
          <w:b/>
          <w:bCs/>
          <w:sz w:val="32"/>
          <w:szCs w:val="32"/>
          <w:cs/>
        </w:rPr>
        <w:t>การจ้างและขอบเขตของงานจ้าง</w:t>
      </w:r>
    </w:p>
    <w:p w14:paraId="663FF0D3" w14:textId="70035BEC" w:rsidR="00481456" w:rsidRDefault="00481456" w:rsidP="0097024E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58E6">
        <w:rPr>
          <w:rFonts w:ascii="TH SarabunPSK" w:hAnsi="TH SarabunPSK" w:cs="TH SarabunPSK"/>
          <w:sz w:val="32"/>
          <w:szCs w:val="32"/>
          <w:cs/>
        </w:rPr>
        <w:t>ส</w:t>
      </w:r>
      <w:r w:rsidR="002C58E6">
        <w:rPr>
          <w:rFonts w:ascii="TH SarabunPSK" w:hAnsi="TH SarabunPSK" w:cs="TH SarabunPSK" w:hint="cs"/>
          <w:sz w:val="32"/>
          <w:szCs w:val="32"/>
          <w:cs/>
        </w:rPr>
        <w:t>พ</w:t>
      </w:r>
      <w:r w:rsidR="002C58E6">
        <w:rPr>
          <w:rFonts w:ascii="TH SarabunPSK" w:hAnsi="TH SarabunPSK" w:cs="TH SarabunPSK"/>
          <w:sz w:val="32"/>
          <w:szCs w:val="32"/>
          <w:cs/>
        </w:rPr>
        <w:t>ร</w:t>
      </w:r>
      <w:r w:rsidRPr="0097024E">
        <w:rPr>
          <w:rFonts w:ascii="TH SarabunPSK" w:hAnsi="TH SarabunPSK" w:cs="TH SarabunPSK"/>
          <w:sz w:val="32"/>
          <w:szCs w:val="32"/>
          <w:cs/>
        </w:rPr>
        <w:t>.</w:t>
      </w:r>
      <w:r w:rsidRPr="0097024E">
        <w:rPr>
          <w:rFonts w:ascii="TH SarabunPSK" w:hAnsi="TH SarabunPSK" w:cs="TH SarabunPSK" w:hint="cs"/>
          <w:sz w:val="32"/>
          <w:szCs w:val="32"/>
          <w:cs/>
        </w:rPr>
        <w:t xml:space="preserve"> ตกลง</w:t>
      </w:r>
      <w:r w:rsidRPr="0097024E">
        <w:rPr>
          <w:rFonts w:ascii="TH SarabunPSK" w:hAnsi="TH SarabunPSK" w:cs="TH SarabunPSK"/>
          <w:sz w:val="32"/>
          <w:szCs w:val="32"/>
          <w:cs/>
        </w:rPr>
        <w:t>บรรจุและแต่งตั้งเจ้าหน้าที่ในตำแหน่ง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.......ระบุ</w:t>
      </w:r>
      <w:r w:rsid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ชื่อตำแหน่ง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</w:t>
      </w:r>
      <w:r w:rsidR="005D77ED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576326">
        <w:rPr>
          <w:rFonts w:ascii="TH SarabunPSK" w:hAnsi="TH SarabunPSK" w:cs="TH SarabunPSK"/>
          <w:sz w:val="32"/>
          <w:szCs w:val="32"/>
          <w:cs/>
        </w:rPr>
        <w:fldChar w:fldCharType="begin"/>
      </w:r>
      <w:r w:rsidR="00576326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76326">
        <w:rPr>
          <w:rFonts w:ascii="TH SarabunPSK" w:hAnsi="TH SarabunPSK" w:cs="TH SarabunPSK" w:hint="cs"/>
          <w:sz w:val="32"/>
          <w:szCs w:val="32"/>
        </w:rPr>
        <w:instrText xml:space="preserve">MERGEFIELD </w:instrText>
      </w:r>
      <w:r w:rsidR="00576326">
        <w:rPr>
          <w:rFonts w:ascii="TH SarabunPSK" w:hAnsi="TH SarabunPSK" w:cs="TH SarabunPSK" w:hint="cs"/>
          <w:sz w:val="32"/>
          <w:szCs w:val="32"/>
          <w:cs/>
        </w:rPr>
        <w:instrText>ส่วนงาน</w:instrText>
      </w:r>
      <w:r w:rsidR="00576326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76326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.......ระบุ</w:t>
      </w:r>
      <w:r w:rsid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ชื่อส่วนงาน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</w:t>
      </w:r>
      <w:r w:rsidR="00576326">
        <w:rPr>
          <w:rFonts w:ascii="TH SarabunPSK" w:hAnsi="TH SarabunPSK" w:cs="TH SarabunPSK" w:hint="cs"/>
          <w:sz w:val="32"/>
          <w:szCs w:val="32"/>
          <w:cs/>
        </w:rPr>
        <w:t>ฝ่าย</w:t>
      </w:r>
      <w:r w:rsidR="00576326">
        <w:rPr>
          <w:rFonts w:ascii="TH SarabunPSK" w:hAnsi="TH SarabunPSK" w:cs="TH SarabunPSK"/>
          <w:sz w:val="32"/>
          <w:szCs w:val="32"/>
          <w:cs/>
        </w:rPr>
        <w:fldChar w:fldCharType="begin"/>
      </w:r>
      <w:r w:rsidR="00576326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76326">
        <w:rPr>
          <w:rFonts w:ascii="TH SarabunPSK" w:hAnsi="TH SarabunPSK" w:cs="TH SarabunPSK" w:hint="cs"/>
          <w:sz w:val="32"/>
          <w:szCs w:val="32"/>
        </w:rPr>
        <w:instrText xml:space="preserve">MERGEFIELD </w:instrText>
      </w:r>
      <w:r w:rsidR="00576326">
        <w:rPr>
          <w:rFonts w:ascii="TH SarabunPSK" w:hAnsi="TH SarabunPSK" w:cs="TH SarabunPSK" w:hint="cs"/>
          <w:sz w:val="32"/>
          <w:szCs w:val="32"/>
          <w:cs/>
        </w:rPr>
        <w:instrText>ฝ่าย</w:instrText>
      </w:r>
      <w:r w:rsidR="00576326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76326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.......ระบุ</w:t>
      </w:r>
      <w:r w:rsid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ชื่อฝ่าย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</w:t>
      </w:r>
      <w:r w:rsidRPr="0097024E"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เจ้าหน้าที่มีหน้าที่จะต้องปฏิบัติงานเต็มเวลาเพื่อให้สอดคล้องกับตำแหน่ง หน้าที่ความรับผิดชอบ ลักษณะของงานที่ต้องปฏิบัติ ข้อบังคับ ระเบียบ คำ</w:t>
      </w:r>
      <w:r w:rsidR="00286B8C">
        <w:rPr>
          <w:rFonts w:ascii="TH SarabunPSK" w:hAnsi="TH SarabunPSK" w:cs="TH SarabunPSK" w:hint="cs"/>
          <w:sz w:val="32"/>
          <w:szCs w:val="32"/>
          <w:cs/>
        </w:rPr>
        <w:t>สั่ง ประกาศ หรือหลักเกณฑ์ที่ สพร</w:t>
      </w:r>
      <w:r>
        <w:rPr>
          <w:rFonts w:ascii="TH SarabunPSK" w:hAnsi="TH SarabunPSK" w:cs="TH SarabunPSK" w:hint="cs"/>
          <w:sz w:val="32"/>
          <w:szCs w:val="32"/>
          <w:cs/>
        </w:rPr>
        <w:t>. กำหนด</w:t>
      </w:r>
    </w:p>
    <w:p w14:paraId="3E06AC3D" w14:textId="77777777" w:rsidR="00481456" w:rsidRPr="00F27C7C" w:rsidRDefault="00481456" w:rsidP="0097024E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210A74FB" w14:textId="77777777" w:rsidR="00481456" w:rsidRPr="00A61E03" w:rsidRDefault="00481456" w:rsidP="0097024E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1E0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ข้อ ๒.</w:t>
      </w:r>
      <w:r w:rsidRPr="00A61E0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กำหนดระยะเวลาจ้าง</w:t>
      </w:r>
    </w:p>
    <w:p w14:paraId="29368C57" w14:textId="0D40D986" w:rsidR="00481456" w:rsidRDefault="00481456" w:rsidP="0097024E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สัญญาฉบับนี้ มีกำหนดระยะเวลา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.......ระบุ</w:t>
      </w:r>
      <w:r w:rsid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จำนวนปี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</w:t>
      </w:r>
      <w:r w:rsidRPr="0097024E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ตั้งแต่วันที่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="00237118">
        <w:rPr>
          <w:rFonts w:ascii="TH SarabunPSK" w:hAnsi="TH SarabunPSK" w:cs="TH SarabunPSK"/>
          <w:noProof/>
          <w:sz w:val="32"/>
          <w:szCs w:val="32"/>
          <w:cs/>
        </w:rPr>
        <w:fldChar w:fldCharType="begin"/>
      </w:r>
      <w:r w:rsidR="00237118">
        <w:rPr>
          <w:rFonts w:ascii="TH SarabunPSK" w:hAnsi="TH SarabunPSK" w:cs="TH SarabunPSK"/>
          <w:noProof/>
          <w:sz w:val="32"/>
          <w:szCs w:val="32"/>
          <w:cs/>
        </w:rPr>
        <w:instrText xml:space="preserve"> </w:instrText>
      </w:r>
      <w:r w:rsidR="00237118">
        <w:rPr>
          <w:rFonts w:ascii="TH SarabunPSK" w:hAnsi="TH SarabunPSK" w:cs="TH SarabunPSK"/>
          <w:noProof/>
          <w:sz w:val="32"/>
          <w:szCs w:val="32"/>
        </w:rPr>
        <w:instrText xml:space="preserve">MERGEFIELD </w:instrText>
      </w:r>
      <w:r w:rsidR="00237118">
        <w:rPr>
          <w:rFonts w:ascii="TH SarabunPSK" w:hAnsi="TH SarabunPSK" w:cs="TH SarabunPSK"/>
          <w:noProof/>
          <w:sz w:val="32"/>
          <w:szCs w:val="32"/>
          <w:cs/>
        </w:rPr>
        <w:instrText xml:space="preserve">ปีที่เริ่ม </w:instrText>
      </w:r>
      <w:r w:rsidR="00237118">
        <w:rPr>
          <w:rFonts w:ascii="TH SarabunPSK" w:hAnsi="TH SarabunPSK" w:cs="TH SarabunPSK"/>
          <w:noProof/>
          <w:sz w:val="32"/>
          <w:szCs w:val="32"/>
          <w:cs/>
        </w:rPr>
        <w:fldChar w:fldCharType="end"/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.......</w:t>
      </w:r>
      <w:r w:rsidR="00237118">
        <w:rPr>
          <w:rFonts w:ascii="TH SarabunPSK" w:hAnsi="TH SarabunPSK" w:cs="TH SarabunPSK"/>
          <w:noProof/>
          <w:sz w:val="32"/>
          <w:szCs w:val="32"/>
          <w:cs/>
        </w:rPr>
        <w:fldChar w:fldCharType="begin"/>
      </w:r>
      <w:r w:rsidR="00237118">
        <w:rPr>
          <w:rFonts w:ascii="TH SarabunPSK" w:hAnsi="TH SarabunPSK" w:cs="TH SarabunPSK"/>
          <w:noProof/>
          <w:sz w:val="32"/>
          <w:szCs w:val="32"/>
          <w:cs/>
        </w:rPr>
        <w:instrText xml:space="preserve"> </w:instrText>
      </w:r>
      <w:r w:rsidR="00237118">
        <w:rPr>
          <w:rFonts w:ascii="TH SarabunPSK" w:hAnsi="TH SarabunPSK" w:cs="TH SarabunPSK"/>
          <w:noProof/>
          <w:sz w:val="32"/>
          <w:szCs w:val="32"/>
        </w:rPr>
        <w:instrText xml:space="preserve">MERGEFIELD </w:instrText>
      </w:r>
      <w:r w:rsidR="00237118">
        <w:rPr>
          <w:rFonts w:ascii="TH SarabunPSK" w:hAnsi="TH SarabunPSK" w:cs="TH SarabunPSK"/>
          <w:noProof/>
          <w:sz w:val="32"/>
          <w:szCs w:val="32"/>
          <w:cs/>
        </w:rPr>
        <w:instrText xml:space="preserve">วันที่ถึง </w:instrText>
      </w:r>
      <w:r w:rsidR="00237118">
        <w:rPr>
          <w:rFonts w:ascii="TH SarabunPSK" w:hAnsi="TH SarabunPSK" w:cs="TH SarabunPSK"/>
          <w:noProof/>
          <w:sz w:val="32"/>
          <w:szCs w:val="32"/>
          <w:cs/>
        </w:rPr>
        <w:fldChar w:fldCharType="end"/>
      </w:r>
      <w:r w:rsidR="002371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.......</w:t>
      </w:r>
      <w:r w:rsidR="00280FDD">
        <w:rPr>
          <w:rFonts w:ascii="TH SarabunPSK" w:hAnsi="TH SarabunPSK" w:cs="TH SarabunPSK" w:hint="cs"/>
          <w:sz w:val="32"/>
          <w:szCs w:val="32"/>
          <w:cs/>
        </w:rPr>
        <w:t>พ.ศ</w:t>
      </w:r>
      <w:r w:rsidR="00237118">
        <w:rPr>
          <w:rFonts w:ascii="TH SarabunPSK" w:hAnsi="TH SarabunPSK" w:cs="TH SarabunPSK"/>
          <w:sz w:val="32"/>
          <w:szCs w:val="32"/>
          <w:lang w:val="en-GB"/>
        </w:rPr>
        <w:t>.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.......</w:t>
      </w:r>
    </w:p>
    <w:p w14:paraId="2CB2A033" w14:textId="77777777" w:rsidR="00481456" w:rsidRPr="00F27C7C" w:rsidRDefault="00481456" w:rsidP="00F27C7C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5BB8A003" w14:textId="77777777" w:rsidR="00481456" w:rsidRPr="00A61E03" w:rsidRDefault="00481456" w:rsidP="0097024E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1E0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ข้อ ๓.</w:t>
      </w:r>
      <w:r w:rsidRPr="00A61E0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การจ่ายค่าจ้าง</w:t>
      </w:r>
    </w:p>
    <w:p w14:paraId="54DF8AF9" w14:textId="548B0929" w:rsidR="00481456" w:rsidRPr="00786EBE" w:rsidRDefault="00481456" w:rsidP="0097024E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</w:t>
      </w:r>
      <w:r w:rsidR="00280FDD">
        <w:rPr>
          <w:rFonts w:ascii="TH SarabunPSK" w:hAnsi="TH SarabunPSK" w:cs="TH SarabunPSK" w:hint="cs"/>
          <w:sz w:val="32"/>
          <w:szCs w:val="32"/>
          <w:cs/>
        </w:rPr>
        <w:t>พร</w:t>
      </w:r>
      <w:r>
        <w:rPr>
          <w:rFonts w:ascii="TH SarabunPSK" w:hAnsi="TH SarabunPSK" w:cs="TH SarabunPSK" w:hint="cs"/>
          <w:sz w:val="32"/>
          <w:szCs w:val="32"/>
          <w:cs/>
        </w:rPr>
        <w:t>. ตกลง</w:t>
      </w:r>
      <w:r w:rsidRPr="0097024E">
        <w:rPr>
          <w:rFonts w:ascii="TH SarabunPSK" w:hAnsi="TH SarabunPSK" w:cs="TH SarabunPSK"/>
          <w:sz w:val="32"/>
          <w:szCs w:val="32"/>
          <w:cs/>
        </w:rPr>
        <w:t>จ่ายค่าจ้างให้แก่เจ้าหน้าที่เป็นรายเดือน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024E">
        <w:rPr>
          <w:rFonts w:ascii="TH SarabunPSK" w:hAnsi="TH SarabunPSK" w:cs="TH SarabunPSK"/>
          <w:sz w:val="32"/>
          <w:szCs w:val="32"/>
          <w:cs/>
        </w:rPr>
        <w:t>ในอัตราเดือนละ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.......ระบุ</w:t>
      </w:r>
      <w:r w:rsid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อัตราค่าจ้าง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</w:t>
      </w:r>
      <w:r w:rsidRPr="0097024E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.......ระบุ</w:t>
      </w:r>
      <w:r w:rsid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ค่าจ้างเป็นอักษรไทย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) โดยวิธีโอนเงินเข้าบัญชีธนาคารของเจ้าหน้าที่ทุก ๆ เดื</w:t>
      </w:r>
      <w:r w:rsidR="00280FDD">
        <w:rPr>
          <w:rFonts w:ascii="TH SarabunPSK" w:hAnsi="TH SarabunPSK" w:cs="TH SarabunPSK" w:hint="cs"/>
          <w:sz w:val="32"/>
          <w:szCs w:val="32"/>
          <w:cs/>
        </w:rPr>
        <w:t>อน ภายในระยะเวลาและธนาคารที่ สพร</w:t>
      </w:r>
      <w:r>
        <w:rPr>
          <w:rFonts w:ascii="TH SarabunPSK" w:hAnsi="TH SarabunPSK" w:cs="TH SarabunPSK" w:hint="cs"/>
          <w:sz w:val="32"/>
          <w:szCs w:val="32"/>
          <w:cs/>
        </w:rPr>
        <w:t>. กำหนดตามความเหมาะสม</w:t>
      </w:r>
    </w:p>
    <w:p w14:paraId="1EE36447" w14:textId="77777777" w:rsidR="00481456" w:rsidRDefault="00481456" w:rsidP="0097024E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ในกรณีที่การปฏิบัติงานในเดือนแรกและเดือนสุดท้าย มีระยะเวลากา</w:t>
      </w:r>
      <w:r w:rsidR="00280FDD">
        <w:rPr>
          <w:rFonts w:ascii="TH SarabunPSK" w:hAnsi="TH SarabunPSK" w:cs="TH SarabunPSK" w:hint="cs"/>
          <w:sz w:val="32"/>
          <w:szCs w:val="32"/>
          <w:cs/>
        </w:rPr>
        <w:t>รปฏิบัติงานไม่เต็มหนึ่งเดือน สพร</w:t>
      </w:r>
      <w:r>
        <w:rPr>
          <w:rFonts w:ascii="TH SarabunPSK" w:hAnsi="TH SarabunPSK" w:cs="TH SarabunPSK" w:hint="cs"/>
          <w:sz w:val="32"/>
          <w:szCs w:val="32"/>
          <w:cs/>
        </w:rPr>
        <w:t>. มีสิทธิหักลดเงินค่าจ้างของเจ้าหน้าที่ลงตามส่วน โดยการคำนวณส่วนของเดือน</w:t>
      </w:r>
    </w:p>
    <w:p w14:paraId="148AA7E6" w14:textId="77777777" w:rsidR="00481456" w:rsidRDefault="00481456" w:rsidP="0097024E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ในการจ่ายค่าจ้าง และเงินอื่นใด อันเนื่องมาจากสวัสดิการหรือผลประโยชน์เกื้อกูลของเจ้า</w:t>
      </w:r>
      <w:r w:rsidR="00280FDD">
        <w:rPr>
          <w:rFonts w:ascii="TH SarabunPSK" w:hAnsi="TH SarabunPSK" w:cs="TH SarabunPSK" w:hint="cs"/>
          <w:sz w:val="32"/>
          <w:szCs w:val="32"/>
          <w:cs/>
        </w:rPr>
        <w:t>หน้าที่ เจ้าหน้าที่ยินยอมให้ สพร</w:t>
      </w:r>
      <w:r>
        <w:rPr>
          <w:rFonts w:ascii="TH SarabunPSK" w:hAnsi="TH SarabunPSK" w:cs="TH SarabunPSK" w:hint="cs"/>
          <w:sz w:val="32"/>
          <w:szCs w:val="32"/>
          <w:cs/>
        </w:rPr>
        <w:t>. หักภาษี ณ ที่จ่าย ทั้งนี้ ภายใต้ข้อบังคับ ระเบียบ คำ</w:t>
      </w:r>
      <w:r w:rsidR="00280FDD">
        <w:rPr>
          <w:rFonts w:ascii="TH SarabunPSK" w:hAnsi="TH SarabunPSK" w:cs="TH SarabunPSK" w:hint="cs"/>
          <w:sz w:val="32"/>
          <w:szCs w:val="32"/>
          <w:cs/>
        </w:rPr>
        <w:t>สั่ง ประกาศ หรือหลักเกณฑ์ที่ สพร</w:t>
      </w:r>
      <w:r>
        <w:rPr>
          <w:rFonts w:ascii="TH SarabunPSK" w:hAnsi="TH SarabunPSK" w:cs="TH SarabunPSK" w:hint="cs"/>
          <w:sz w:val="32"/>
          <w:szCs w:val="32"/>
          <w:cs/>
        </w:rPr>
        <w:t>. กำหนด</w:t>
      </w:r>
    </w:p>
    <w:p w14:paraId="2657ED8F" w14:textId="77777777" w:rsidR="00481456" w:rsidRPr="00F27C7C" w:rsidRDefault="00481456" w:rsidP="00F27C7C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164159F9" w14:textId="77777777" w:rsidR="00481456" w:rsidRPr="00A61E03" w:rsidRDefault="00481456" w:rsidP="0097024E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1E0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  <w:t>ข้อ ๔.</w:t>
      </w:r>
      <w:r w:rsidRPr="00A61E0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การทดลองการปฏิบัติงาน</w:t>
      </w:r>
    </w:p>
    <w:p w14:paraId="642562D2" w14:textId="77777777" w:rsidR="00481456" w:rsidRDefault="00280FDD" w:rsidP="0097024E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สพร</w:t>
      </w:r>
      <w:r w:rsidR="00481456">
        <w:rPr>
          <w:rFonts w:ascii="TH SarabunPSK" w:hAnsi="TH SarabunPSK" w:cs="TH SarabunPSK" w:hint="cs"/>
          <w:sz w:val="32"/>
          <w:szCs w:val="32"/>
          <w:cs/>
        </w:rPr>
        <w:t>. จะกำหนดให้เจ้าหน้าที่มีระยะเวลาทดลองการปฏิบัติงาน เป็นระยะเวลา ๔ (สี่) เดือน นับตั้งแต่วันที่เริ่มต้นสัญญาตามข้อ ๒. ซึ่งการพิจารณาผลการทดลองการปฏิบัติงานขอ</w:t>
      </w:r>
      <w:r>
        <w:rPr>
          <w:rFonts w:ascii="TH SarabunPSK" w:hAnsi="TH SarabunPSK" w:cs="TH SarabunPSK" w:hint="cs"/>
          <w:sz w:val="32"/>
          <w:szCs w:val="32"/>
          <w:cs/>
        </w:rPr>
        <w:t>งเจ้าหน้าที่ ให้เป็นไปตามที่ สพร</w:t>
      </w:r>
      <w:r w:rsidR="00481456">
        <w:rPr>
          <w:rFonts w:ascii="TH SarabunPSK" w:hAnsi="TH SarabunPSK" w:cs="TH SarabunPSK" w:hint="cs"/>
          <w:sz w:val="32"/>
          <w:szCs w:val="32"/>
          <w:cs/>
        </w:rPr>
        <w:t>. กำหนด</w:t>
      </w:r>
    </w:p>
    <w:p w14:paraId="094D096E" w14:textId="77777777" w:rsidR="00481456" w:rsidRDefault="00481456" w:rsidP="0097024E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ในกรณีที่เจ้าหน้าที่มีผลการทดลองการปฏิบ</w:t>
      </w:r>
      <w:r w:rsidR="00280FDD">
        <w:rPr>
          <w:rFonts w:ascii="TH SarabunPSK" w:hAnsi="TH SarabunPSK" w:cs="TH SarabunPSK" w:hint="cs"/>
          <w:sz w:val="32"/>
          <w:szCs w:val="32"/>
          <w:cs/>
        </w:rPr>
        <w:t>ัติงานต่ำกว่าเกณฑ์มาตรฐานที่ สพร</w:t>
      </w:r>
      <w:r>
        <w:rPr>
          <w:rFonts w:ascii="TH SarabunPSK" w:hAnsi="TH SarabunPSK" w:cs="TH SarabunPSK" w:hint="cs"/>
          <w:sz w:val="32"/>
          <w:szCs w:val="32"/>
          <w:cs/>
        </w:rPr>
        <w:t>. กำหนด ให้ถือว่าสัญญาฉบับ</w:t>
      </w:r>
      <w:r w:rsidR="00280FDD">
        <w:rPr>
          <w:rFonts w:ascii="TH SarabunPSK" w:hAnsi="TH SarabunPSK" w:cs="TH SarabunPSK" w:hint="cs"/>
          <w:sz w:val="32"/>
          <w:szCs w:val="32"/>
          <w:cs/>
        </w:rPr>
        <w:t>นี้สิ้นสุดลงนับตั้งแต่วันที่ สพร</w:t>
      </w:r>
      <w:r>
        <w:rPr>
          <w:rFonts w:ascii="TH SarabunPSK" w:hAnsi="TH SarabunPSK" w:cs="TH SarabunPSK" w:hint="cs"/>
          <w:sz w:val="32"/>
          <w:szCs w:val="32"/>
          <w:cs/>
        </w:rPr>
        <w:t>. แจ้งการประเมินผลการทดลองปฏิบัติงานแก่เจ้าหน้าที่ โดยเจ้าหน้าที่ไม่มีสิทธิเรียกร้องค่</w:t>
      </w:r>
      <w:r w:rsidR="00280FDD">
        <w:rPr>
          <w:rFonts w:ascii="TH SarabunPSK" w:hAnsi="TH SarabunPSK" w:cs="TH SarabunPSK" w:hint="cs"/>
          <w:sz w:val="32"/>
          <w:szCs w:val="32"/>
          <w:cs/>
        </w:rPr>
        <w:t>าเสียหายหรือค่าชดเชยใด ๆ จาก สพร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B6F6D17" w14:textId="77777777" w:rsidR="00481456" w:rsidRDefault="00481456" w:rsidP="00F27C7C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2CB90B09" w14:textId="77777777" w:rsidR="00481456" w:rsidRPr="00A61E03" w:rsidRDefault="00481456" w:rsidP="0097024E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1E0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ข้อ ๕.</w:t>
      </w:r>
      <w:r w:rsidRPr="00A61E0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การประเมินผลการปฏิบัติงาน</w:t>
      </w:r>
    </w:p>
    <w:p w14:paraId="51E91F87" w14:textId="77777777" w:rsidR="00481456" w:rsidRDefault="00481456" w:rsidP="0097024E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ในระหว่าง</w:t>
      </w:r>
      <w:r w:rsidR="005E6529">
        <w:rPr>
          <w:rFonts w:ascii="TH SarabunPSK" w:hAnsi="TH SarabunPSK" w:cs="TH SarabunPSK" w:hint="cs"/>
          <w:sz w:val="32"/>
          <w:szCs w:val="32"/>
          <w:cs/>
        </w:rPr>
        <w:t>กำหนดระยะเวลาจ้างตามสัญญานี้ สพร</w:t>
      </w:r>
      <w:r>
        <w:rPr>
          <w:rFonts w:ascii="TH SarabunPSK" w:hAnsi="TH SarabunPSK" w:cs="TH SarabunPSK" w:hint="cs"/>
          <w:sz w:val="32"/>
          <w:szCs w:val="32"/>
          <w:cs/>
        </w:rPr>
        <w:t>. จะประเมินผลการปฏิบัติงานข</w:t>
      </w:r>
      <w:r w:rsidR="005E6529">
        <w:rPr>
          <w:rFonts w:ascii="TH SarabunPSK" w:hAnsi="TH SarabunPSK" w:cs="TH SarabunPSK" w:hint="cs"/>
          <w:sz w:val="32"/>
          <w:szCs w:val="32"/>
          <w:cs/>
        </w:rPr>
        <w:t>องเจ้าหน้าที่ตามหลักเกณฑ์ที่ สพร</w:t>
      </w:r>
      <w:r>
        <w:rPr>
          <w:rFonts w:ascii="TH SarabunPSK" w:hAnsi="TH SarabunPSK" w:cs="TH SarabunPSK" w:hint="cs"/>
          <w:sz w:val="32"/>
          <w:szCs w:val="32"/>
          <w:cs/>
        </w:rPr>
        <w:t>. กำหนด</w:t>
      </w:r>
    </w:p>
    <w:p w14:paraId="776B4DEA" w14:textId="77777777" w:rsidR="00481456" w:rsidRDefault="00481456" w:rsidP="0097024E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ในกรณีที่เจ้าหน้าที่มีผลการประเมินการปฏิบัติงา</w:t>
      </w:r>
      <w:r w:rsidR="005E6529">
        <w:rPr>
          <w:rFonts w:ascii="TH SarabunPSK" w:hAnsi="TH SarabunPSK" w:cs="TH SarabunPSK" w:hint="cs"/>
          <w:sz w:val="32"/>
          <w:szCs w:val="32"/>
          <w:cs/>
        </w:rPr>
        <w:t>นต่ำกว่าเกณฑ์มาตรฐานที่กำหนด สพร</w:t>
      </w:r>
      <w:r>
        <w:rPr>
          <w:rFonts w:ascii="TH SarabunPSK" w:hAnsi="TH SarabunPSK" w:cs="TH SarabunPSK" w:hint="cs"/>
          <w:sz w:val="32"/>
          <w:szCs w:val="32"/>
          <w:cs/>
        </w:rPr>
        <w:t>. มี</w:t>
      </w:r>
      <w:r w:rsidR="005E6529">
        <w:rPr>
          <w:rFonts w:ascii="TH SarabunPSK" w:hAnsi="TH SarabunPSK" w:cs="TH SarabunPSK" w:hint="cs"/>
          <w:sz w:val="32"/>
          <w:szCs w:val="32"/>
          <w:cs/>
        </w:rPr>
        <w:t>สิทธิบอกเลิกสัญญาได้ ทั้งนี้ สพร</w:t>
      </w:r>
      <w:r>
        <w:rPr>
          <w:rFonts w:ascii="TH SarabunPSK" w:hAnsi="TH SarabunPSK" w:cs="TH SarabunPSK" w:hint="cs"/>
          <w:sz w:val="32"/>
          <w:szCs w:val="32"/>
          <w:cs/>
        </w:rPr>
        <w:t>. จะมีหนังสือแจ้งให้ทราบล่วงหน้าไม่น้อยกว่าหนึ่งเดือน และการบอกเลิกสัญญาดังกล่าวเจ้าหน้าที่จะไ</w:t>
      </w:r>
      <w:r w:rsidR="005E6529">
        <w:rPr>
          <w:rFonts w:ascii="TH SarabunPSK" w:hAnsi="TH SarabunPSK" w:cs="TH SarabunPSK" w:hint="cs"/>
          <w:sz w:val="32"/>
          <w:szCs w:val="32"/>
          <w:cs/>
        </w:rPr>
        <w:t>ด้รับค่าชดเชยตามหลักเกณฑ์ที่ สพร</w:t>
      </w:r>
      <w:r>
        <w:rPr>
          <w:rFonts w:ascii="TH SarabunPSK" w:hAnsi="TH SarabunPSK" w:cs="TH SarabunPSK" w:hint="cs"/>
          <w:sz w:val="32"/>
          <w:szCs w:val="32"/>
          <w:cs/>
        </w:rPr>
        <w:t>. กำหนด</w:t>
      </w:r>
    </w:p>
    <w:p w14:paraId="6A98FBF9" w14:textId="77777777" w:rsidR="00481456" w:rsidRPr="00F27C7C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0A0763F1" w14:textId="77777777" w:rsidR="00481456" w:rsidRPr="00A61E03" w:rsidRDefault="00481456" w:rsidP="0097024E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1E0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ข้อ ๖.</w:t>
      </w:r>
      <w:r w:rsidRPr="00A61E0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หน้าที่ของเจ้าหน้าที่</w:t>
      </w:r>
    </w:p>
    <w:p w14:paraId="5891B7EA" w14:textId="77777777" w:rsidR="00481456" w:rsidRDefault="00481456" w:rsidP="0097024E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เจ้าหน้าที่จะต้อง</w:t>
      </w:r>
    </w:p>
    <w:p w14:paraId="69498205" w14:textId="77777777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ปฏิบัติหน้าที่ด้วยความวิริยะ ความอุตสาหะ และความซื่อสัตย์ ตลอดจนใช้ความรู้ความสามารถของตนอย่างสูงสุดตามมาตรฐานของวิชาชีพ</w:t>
      </w:r>
    </w:p>
    <w:p w14:paraId="440DD6E1" w14:textId="77777777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เชื่อฟังและปฏิบัติตามคำสั่งซึ่งสั่งการในหน้าที่โดยชอบ และไม่แสดงกิริยาก้าวร้าวหรือดูหมิ่นต่อผู้บังคับบัญชา</w:t>
      </w:r>
    </w:p>
    <w:p w14:paraId="61F94024" w14:textId="77777777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ปฏิบัติงานให้เป็นไปตามกฎหมาย ข้อบังคับ ระเบียบ คำสั่ง ประก</w:t>
      </w:r>
      <w:r w:rsidR="005866F8">
        <w:rPr>
          <w:rFonts w:ascii="TH SarabunPSK" w:hAnsi="TH SarabunPSK" w:cs="TH SarabunPSK" w:hint="cs"/>
          <w:sz w:val="32"/>
          <w:szCs w:val="32"/>
          <w:cs/>
        </w:rPr>
        <w:t>าศ นโยบาย และแบบธรรมเนียมของ สพร</w:t>
      </w:r>
      <w:r>
        <w:rPr>
          <w:rFonts w:ascii="TH SarabunPSK" w:hAnsi="TH SarabunPSK" w:cs="TH SarabunPSK" w:hint="cs"/>
          <w:sz w:val="32"/>
          <w:szCs w:val="32"/>
          <w:cs/>
        </w:rPr>
        <w:t>. โด</w:t>
      </w:r>
      <w:r w:rsidR="005866F8">
        <w:rPr>
          <w:rFonts w:ascii="TH SarabunPSK" w:hAnsi="TH SarabunPSK" w:cs="TH SarabunPSK" w:hint="cs"/>
          <w:sz w:val="32"/>
          <w:szCs w:val="32"/>
          <w:cs/>
        </w:rPr>
        <w:t>ยมิให้เกิดความเสียหายใดๆ แก่ สพร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21E8D14" w14:textId="77777777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ปฏิบัติงานที่ได้รับมอบหมายให้เก</w:t>
      </w:r>
      <w:r w:rsidR="005866F8">
        <w:rPr>
          <w:rFonts w:ascii="TH SarabunPSK" w:hAnsi="TH SarabunPSK" w:cs="TH SarabunPSK" w:hint="cs"/>
          <w:sz w:val="32"/>
          <w:szCs w:val="32"/>
          <w:cs/>
        </w:rPr>
        <w:t>ิดผลดีและเกิดความก้าวหน้าแก่ สพร</w:t>
      </w:r>
      <w:r>
        <w:rPr>
          <w:rFonts w:ascii="TH SarabunPSK" w:hAnsi="TH SarabunPSK" w:cs="TH SarabunPSK" w:hint="cs"/>
          <w:sz w:val="32"/>
          <w:szCs w:val="32"/>
          <w:cs/>
        </w:rPr>
        <w:t>. รวมทั้งต้องระมัดระวังรั</w:t>
      </w:r>
      <w:r w:rsidR="005866F8">
        <w:rPr>
          <w:rFonts w:ascii="TH SarabunPSK" w:hAnsi="TH SarabunPSK" w:cs="TH SarabunPSK" w:hint="cs"/>
          <w:sz w:val="32"/>
          <w:szCs w:val="32"/>
          <w:cs/>
        </w:rPr>
        <w:t>กษาทรัพย์สินและผลประโยชน์ของ สพร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9171699" w14:textId="77777777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ปฏิบัติงานตรงต่อเวลา</w:t>
      </w:r>
    </w:p>
    <w:p w14:paraId="65CADFB8" w14:textId="77777777" w:rsidR="00481456" w:rsidRDefault="005866F8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๖.๖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รักษาความลับของ สพร</w:t>
      </w:r>
      <w:r w:rsidR="00481456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2F58484" w14:textId="77777777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ประพฤติและปฏิบัติตามจริยธ</w:t>
      </w:r>
      <w:r w:rsidR="005866F8">
        <w:rPr>
          <w:rFonts w:ascii="TH SarabunPSK" w:hAnsi="TH SarabunPSK" w:cs="TH SarabunPSK" w:hint="cs"/>
          <w:sz w:val="32"/>
          <w:szCs w:val="32"/>
          <w:cs/>
        </w:rPr>
        <w:t>รรมแห่งวิชาชีพของตนและตามที่ สพร</w:t>
      </w:r>
      <w:r>
        <w:rPr>
          <w:rFonts w:ascii="TH SarabunPSK" w:hAnsi="TH SarabunPSK" w:cs="TH SarabunPSK" w:hint="cs"/>
          <w:sz w:val="32"/>
          <w:szCs w:val="32"/>
          <w:cs/>
        </w:rPr>
        <w:t>. กำหนด</w:t>
      </w:r>
    </w:p>
    <w:p w14:paraId="0FE97A4C" w14:textId="77777777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๖.๘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รักษาความสามัคคี และช่วยเหลือซึ่งกันและกันในการปฏิบัติงานให้เกิดผลดี</w:t>
      </w:r>
      <w:r w:rsidR="005866F8">
        <w:rPr>
          <w:rFonts w:ascii="TH SarabunPSK" w:hAnsi="TH SarabunPSK" w:cs="TH SarabunPSK" w:hint="cs"/>
          <w:sz w:val="32"/>
          <w:szCs w:val="32"/>
          <w:cs/>
        </w:rPr>
        <w:t>แก่ สพร</w:t>
      </w:r>
      <w:r>
        <w:rPr>
          <w:rFonts w:ascii="TH SarabunPSK" w:hAnsi="TH SarabunPSK" w:cs="TH SarabunPSK" w:hint="cs"/>
          <w:sz w:val="32"/>
          <w:szCs w:val="32"/>
          <w:cs/>
        </w:rPr>
        <w:t>. รวมทั้งจะต้องไม่กระทำการอย่างหนึ่งอย่างใดที่เป็นการกลั่นแกล้งกันหรือยุยงให้เกิดการแตกความสามัคคี</w:t>
      </w:r>
    </w:p>
    <w:p w14:paraId="0B056DE2" w14:textId="77777777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</w:t>
      </w:r>
      <w:r w:rsidR="005866F8">
        <w:rPr>
          <w:rFonts w:ascii="TH SarabunPSK" w:hAnsi="TH SarabunPSK" w:cs="TH SarabunPSK" w:hint="cs"/>
          <w:sz w:val="32"/>
          <w:szCs w:val="32"/>
          <w:cs/>
        </w:rPr>
        <w:t>่รายงานเท็จหรือให้การเท็จต่อ สพร</w:t>
      </w:r>
      <w:r>
        <w:rPr>
          <w:rFonts w:ascii="TH SarabunPSK" w:hAnsi="TH SarabunPSK" w:cs="TH SarabunPSK" w:hint="cs"/>
          <w:sz w:val="32"/>
          <w:szCs w:val="32"/>
          <w:cs/>
        </w:rPr>
        <w:t>. และผู้บังคับบัญชา การปกปิดข้อความซึ่งควรต้องแจ้งถือว่าเป็นการรายงานเท็จด้วย</w:t>
      </w:r>
    </w:p>
    <w:p w14:paraId="6A553A63" w14:textId="77777777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๖.๑๐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ปฏิบัติหน้าที่ด้วยความซื่อสัตย์ สุจริต และเที่ยงธรรม ห้ามอาศัยหรือยอมให้ผู้อื่นอาศัยอำนาจหน้าที่ของตนไม่ว่าโดยทางตรงหรือทางอ้อม เพื่อหาประโยชน์ให้แก่ตนหรือผู้อื่น</w:t>
      </w:r>
    </w:p>
    <w:p w14:paraId="62ADC626" w14:textId="77777777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๖.๑๑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ไม่ปฏิบัติงานอื่นใดซึ่งจะเป็นการขัดต่อ</w:t>
      </w:r>
      <w:r w:rsidR="005866F8">
        <w:rPr>
          <w:rFonts w:ascii="TH SarabunPSK" w:hAnsi="TH SarabunPSK" w:cs="TH SarabunPSK" w:hint="cs"/>
          <w:sz w:val="32"/>
          <w:szCs w:val="32"/>
          <w:cs/>
        </w:rPr>
        <w:t>วัตถุประสงค์และผลประโยชน์ของ สพร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F978602" w14:textId="77777777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๖.๑๒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ไม่ประพฤติให้เสื่อมเสียชื่อเสียงแก่</w:t>
      </w:r>
      <w:r w:rsidR="005866F8">
        <w:rPr>
          <w:rFonts w:ascii="TH SarabunPSK" w:hAnsi="TH SarabunPSK" w:cs="TH SarabunPSK" w:hint="cs"/>
          <w:sz w:val="32"/>
          <w:szCs w:val="32"/>
          <w:cs/>
        </w:rPr>
        <w:t>ตนเองหรือ สพร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2FCCB47" w14:textId="77777777" w:rsidR="00481456" w:rsidRPr="00F27C7C" w:rsidRDefault="00481456" w:rsidP="00B0659C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270F2063" w14:textId="77777777" w:rsidR="00481456" w:rsidRPr="00A61E03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1E0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ข้อ ๗.</w:t>
      </w:r>
      <w:r w:rsidRPr="00A61E0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สิทธิในผลงานจ้าง</w:t>
      </w:r>
    </w:p>
    <w:p w14:paraId="36FBDE52" w14:textId="74EB3EA3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สิทธิในทรัพย์สินทางปัญญาของข้อมูล เอกสาร และงานที่เจ้าหน้าที่ได้จัดทำขึ้นจากการปฏิบัติงาน</w:t>
      </w:r>
      <w:r w:rsidR="005866F8">
        <w:rPr>
          <w:rFonts w:ascii="TH SarabunPSK" w:hAnsi="TH SarabunPSK" w:cs="TH SarabunPSK" w:hint="cs"/>
          <w:sz w:val="32"/>
          <w:szCs w:val="32"/>
          <w:cs/>
        </w:rPr>
        <w:t>ตามสัญญานี้ให้ตกเป็นสิทธิของ สพร</w:t>
      </w:r>
      <w:r>
        <w:rPr>
          <w:rFonts w:ascii="TH SarabunPSK" w:hAnsi="TH SarabunPSK" w:cs="TH SarabunPSK" w:hint="cs"/>
          <w:sz w:val="32"/>
          <w:szCs w:val="32"/>
          <w:cs/>
        </w:rPr>
        <w:t>. เจ้าหน้าที่ต้องไม่นำข้อมูล เอกสาร และงานที่ได้จัดทำขึ้นจากการปฏิบัติหน้าที่ ไม่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ว่าทั้งหมดหรือแต่บางส่วน ไปใช้หรือเผยแพร่โดยไม่ได</w:t>
      </w:r>
      <w:r w:rsidR="005866F8">
        <w:rPr>
          <w:rFonts w:ascii="TH SarabunPSK" w:hAnsi="TH SarabunPSK" w:cs="TH SarabunPSK" w:hint="cs"/>
          <w:sz w:val="32"/>
          <w:szCs w:val="32"/>
          <w:cs/>
        </w:rPr>
        <w:t>้รับความยินยอมเป็นหนังสือจาก สพร</w:t>
      </w:r>
      <w:r>
        <w:rPr>
          <w:rFonts w:ascii="TH SarabunPSK" w:hAnsi="TH SarabunPSK" w:cs="TH SarabunPSK" w:hint="cs"/>
          <w:sz w:val="32"/>
          <w:szCs w:val="32"/>
          <w:cs/>
        </w:rPr>
        <w:t>. ก่อน และเจ้าหน้าที่จะต้องส่งมอบบรรดาข้อมูล เอกสาร และงานทั้งหมดที่เจ้าหน้าที่ได้จัด</w:t>
      </w:r>
      <w:r w:rsidR="005866F8">
        <w:rPr>
          <w:rFonts w:ascii="TH SarabunPSK" w:hAnsi="TH SarabunPSK" w:cs="TH SarabunPSK" w:hint="cs"/>
          <w:sz w:val="32"/>
          <w:szCs w:val="32"/>
          <w:cs/>
        </w:rPr>
        <w:t>ทำขึ้นจากการปฏิบัติงานให้แก่ สพร</w:t>
      </w:r>
      <w:r>
        <w:rPr>
          <w:rFonts w:ascii="TH SarabunPSK" w:hAnsi="TH SarabunPSK" w:cs="TH SarabunPSK" w:hint="cs"/>
          <w:sz w:val="32"/>
          <w:szCs w:val="32"/>
          <w:cs/>
        </w:rPr>
        <w:t>. เมื่อสิ้นสุดสัญญานี้</w:t>
      </w:r>
    </w:p>
    <w:p w14:paraId="778CD2D7" w14:textId="77777777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เจ้าหน้าที่จะต้องรับผิดต่อความเสียหายจากการละเมิดบทบัญญัติแห่งกฎหมาย หรือสิทธิในทรัพย์สินทางปัญญา หรือสิทธิอื่นใดของบุคคลอื่น อันเกิดจากการที่เจ้าหน้าที่นำไปใช้ในการปฏิบัติงานตามสัญญานี้ ตลอดจนรับผิดชอบในค่าเสียหายต่างๆ ที่อาจเกิดขึ้นจากการนี้ แล</w:t>
      </w:r>
      <w:r w:rsidR="005866F8">
        <w:rPr>
          <w:rFonts w:ascii="TH SarabunPSK" w:hAnsi="TH SarabunPSK" w:cs="TH SarabunPSK" w:hint="cs"/>
          <w:sz w:val="32"/>
          <w:szCs w:val="32"/>
          <w:cs/>
        </w:rPr>
        <w:t>ะการกระทำดังกล่าวไม่ตัดสิทธิ สพร</w:t>
      </w:r>
      <w:r>
        <w:rPr>
          <w:rFonts w:ascii="TH SarabunPSK" w:hAnsi="TH SarabunPSK" w:cs="TH SarabunPSK" w:hint="cs"/>
          <w:sz w:val="32"/>
          <w:szCs w:val="32"/>
          <w:cs/>
        </w:rPr>
        <w:t>. ที่จะบอกเลิกสัญญาได้</w:t>
      </w:r>
    </w:p>
    <w:p w14:paraId="70818740" w14:textId="77777777" w:rsidR="00481456" w:rsidRPr="00F27C7C" w:rsidRDefault="00481456" w:rsidP="0077459C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342E99E9" w14:textId="77777777" w:rsidR="00481456" w:rsidRPr="00A61E03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1E0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ข้อ ๘.</w:t>
      </w:r>
      <w:r w:rsidRPr="00A61E0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การจ้างช่วง</w:t>
      </w:r>
    </w:p>
    <w:p w14:paraId="7AD35CA1" w14:textId="77777777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การปฏิบัติงานตามสัญญานี้ เป็นงานที่ถือคุณสมบัติของเจ้าหน้าที่เป็นสำคัญ ดังนั้น เจ้าหน้าที่จะเอางานทั้งหมดหรือบางส่วนจากการปฏิบัติหน้าที่นี้ ไปให้ผู้อื่นปฏิบัติแทนหรือไปจ้างช่วงอีกต่อหนึ่งไม่ได้</w:t>
      </w:r>
    </w:p>
    <w:p w14:paraId="1995764A" w14:textId="77777777" w:rsidR="00481456" w:rsidRPr="00F27C7C" w:rsidRDefault="00481456" w:rsidP="0077459C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15E7BAA5" w14:textId="77777777" w:rsidR="00481456" w:rsidRPr="00A61E03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1E0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ข้อ ๙.</w:t>
      </w:r>
      <w:r w:rsidRPr="00A61E0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การบอกเลิกสัญญา</w:t>
      </w:r>
    </w:p>
    <w:p w14:paraId="75F00389" w14:textId="77777777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ในกรณีที่เจ้าหน้าที่ต้องการบอกเลิกสัญญา เจ้าหน้าท</w:t>
      </w:r>
      <w:r w:rsidR="005866F8">
        <w:rPr>
          <w:rFonts w:ascii="TH SarabunPSK" w:hAnsi="TH SarabunPSK" w:cs="TH SarabunPSK" w:hint="cs"/>
          <w:sz w:val="32"/>
          <w:szCs w:val="32"/>
          <w:cs/>
        </w:rPr>
        <w:t>ี่ต้องยื่นแบบแสดงความจำนงต่อ สพร</w:t>
      </w:r>
      <w:r>
        <w:rPr>
          <w:rFonts w:ascii="TH SarabunPSK" w:hAnsi="TH SarabunPSK" w:cs="TH SarabunPSK" w:hint="cs"/>
          <w:sz w:val="32"/>
          <w:szCs w:val="32"/>
          <w:cs/>
        </w:rPr>
        <w:t>. ล่วงหน้า ไม่น้อยกว่า ๓๐ (สามสิบ) วัน และให้สัญญานั้นสิ้นผลก</w:t>
      </w:r>
      <w:r w:rsidR="005866F8">
        <w:rPr>
          <w:rFonts w:ascii="TH SarabunPSK" w:hAnsi="TH SarabunPSK" w:cs="TH SarabunPSK" w:hint="cs"/>
          <w:sz w:val="32"/>
          <w:szCs w:val="32"/>
          <w:cs/>
        </w:rPr>
        <w:t>็ต่อเมื่อได้รับการอนุมัติจาก สพร</w:t>
      </w:r>
      <w:r>
        <w:rPr>
          <w:rFonts w:ascii="TH SarabunPSK" w:hAnsi="TH SarabunPSK" w:cs="TH SarabunPSK" w:hint="cs"/>
          <w:sz w:val="32"/>
          <w:szCs w:val="32"/>
          <w:cs/>
        </w:rPr>
        <w:t>. แล้ว</w:t>
      </w:r>
    </w:p>
    <w:p w14:paraId="13C4966F" w14:textId="51E5D068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ภายใต้บังคับข้อ ๔. ข้อ ๕. และ</w:t>
      </w:r>
      <w:r w:rsidR="00FD38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 ๗. หากเจ้าหน้าที่มิได้ปฏิบัติตามสัญญาข้อหนึ่งข้อใด หรือมิได้ปฏิบัติตามข้อบังคับ ระเบียบ คำ</w:t>
      </w:r>
      <w:r w:rsidR="005866F8">
        <w:rPr>
          <w:rFonts w:ascii="TH SarabunPSK" w:hAnsi="TH SarabunPSK" w:cs="TH SarabunPSK" w:hint="cs"/>
          <w:sz w:val="32"/>
          <w:szCs w:val="32"/>
          <w:cs/>
        </w:rPr>
        <w:t>สั่ง ประกาศ หรือหลักเกณฑ์ที่ สพร. กำหนด สพร</w:t>
      </w:r>
      <w:r>
        <w:rPr>
          <w:rFonts w:ascii="TH SarabunPSK" w:hAnsi="TH SarabunPSK" w:cs="TH SarabunPSK" w:hint="cs"/>
          <w:sz w:val="32"/>
          <w:szCs w:val="32"/>
          <w:cs/>
        </w:rPr>
        <w:t>. จะบอกเลิกสัญญาได้ทันที โดยมิต้องบอกกล่าว และดำเนินการทางวินัยหรือดำเนินการตามกฎหมายต่อเจ้าหน้าที่ได้</w:t>
      </w:r>
    </w:p>
    <w:p w14:paraId="77CBD6F2" w14:textId="77777777" w:rsidR="00481456" w:rsidRPr="00F27C7C" w:rsidRDefault="00481456" w:rsidP="0077459C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6201EBB6" w14:textId="77777777" w:rsidR="00481456" w:rsidRPr="00A61E03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1E0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ข้อ ๑๐.</w:t>
      </w:r>
      <w:r w:rsidRPr="00A61E0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การแก้ไขเปลี่ยนแปลงสัญญา</w:t>
      </w:r>
    </w:p>
    <w:p w14:paraId="7EBC913C" w14:textId="77777777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กรณีมีการเปลี่ยนแปลงแก้ไขสัญญา ให้ทำเป็นหนังสือตามแบบและพิธีการเช่นเดียวกับสัญญานี้</w:t>
      </w:r>
    </w:p>
    <w:p w14:paraId="231CAF1F" w14:textId="77777777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รณีที่มีการเปลี่ยนแปลงอัตราค่าจ้างหรือสิทธิประโยชน์เกี่ยวกับสวัสดิการประโยชน์เกื้อกูลหรือการแต่งตั้งโยกย้ายให้ปฏิบัติงานอีกตำแหน</w:t>
      </w:r>
      <w:r w:rsidR="0028522F">
        <w:rPr>
          <w:rFonts w:ascii="TH SarabunPSK" w:hAnsi="TH SarabunPSK" w:cs="TH SarabunPSK" w:hint="cs"/>
          <w:sz w:val="32"/>
          <w:szCs w:val="32"/>
          <w:cs/>
        </w:rPr>
        <w:t>่งหนึ่ง เจ้าหน้าที่ยินยอมให้ สพร. ดำเนินการตามที่ สพร</w:t>
      </w:r>
      <w:r>
        <w:rPr>
          <w:rFonts w:ascii="TH SarabunPSK" w:hAnsi="TH SarabunPSK" w:cs="TH SarabunPSK" w:hint="cs"/>
          <w:sz w:val="32"/>
          <w:szCs w:val="32"/>
          <w:cs/>
        </w:rPr>
        <w:t>. กำหนด โดยไม่ต้องเปลี่ยนแปลงแก้ไขสัญญาได้</w:t>
      </w:r>
    </w:p>
    <w:p w14:paraId="1E7709B6" w14:textId="77777777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7BC4F9A" w14:textId="77777777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E46A188" w14:textId="77777777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สัญญาจัดทำขึ้นเป็นสองฉบับ มีข้อความถูกต้องตรงกัน คู่สัญญาอ่านและเข้าใจข้อความโดยละเอียดแล้ว จึงได้ลงลายมือชื่อไว้เป็นสำคัญต่อหน้าพยานและคู่สัญญาต่างยึดถือไว้ฝ่ายละหนึ่งฉบับ</w:t>
      </w:r>
    </w:p>
    <w:tbl>
      <w:tblPr>
        <w:tblW w:w="9723" w:type="dxa"/>
        <w:tblLook w:val="04A0" w:firstRow="1" w:lastRow="0" w:firstColumn="1" w:lastColumn="0" w:noHBand="0" w:noVBand="1"/>
      </w:tblPr>
      <w:tblGrid>
        <w:gridCol w:w="525"/>
        <w:gridCol w:w="3446"/>
        <w:gridCol w:w="758"/>
        <w:gridCol w:w="390"/>
        <w:gridCol w:w="550"/>
        <w:gridCol w:w="3016"/>
        <w:gridCol w:w="1038"/>
      </w:tblGrid>
      <w:tr w:rsidR="00481456" w:rsidRPr="007A6525" w14:paraId="53DFD28B" w14:textId="77777777" w:rsidTr="00F476DE">
        <w:tc>
          <w:tcPr>
            <w:tcW w:w="525" w:type="dxa"/>
          </w:tcPr>
          <w:p w14:paraId="26AFCF66" w14:textId="77777777" w:rsidR="00481456" w:rsidRPr="007A6525" w:rsidRDefault="00481456" w:rsidP="00E65744">
            <w:pPr>
              <w:pStyle w:val="Header"/>
              <w:tabs>
                <w:tab w:val="clear" w:pos="4153"/>
                <w:tab w:val="clear" w:pos="8306"/>
              </w:tabs>
              <w:ind w:right="-108" w:hanging="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6" w:type="dxa"/>
          </w:tcPr>
          <w:p w14:paraId="41B45299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D1898E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96DB7D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8" w:type="dxa"/>
          </w:tcPr>
          <w:p w14:paraId="786F0826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14:paraId="56988D6B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0" w:type="dxa"/>
          </w:tcPr>
          <w:p w14:paraId="35762633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6" w:type="dxa"/>
          </w:tcPr>
          <w:p w14:paraId="10A454B0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14:paraId="0B519578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456" w:rsidRPr="007A6525" w14:paraId="2D976F13" w14:textId="77777777" w:rsidTr="00F476DE">
        <w:tc>
          <w:tcPr>
            <w:tcW w:w="525" w:type="dxa"/>
          </w:tcPr>
          <w:p w14:paraId="4C9CEFF1" w14:textId="77777777" w:rsidR="00481456" w:rsidRPr="007A6525" w:rsidRDefault="00481456" w:rsidP="00E65744">
            <w:pPr>
              <w:pStyle w:val="Header"/>
              <w:tabs>
                <w:tab w:val="clear" w:pos="4153"/>
                <w:tab w:val="clear" w:pos="8306"/>
              </w:tabs>
              <w:ind w:right="-108" w:hanging="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6525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446" w:type="dxa"/>
          </w:tcPr>
          <w:p w14:paraId="3BADDB66" w14:textId="77777777" w:rsidR="00481456" w:rsidRPr="007A6525" w:rsidRDefault="00481456" w:rsidP="00B65315">
            <w:pPr>
              <w:pStyle w:val="Header"/>
              <w:tabs>
                <w:tab w:val="clear" w:pos="4153"/>
                <w:tab w:val="clear" w:pos="8306"/>
              </w:tabs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652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</w:p>
        </w:tc>
        <w:tc>
          <w:tcPr>
            <w:tcW w:w="758" w:type="dxa"/>
          </w:tcPr>
          <w:p w14:paraId="17C6B2A5" w14:textId="77777777" w:rsidR="00481456" w:rsidRPr="007A6525" w:rsidRDefault="0028522F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สพร</w:t>
            </w:r>
            <w:r w:rsidR="00481456" w:rsidRPr="007A652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90" w:type="dxa"/>
          </w:tcPr>
          <w:p w14:paraId="3CC02E92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0" w:type="dxa"/>
          </w:tcPr>
          <w:p w14:paraId="33C76D95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08" w:hanging="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6525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016" w:type="dxa"/>
          </w:tcPr>
          <w:p w14:paraId="04C3BF1B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 w:rsidRPr="007A652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</w:p>
        </w:tc>
        <w:tc>
          <w:tcPr>
            <w:tcW w:w="1038" w:type="dxa"/>
          </w:tcPr>
          <w:p w14:paraId="64871758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 w:rsidRPr="007A6525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</w:t>
            </w:r>
          </w:p>
        </w:tc>
      </w:tr>
      <w:tr w:rsidR="00481456" w:rsidRPr="007A6525" w14:paraId="5329E59F" w14:textId="77777777" w:rsidTr="00F476DE">
        <w:tc>
          <w:tcPr>
            <w:tcW w:w="525" w:type="dxa"/>
          </w:tcPr>
          <w:p w14:paraId="258CF928" w14:textId="77777777" w:rsidR="00481456" w:rsidRPr="007A6525" w:rsidRDefault="00481456" w:rsidP="00E65744">
            <w:pPr>
              <w:pStyle w:val="Header"/>
              <w:tabs>
                <w:tab w:val="clear" w:pos="4153"/>
                <w:tab w:val="clear" w:pos="8306"/>
              </w:tabs>
              <w:ind w:right="-108" w:hanging="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6" w:type="dxa"/>
          </w:tcPr>
          <w:p w14:paraId="2C3F316C" w14:textId="60BA1AB2" w:rsidR="00481456" w:rsidRPr="007A6525" w:rsidRDefault="0028522F" w:rsidP="00F476DE">
            <w:pPr>
              <w:pStyle w:val="Header"/>
              <w:tabs>
                <w:tab w:val="clear" w:pos="4153"/>
                <w:tab w:val="clear" w:pos="8306"/>
              </w:tabs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FD38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</w:t>
            </w:r>
            <w:r w:rsidR="0048145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58" w:type="dxa"/>
          </w:tcPr>
          <w:p w14:paraId="0F57D76D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14:paraId="37F0263F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4" w:type="dxa"/>
            <w:gridSpan w:val="3"/>
          </w:tcPr>
          <w:p w14:paraId="12F81AD4" w14:textId="39D30E94" w:rsidR="00481456" w:rsidRPr="007A6525" w:rsidRDefault="00481456" w:rsidP="0040586E">
            <w:pPr>
              <w:pStyle w:val="Header"/>
              <w:tabs>
                <w:tab w:val="clear" w:pos="4153"/>
                <w:tab w:val="clear" w:pos="8306"/>
              </w:tabs>
              <w:ind w:left="-148" w:right="-1" w:hanging="29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786EBE" w:rsidRPr="00786EBE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.......ระบุ</w:t>
            </w:r>
            <w:r w:rsidR="00786EBE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ชื่อ</w:t>
            </w:r>
            <w:r w:rsidR="00786EBE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-</w:t>
            </w:r>
            <w:r w:rsidR="00786EBE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นามสกุลเจ้าหน้าที่</w:t>
            </w:r>
            <w:r w:rsidR="00786EBE" w:rsidRPr="00786EBE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......</w:t>
            </w:r>
            <w:r w:rsidR="003F6DB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481456" w:rsidRPr="007A6525" w14:paraId="42E8EE67" w14:textId="77777777" w:rsidTr="00F476DE">
        <w:tc>
          <w:tcPr>
            <w:tcW w:w="4729" w:type="dxa"/>
            <w:gridSpan w:val="3"/>
          </w:tcPr>
          <w:p w14:paraId="095ADDDB" w14:textId="77777777" w:rsidR="00481456" w:rsidRPr="007A6525" w:rsidRDefault="004035AC" w:rsidP="004035AC">
            <w:pPr>
              <w:pStyle w:val="Header"/>
              <w:tabs>
                <w:tab w:val="clear" w:pos="4153"/>
                <w:tab w:val="clear" w:pos="8306"/>
              </w:tabs>
              <w:ind w:right="-1" w:hanging="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  <w:r w:rsidR="0028522F" w:rsidRPr="002852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สำนักงานพัฒนารัฐบาลดิจิทัล </w:t>
            </w:r>
          </w:p>
        </w:tc>
        <w:tc>
          <w:tcPr>
            <w:tcW w:w="390" w:type="dxa"/>
          </w:tcPr>
          <w:p w14:paraId="7DFDCCE8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0" w:type="dxa"/>
          </w:tcPr>
          <w:p w14:paraId="0CAAE2E2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6" w:type="dxa"/>
          </w:tcPr>
          <w:p w14:paraId="12CEC2A9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14:paraId="210E769B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456" w:rsidRPr="00F476DE" w14:paraId="7FA0F909" w14:textId="77777777" w:rsidTr="00F476DE">
        <w:tc>
          <w:tcPr>
            <w:tcW w:w="525" w:type="dxa"/>
          </w:tcPr>
          <w:p w14:paraId="7D0EB3F0" w14:textId="77777777" w:rsidR="00481456" w:rsidRPr="00F476DE" w:rsidRDefault="00481456" w:rsidP="00E65744">
            <w:pPr>
              <w:pStyle w:val="Header"/>
              <w:tabs>
                <w:tab w:val="clear" w:pos="4153"/>
                <w:tab w:val="clear" w:pos="8306"/>
              </w:tabs>
              <w:ind w:right="-108" w:hanging="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6" w:type="dxa"/>
          </w:tcPr>
          <w:p w14:paraId="381A0C2D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51FC47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481925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8" w:type="dxa"/>
          </w:tcPr>
          <w:p w14:paraId="66F962C0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14:paraId="084E5671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0" w:type="dxa"/>
          </w:tcPr>
          <w:p w14:paraId="4056D5BD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6" w:type="dxa"/>
          </w:tcPr>
          <w:p w14:paraId="5E527F56" w14:textId="77777777" w:rsidR="00481456" w:rsidRPr="004035AC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14:paraId="1DEBF19E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456" w:rsidRPr="007A6525" w14:paraId="76FBDE54" w14:textId="77777777" w:rsidTr="00F476DE">
        <w:tc>
          <w:tcPr>
            <w:tcW w:w="525" w:type="dxa"/>
          </w:tcPr>
          <w:p w14:paraId="5D7EC8C7" w14:textId="77777777" w:rsidR="00481456" w:rsidRPr="007A6525" w:rsidRDefault="00481456" w:rsidP="00E65744">
            <w:pPr>
              <w:pStyle w:val="Header"/>
              <w:tabs>
                <w:tab w:val="clear" w:pos="4153"/>
                <w:tab w:val="clear" w:pos="8306"/>
              </w:tabs>
              <w:ind w:right="-108" w:hanging="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6525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446" w:type="dxa"/>
          </w:tcPr>
          <w:p w14:paraId="63E95388" w14:textId="77777777" w:rsidR="00481456" w:rsidRPr="007A6525" w:rsidRDefault="00481456" w:rsidP="00B65315">
            <w:pPr>
              <w:pStyle w:val="Header"/>
              <w:tabs>
                <w:tab w:val="clear" w:pos="4153"/>
                <w:tab w:val="clear" w:pos="8306"/>
              </w:tabs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652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</w:p>
        </w:tc>
        <w:tc>
          <w:tcPr>
            <w:tcW w:w="758" w:type="dxa"/>
          </w:tcPr>
          <w:p w14:paraId="09366F10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 w:rsidRPr="007A6525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พยาน</w:t>
            </w:r>
          </w:p>
        </w:tc>
        <w:tc>
          <w:tcPr>
            <w:tcW w:w="390" w:type="dxa"/>
          </w:tcPr>
          <w:p w14:paraId="084F6673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0" w:type="dxa"/>
          </w:tcPr>
          <w:p w14:paraId="6919EEA4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08" w:hanging="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6525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016" w:type="dxa"/>
          </w:tcPr>
          <w:p w14:paraId="22E4F181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 w:rsidRPr="007A652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</w:p>
        </w:tc>
        <w:tc>
          <w:tcPr>
            <w:tcW w:w="1038" w:type="dxa"/>
          </w:tcPr>
          <w:p w14:paraId="4411B93B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 w:rsidRPr="007A6525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พยาน</w:t>
            </w:r>
          </w:p>
        </w:tc>
      </w:tr>
      <w:tr w:rsidR="00481456" w:rsidRPr="007A6525" w14:paraId="3EA07FE1" w14:textId="77777777" w:rsidTr="00F476DE">
        <w:tc>
          <w:tcPr>
            <w:tcW w:w="525" w:type="dxa"/>
          </w:tcPr>
          <w:p w14:paraId="378D2AD0" w14:textId="77777777" w:rsidR="00481456" w:rsidRPr="007A6525" w:rsidRDefault="00481456" w:rsidP="00E65744">
            <w:pPr>
              <w:pStyle w:val="Header"/>
              <w:tabs>
                <w:tab w:val="clear" w:pos="4153"/>
                <w:tab w:val="clear" w:pos="8306"/>
              </w:tabs>
              <w:ind w:right="-108" w:hanging="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6" w:type="dxa"/>
          </w:tcPr>
          <w:p w14:paraId="3DB02F6D" w14:textId="1090F8F4" w:rsidR="00481456" w:rsidRPr="00E03E47" w:rsidRDefault="0028522F" w:rsidP="00237118">
            <w:pPr>
              <w:pStyle w:val="Header"/>
              <w:tabs>
                <w:tab w:val="clear" w:pos="4153"/>
                <w:tab w:val="clear" w:pos="8306"/>
              </w:tabs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FD38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EF22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D38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="00E03E47">
              <w:rPr>
                <w:rFonts w:ascii="TH SarabunPSK" w:hAnsi="TH SarabunPSK" w:cs="TH SarabunPSK"/>
                <w:sz w:val="32"/>
                <w:szCs w:val="32"/>
                <w:lang w:val="en-GB"/>
              </w:rPr>
              <w:t>)</w:t>
            </w:r>
          </w:p>
        </w:tc>
        <w:tc>
          <w:tcPr>
            <w:tcW w:w="758" w:type="dxa"/>
          </w:tcPr>
          <w:p w14:paraId="2B18357A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14:paraId="5AC84ABB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0" w:type="dxa"/>
          </w:tcPr>
          <w:p w14:paraId="50E7D7BA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6" w:type="dxa"/>
          </w:tcPr>
          <w:p w14:paraId="694BD4B5" w14:textId="4F7BF645" w:rsidR="00481456" w:rsidRPr="007A6525" w:rsidRDefault="0028522F" w:rsidP="00A85CBF">
            <w:pPr>
              <w:pStyle w:val="Header"/>
              <w:tabs>
                <w:tab w:val="clear" w:pos="4153"/>
                <w:tab w:val="clear" w:pos="8306"/>
              </w:tabs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FD38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BB4B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D38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F22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D38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48145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38" w:type="dxa"/>
          </w:tcPr>
          <w:p w14:paraId="1D2C114D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56AA77" w14:textId="77777777" w:rsidR="00481456" w:rsidRDefault="00481456" w:rsidP="009D0023">
      <w:pPr>
        <w:pStyle w:val="Header"/>
        <w:tabs>
          <w:tab w:val="clear" w:pos="4153"/>
          <w:tab w:val="clear" w:pos="8306"/>
        </w:tabs>
        <w:ind w:right="-1"/>
        <w:rPr>
          <w:rFonts w:ascii="TH SarabunPSK" w:hAnsi="TH SarabunPSK" w:cs="TH SarabunPSK"/>
          <w:sz w:val="16"/>
          <w:szCs w:val="16"/>
        </w:rPr>
        <w:sectPr w:rsidR="00481456" w:rsidSect="00481456">
          <w:headerReference w:type="even" r:id="rId7"/>
          <w:headerReference w:type="default" r:id="rId8"/>
          <w:footerReference w:type="default" r:id="rId9"/>
          <w:footerReference w:type="first" r:id="rId10"/>
          <w:pgSz w:w="11909" w:h="16834" w:code="9"/>
          <w:pgMar w:top="1701" w:right="1276" w:bottom="1418" w:left="1276" w:header="425" w:footer="728" w:gutter="0"/>
          <w:pgNumType w:start="1"/>
          <w:cols w:space="720"/>
          <w:titlePg/>
        </w:sectPr>
      </w:pPr>
    </w:p>
    <w:p w14:paraId="4DD654E5" w14:textId="2F407850" w:rsidR="00481456" w:rsidRDefault="00481456" w:rsidP="009D0023">
      <w:pPr>
        <w:pStyle w:val="Header"/>
        <w:tabs>
          <w:tab w:val="clear" w:pos="4153"/>
          <w:tab w:val="clear" w:pos="8306"/>
        </w:tabs>
        <w:ind w:right="-1"/>
        <w:rPr>
          <w:rFonts w:ascii="TH SarabunPSK" w:hAnsi="TH SarabunPSK" w:cs="TH SarabunPSK"/>
          <w:sz w:val="16"/>
          <w:szCs w:val="16"/>
        </w:rPr>
      </w:pPr>
    </w:p>
    <w:p w14:paraId="647DED06" w14:textId="77777777" w:rsidR="0030240F" w:rsidRPr="0030240F" w:rsidRDefault="0030240F" w:rsidP="0030240F"/>
    <w:sectPr w:rsidR="0030240F" w:rsidRPr="0030240F" w:rsidSect="00481456">
      <w:headerReference w:type="even" r:id="rId11"/>
      <w:headerReference w:type="default" r:id="rId12"/>
      <w:footerReference w:type="default" r:id="rId13"/>
      <w:footerReference w:type="first" r:id="rId14"/>
      <w:type w:val="continuous"/>
      <w:pgSz w:w="11909" w:h="16834" w:code="9"/>
      <w:pgMar w:top="1701" w:right="1276" w:bottom="1418" w:left="1276" w:header="425" w:footer="72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1B68F" w14:textId="77777777" w:rsidR="00547AF0" w:rsidRDefault="00547AF0">
      <w:r>
        <w:separator/>
      </w:r>
    </w:p>
  </w:endnote>
  <w:endnote w:type="continuationSeparator" w:id="0">
    <w:p w14:paraId="12604DC0" w14:textId="77777777" w:rsidR="00547AF0" w:rsidRDefault="005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UPC">
    <w:altName w:val="CordiaUPC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2D295" w14:textId="030A4972" w:rsidR="00CE5260" w:rsidRPr="004B5479" w:rsidRDefault="00CE5260" w:rsidP="004B5479">
    <w:pPr>
      <w:pStyle w:val="Footer"/>
      <w:pBdr>
        <w:top w:val="single" w:sz="12" w:space="1" w:color="auto"/>
      </w:pBdr>
      <w:tabs>
        <w:tab w:val="clear" w:pos="8306"/>
        <w:tab w:val="right" w:pos="9498"/>
      </w:tabs>
      <w:rPr>
        <w:rFonts w:ascii="TH SarabunPSK" w:hAnsi="TH SarabunPSK" w:cs="TH SarabunPSK"/>
        <w:sz w:val="28"/>
        <w:szCs w:val="28"/>
        <w:cs/>
      </w:rPr>
    </w:pPr>
    <w:r>
      <w:rPr>
        <w:rFonts w:ascii="TH SarabunPSK" w:hAnsi="TH SarabunPSK" w:cs="TH SarabunPSK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7D6B8D" wp14:editId="2C94073F">
              <wp:simplePos x="0" y="0"/>
              <wp:positionH relativeFrom="column">
                <wp:posOffset>-83820</wp:posOffset>
              </wp:positionH>
              <wp:positionV relativeFrom="paragraph">
                <wp:posOffset>189865</wp:posOffset>
              </wp:positionV>
              <wp:extent cx="1785620" cy="29337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2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B12E24C" w14:textId="77777777" w:rsidR="00CE5260" w:rsidRPr="00FB61FB" w:rsidRDefault="00CE5260" w:rsidP="00FB61FB">
                          <w:pPr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</w:pPr>
                          <w:r w:rsidRPr="00FB61FB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FM-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S01</w:t>
                          </w:r>
                          <w:r w:rsidRPr="00FB61FB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-00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2 Rev.1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D6B8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6.6pt;margin-top:14.95pt;width:140.6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" filled="f" stroked="f">
              <v:textbox>
                <w:txbxContent>
                  <w:p w14:paraId="0B12E24C" w14:textId="77777777" w:rsidR="00CE5260" w:rsidRPr="00FB61FB" w:rsidRDefault="00CE5260" w:rsidP="00FB61FB">
                    <w:pPr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 w:rsidRPr="00FB61FB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FM-</w:t>
                    </w:r>
                    <w:r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S01</w:t>
                    </w:r>
                    <w:r w:rsidRPr="00FB61FB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-00</w:t>
                    </w:r>
                    <w:r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2 Rev.1</w:t>
                    </w:r>
                  </w:p>
                </w:txbxContent>
              </v:textbox>
            </v:shape>
          </w:pict>
        </mc:Fallback>
      </mc:AlternateContent>
    </w:r>
    <w:r w:rsidRPr="00280FDD">
      <w:rPr>
        <w:rFonts w:ascii="TH SarabunPSK" w:hAnsi="TH SarabunPSK" w:cs="TH SarabunPSK"/>
        <w:sz w:val="28"/>
        <w:szCs w:val="28"/>
        <w:cs/>
      </w:rPr>
      <w:t>สำนักงานพัฒนารัฐบาลดิจิทัล (องค์การมหาชน)</w:t>
    </w:r>
    <w:r>
      <w:rPr>
        <w:rFonts w:ascii="TH SarabunPSK" w:hAnsi="TH SarabunPSK" w:cs="TH SarabunPSK"/>
        <w:sz w:val="28"/>
        <w:szCs w:val="28"/>
      </w:rPr>
      <w:t xml:space="preserve">                        </w:t>
    </w:r>
    <w:r w:rsidRPr="004B5479">
      <w:rPr>
        <w:rFonts w:ascii="TH SarabunPSK" w:hAnsi="TH SarabunPSK" w:cs="TH SarabunPSK"/>
        <w:sz w:val="28"/>
        <w:szCs w:val="28"/>
      </w:rPr>
      <w:tab/>
    </w:r>
    <w:r w:rsidR="00E03E47">
      <w:rPr>
        <w:rFonts w:ascii="TH SarabunPSK" w:hAnsi="TH SarabunPSK" w:cs="TH SarabunPSK" w:hint="cs"/>
        <w:sz w:val="28"/>
        <w:szCs w:val="28"/>
        <w:cs/>
      </w:rPr>
      <w:t>นา</w:t>
    </w:r>
    <w:r w:rsidR="00B8758E">
      <w:rPr>
        <w:rFonts w:ascii="TH SarabunPSK" w:hAnsi="TH SarabunPSK" w:cs="TH SarabunPSK" w:hint="cs"/>
        <w:sz w:val="28"/>
        <w:szCs w:val="28"/>
        <w:cs/>
      </w:rPr>
      <w:t>ง</w:t>
    </w:r>
    <w:r w:rsidR="00F301D4">
      <w:rPr>
        <w:rFonts w:ascii="TH SarabunPSK" w:hAnsi="TH SarabunPSK" w:cs="TH SarabunPSK" w:hint="cs"/>
        <w:sz w:val="28"/>
        <w:szCs w:val="28"/>
        <w:cs/>
      </w:rPr>
      <w:t>สาว</w:t>
    </w:r>
    <w:r>
      <w:rPr>
        <w:rFonts w:ascii="TH SarabunPSK" w:hAnsi="TH SarabunPSK" w:cs="TH SarabunPSK"/>
        <w:sz w:val="28"/>
        <w:szCs w:val="28"/>
        <w:cs/>
      </w:rPr>
      <w:fldChar w:fldCharType="begin"/>
    </w:r>
    <w:r>
      <w:rPr>
        <w:rFonts w:ascii="TH SarabunPSK" w:hAnsi="TH SarabunPSK" w:cs="TH SarabunPSK"/>
        <w:sz w:val="28"/>
        <w:szCs w:val="28"/>
        <w:cs/>
      </w:rPr>
      <w:instrText xml:space="preserve"> </w:instrText>
    </w:r>
    <w:r>
      <w:rPr>
        <w:rFonts w:ascii="TH SarabunPSK" w:hAnsi="TH SarabunPSK" w:cs="TH SarabunPSK"/>
        <w:sz w:val="28"/>
        <w:szCs w:val="28"/>
      </w:rPr>
      <w:instrText xml:space="preserve">MERGEFIELD </w:instrText>
    </w:r>
    <w:r>
      <w:rPr>
        <w:rFonts w:ascii="TH SarabunPSK" w:hAnsi="TH SarabunPSK" w:cs="TH SarabunPSK"/>
        <w:sz w:val="28"/>
        <w:szCs w:val="28"/>
        <w:cs/>
      </w:rPr>
      <w:instrText xml:space="preserve">ชื่อ </w:instrText>
    </w:r>
    <w:r>
      <w:rPr>
        <w:rFonts w:ascii="TH SarabunPSK" w:hAnsi="TH SarabunPSK" w:cs="TH SarabunPSK"/>
        <w:sz w:val="28"/>
        <w:szCs w:val="28"/>
        <w:cs/>
      </w:rPr>
      <w:fldChar w:fldCharType="end"/>
    </w:r>
    <w:r w:rsidR="004035AC">
      <w:rPr>
        <w:rFonts w:ascii="TH SarabunPSK" w:hAnsi="TH SarabunPSK" w:cs="TH SarabunPSK" w:hint="cs"/>
        <w:sz w:val="28"/>
        <w:szCs w:val="28"/>
        <w:cs/>
      </w:rPr>
      <w:t xml:space="preserve">  </w:t>
    </w:r>
    <w:r>
      <w:rPr>
        <w:rFonts w:ascii="TH SarabunPSK" w:hAnsi="TH SarabunPSK" w:cs="TH SarabunPSK"/>
        <w:sz w:val="28"/>
        <w:szCs w:val="28"/>
        <w:cs/>
      </w:rPr>
      <w:fldChar w:fldCharType="begin"/>
    </w:r>
    <w:r>
      <w:rPr>
        <w:rFonts w:ascii="TH SarabunPSK" w:hAnsi="TH SarabunPSK" w:cs="TH SarabunPSK"/>
        <w:sz w:val="28"/>
        <w:szCs w:val="28"/>
        <w:cs/>
      </w:rPr>
      <w:instrText xml:space="preserve"> </w:instrText>
    </w:r>
    <w:r>
      <w:rPr>
        <w:rFonts w:ascii="TH SarabunPSK" w:hAnsi="TH SarabunPSK" w:cs="TH SarabunPSK"/>
        <w:sz w:val="28"/>
        <w:szCs w:val="28"/>
      </w:rPr>
      <w:instrText xml:space="preserve">MERGEFIELD </w:instrText>
    </w:r>
    <w:r>
      <w:rPr>
        <w:rFonts w:ascii="TH SarabunPSK" w:hAnsi="TH SarabunPSK" w:cs="TH SarabunPSK"/>
        <w:sz w:val="28"/>
        <w:szCs w:val="28"/>
        <w:cs/>
      </w:rPr>
      <w:instrText xml:space="preserve">สกุล </w:instrText>
    </w:r>
    <w:r>
      <w:rPr>
        <w:rFonts w:ascii="TH SarabunPSK" w:hAnsi="TH SarabunPSK" w:cs="TH SarabunPSK"/>
        <w:sz w:val="28"/>
        <w:szCs w:val="28"/>
        <w:cs/>
      </w:rPr>
      <w:fldChar w:fldCharType="end"/>
    </w:r>
  </w:p>
  <w:p w14:paraId="1645A920" w14:textId="77777777" w:rsidR="00CE5260" w:rsidRDefault="00CE5260" w:rsidP="004B5479">
    <w:pPr>
      <w:pStyle w:val="Footer"/>
      <w:rPr>
        <w:rFonts w:ascii="Tahoma" w:hAnsi="Tahoma" w:cs="Tahom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0EBE" w14:textId="22DEF0DB" w:rsidR="00CE5260" w:rsidRPr="0077459C" w:rsidRDefault="00CE5260" w:rsidP="009013B6">
    <w:pPr>
      <w:pStyle w:val="Footer"/>
      <w:pBdr>
        <w:top w:val="single" w:sz="12" w:space="1" w:color="auto"/>
      </w:pBdr>
      <w:tabs>
        <w:tab w:val="clear" w:pos="8306"/>
        <w:tab w:val="left" w:pos="7431"/>
        <w:tab w:val="right" w:pos="9498"/>
      </w:tabs>
      <w:rPr>
        <w:rFonts w:ascii="TH SarabunPSK" w:hAnsi="TH SarabunPSK" w:cs="TH SarabunPSK"/>
        <w:sz w:val="28"/>
        <w:szCs w:val="28"/>
      </w:rPr>
    </w:pPr>
    <w:r>
      <w:rPr>
        <w:rFonts w:ascii="TH SarabunPSK" w:hAnsi="TH SarabunPSK" w:cs="TH SarabunPSK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E6BBA7" wp14:editId="3FB9BF3F">
              <wp:simplePos x="0" y="0"/>
              <wp:positionH relativeFrom="column">
                <wp:posOffset>-74295</wp:posOffset>
              </wp:positionH>
              <wp:positionV relativeFrom="paragraph">
                <wp:posOffset>160020</wp:posOffset>
              </wp:positionV>
              <wp:extent cx="1785620" cy="29337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2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6DC6B2E" w14:textId="77777777" w:rsidR="00CE5260" w:rsidRPr="00FB61FB" w:rsidRDefault="00CE5260" w:rsidP="00FB61FB">
                          <w:pPr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</w:pPr>
                          <w:r w:rsidRPr="00FB61FB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FM-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S01</w:t>
                          </w:r>
                          <w:r w:rsidRPr="00FB61FB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-00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2 Rev.1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6BBA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5.85pt;margin-top:12.6pt;width:140.6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" filled="f" stroked="f">
              <v:textbox>
                <w:txbxContent>
                  <w:p w14:paraId="46DC6B2E" w14:textId="77777777" w:rsidR="00CE5260" w:rsidRPr="00FB61FB" w:rsidRDefault="00CE5260" w:rsidP="00FB61FB">
                    <w:pPr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 w:rsidRPr="00FB61FB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FM-</w:t>
                    </w:r>
                    <w:r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S01</w:t>
                    </w:r>
                    <w:r w:rsidRPr="00FB61FB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-00</w:t>
                    </w:r>
                    <w:r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2 Rev.1</w:t>
                    </w:r>
                  </w:p>
                </w:txbxContent>
              </v:textbox>
            </v:shape>
          </w:pict>
        </mc:Fallback>
      </mc:AlternateContent>
    </w:r>
    <w:r w:rsidRPr="00280FDD">
      <w:rPr>
        <w:rFonts w:ascii="TH SarabunPSK" w:hAnsi="TH SarabunPSK" w:cs="TH SarabunPSK"/>
        <w:noProof/>
        <w:sz w:val="28"/>
        <w:szCs w:val="28"/>
        <w:cs/>
      </w:rPr>
      <w:t xml:space="preserve">สำนักงานพัฒนารัฐบาลดิจิทัล (องค์การมหาชน) </w:t>
    </w:r>
    <w:r>
      <w:rPr>
        <w:rFonts w:ascii="TH SarabunPSK" w:hAnsi="TH SarabunPSK" w:cs="TH SarabunPSK"/>
        <w:noProof/>
        <w:sz w:val="28"/>
        <w:szCs w:val="28"/>
      </w:rPr>
      <w:t xml:space="preserve">                                 </w:t>
    </w:r>
    <w:r w:rsidR="003F6DB1">
      <w:rPr>
        <w:rFonts w:ascii="TH SarabunPSK" w:hAnsi="TH SarabunPSK" w:cs="TH SarabunPSK"/>
        <w:noProof/>
        <w:sz w:val="28"/>
        <w:szCs w:val="28"/>
      </w:rPr>
      <w:t xml:space="preserve">                         </w:t>
    </w:r>
    <w:r w:rsidR="00AA7AF2">
      <w:rPr>
        <w:rFonts w:ascii="TH SarabunPSK" w:hAnsi="TH SarabunPSK" w:cs="TH SarabunPSK" w:hint="cs"/>
        <w:sz w:val="28"/>
        <w:szCs w:val="28"/>
        <w:cs/>
      </w:rPr>
      <w:t>นา</w:t>
    </w:r>
    <w:r w:rsidR="00B8758E">
      <w:rPr>
        <w:rFonts w:ascii="TH SarabunPSK" w:hAnsi="TH SarabunPSK" w:cs="TH SarabunPSK" w:hint="cs"/>
        <w:sz w:val="28"/>
        <w:szCs w:val="28"/>
        <w:cs/>
      </w:rPr>
      <w:t>ง</w:t>
    </w:r>
    <w:r w:rsidR="00F301D4">
      <w:rPr>
        <w:rFonts w:ascii="TH SarabunPSK" w:hAnsi="TH SarabunPSK" w:cs="TH SarabunPSK" w:hint="cs"/>
        <w:sz w:val="28"/>
        <w:szCs w:val="28"/>
        <w:cs/>
      </w:rPr>
      <w:t>สาว</w:t>
    </w:r>
    <w:r>
      <w:rPr>
        <w:rFonts w:ascii="TH SarabunPSK" w:hAnsi="TH SarabunPSK" w:cs="TH SarabunPSK"/>
        <w:sz w:val="28"/>
        <w:szCs w:val="28"/>
      </w:rPr>
      <w:fldChar w:fldCharType="begin"/>
    </w:r>
    <w:r>
      <w:rPr>
        <w:rFonts w:ascii="TH SarabunPSK" w:hAnsi="TH SarabunPSK" w:cs="TH SarabunPSK"/>
        <w:sz w:val="28"/>
        <w:szCs w:val="28"/>
      </w:rPr>
      <w:instrText xml:space="preserve"> MERGEFIELD </w:instrText>
    </w:r>
    <w:r>
      <w:rPr>
        <w:rFonts w:ascii="TH SarabunPSK" w:hAnsi="TH SarabunPSK" w:cs="TH SarabunPSK"/>
        <w:sz w:val="28"/>
        <w:szCs w:val="28"/>
        <w:cs/>
      </w:rPr>
      <w:instrText>ชื่อ</w:instrText>
    </w:r>
    <w:r>
      <w:rPr>
        <w:rFonts w:ascii="TH SarabunPSK" w:hAnsi="TH SarabunPSK" w:cs="TH SarabunPSK"/>
        <w:sz w:val="28"/>
        <w:szCs w:val="28"/>
      </w:rPr>
      <w:instrText xml:space="preserve"> </w:instrText>
    </w:r>
    <w:r>
      <w:rPr>
        <w:rFonts w:ascii="TH SarabunPSK" w:hAnsi="TH SarabunPSK" w:cs="TH SarabunPSK"/>
        <w:sz w:val="28"/>
        <w:szCs w:val="28"/>
      </w:rPr>
      <w:fldChar w:fldCharType="end"/>
    </w:r>
    <w:r w:rsidR="004035AC">
      <w:rPr>
        <w:rFonts w:ascii="TH SarabunPSK" w:hAnsi="TH SarabunPSK" w:cs="TH SarabunPSK"/>
        <w:sz w:val="28"/>
        <w:szCs w:val="28"/>
      </w:rPr>
      <w:t xml:space="preserve">  </w:t>
    </w:r>
    <w:r>
      <w:rPr>
        <w:rFonts w:ascii="TH SarabunPSK" w:hAnsi="TH SarabunPSK" w:cs="TH SarabunPSK"/>
        <w:sz w:val="28"/>
        <w:szCs w:val="28"/>
      </w:rPr>
      <w:fldChar w:fldCharType="begin"/>
    </w:r>
    <w:r>
      <w:rPr>
        <w:rFonts w:ascii="TH SarabunPSK" w:hAnsi="TH SarabunPSK" w:cs="TH SarabunPSK"/>
        <w:sz w:val="28"/>
        <w:szCs w:val="28"/>
      </w:rPr>
      <w:instrText xml:space="preserve"> MERGEFIELD </w:instrText>
    </w:r>
    <w:r>
      <w:rPr>
        <w:rFonts w:ascii="TH SarabunPSK" w:hAnsi="TH SarabunPSK" w:cs="TH SarabunPSK"/>
        <w:sz w:val="28"/>
        <w:szCs w:val="28"/>
        <w:cs/>
      </w:rPr>
      <w:instrText>สกุล</w:instrText>
    </w:r>
    <w:r>
      <w:rPr>
        <w:rFonts w:ascii="TH SarabunPSK" w:hAnsi="TH SarabunPSK" w:cs="TH SarabunPSK"/>
        <w:sz w:val="28"/>
        <w:szCs w:val="28"/>
      </w:rPr>
      <w:instrText xml:space="preserve"> </w:instrText>
    </w:r>
    <w:r>
      <w:rPr>
        <w:rFonts w:ascii="TH SarabunPSK" w:hAnsi="TH SarabunPSK" w:cs="TH SarabunPSK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F735B" w14:textId="77777777" w:rsidR="00CE5260" w:rsidRPr="004B5479" w:rsidRDefault="00CE5260" w:rsidP="004B5479">
    <w:pPr>
      <w:pStyle w:val="Footer"/>
      <w:pBdr>
        <w:top w:val="single" w:sz="12" w:space="1" w:color="auto"/>
      </w:pBdr>
      <w:tabs>
        <w:tab w:val="clear" w:pos="8306"/>
        <w:tab w:val="right" w:pos="9498"/>
      </w:tabs>
      <w:rPr>
        <w:rFonts w:ascii="TH SarabunPSK" w:hAnsi="TH SarabunPSK" w:cs="TH SarabunPSK"/>
        <w:sz w:val="28"/>
        <w:szCs w:val="28"/>
        <w:cs/>
      </w:rPr>
    </w:pPr>
    <w:r>
      <w:rPr>
        <w:rFonts w:ascii="TH SarabunPSK" w:hAnsi="TH SarabunPSK" w:cs="TH SarabunPSK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ABBF6" wp14:editId="6F39B1AB">
              <wp:simplePos x="0" y="0"/>
              <wp:positionH relativeFrom="column">
                <wp:posOffset>-83820</wp:posOffset>
              </wp:positionH>
              <wp:positionV relativeFrom="paragraph">
                <wp:posOffset>189865</wp:posOffset>
              </wp:positionV>
              <wp:extent cx="1785620" cy="293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2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4FDDFF7" w14:textId="77777777" w:rsidR="00CE5260" w:rsidRPr="00FB61FB" w:rsidRDefault="00CE5260" w:rsidP="00FB61FB">
                          <w:pPr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</w:pPr>
                          <w:r w:rsidRPr="00FB61FB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FM-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S01</w:t>
                          </w:r>
                          <w:r w:rsidRPr="00FB61FB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-00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2</w:t>
                          </w:r>
                          <w:r w:rsidRPr="00FB61FB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 xml:space="preserve"> Rev.0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ABB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6.6pt;margin-top:14.95pt;width:140.6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" filled="f" stroked="f">
              <v:textbox>
                <w:txbxContent>
                  <w:p w14:paraId="14FDDFF7" w14:textId="77777777" w:rsidR="00CE5260" w:rsidRPr="00FB61FB" w:rsidRDefault="00CE5260" w:rsidP="00FB61FB">
                    <w:pPr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 w:rsidRPr="00FB61FB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FM-</w:t>
                    </w:r>
                    <w:r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S01</w:t>
                    </w:r>
                    <w:r w:rsidRPr="00FB61FB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-00</w:t>
                    </w:r>
                    <w:r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2</w:t>
                    </w:r>
                    <w:r w:rsidRPr="00FB61FB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 xml:space="preserve"> Rev.0</w:t>
                    </w:r>
                  </w:p>
                </w:txbxContent>
              </v:textbox>
            </v:shape>
          </w:pict>
        </mc:Fallback>
      </mc:AlternateContent>
    </w:r>
    <w:r w:rsidRPr="004B5479">
      <w:rPr>
        <w:rFonts w:ascii="TH SarabunPSK" w:hAnsi="TH SarabunPSK" w:cs="TH SarabunPSK"/>
        <w:sz w:val="28"/>
        <w:szCs w:val="28"/>
        <w:cs/>
      </w:rPr>
      <w:t>สำนักงานรัฐบาลอิเล็กทรอนิกส์ (องค์การมหาชน)</w:t>
    </w:r>
    <w:r w:rsidRPr="004B5479">
      <w:rPr>
        <w:rFonts w:ascii="TH SarabunPSK" w:hAnsi="TH SarabunPSK" w:cs="TH SarabunPSK"/>
        <w:sz w:val="28"/>
        <w:szCs w:val="28"/>
      </w:rPr>
      <w:tab/>
    </w:r>
    <w:r w:rsidRPr="004B5479">
      <w:rPr>
        <w:rFonts w:ascii="TH SarabunPSK" w:hAnsi="TH SarabunPSK" w:cs="TH SarabunPSK"/>
        <w:sz w:val="28"/>
        <w:szCs w:val="28"/>
      </w:rPr>
      <w:tab/>
    </w:r>
    <w:r w:rsidRPr="00E300E9">
      <w:rPr>
        <w:rFonts w:ascii="TH SarabunPSK" w:hAnsi="TH SarabunPSK" w:cs="TH SarabunPSK"/>
        <w:noProof/>
        <w:sz w:val="28"/>
        <w:szCs w:val="28"/>
        <w:cs/>
      </w:rPr>
      <w:t>นายภูมิพงษ์</w:t>
    </w:r>
    <w:r w:rsidRPr="004C543B">
      <w:rPr>
        <w:rFonts w:ascii="TH SarabunPSK" w:hAnsi="TH SarabunPSK" w:cs="TH SarabunPSK"/>
        <w:sz w:val="28"/>
        <w:szCs w:val="28"/>
      </w:rPr>
      <w:t xml:space="preserve"> </w:t>
    </w:r>
    <w:r w:rsidRPr="00E300E9">
      <w:rPr>
        <w:rFonts w:ascii="TH SarabunPSK" w:hAnsi="TH SarabunPSK" w:cs="TH SarabunPSK"/>
        <w:noProof/>
        <w:sz w:val="28"/>
        <w:szCs w:val="28"/>
        <w:cs/>
      </w:rPr>
      <w:t>ปัญญาพงศ์ณรงค์</w:t>
    </w:r>
  </w:p>
  <w:p w14:paraId="30596E62" w14:textId="77777777" w:rsidR="00CE5260" w:rsidRDefault="00CE5260" w:rsidP="004B5479">
    <w:pPr>
      <w:pStyle w:val="Footer"/>
      <w:rPr>
        <w:rFonts w:ascii="Tahoma" w:hAnsi="Tahoma" w:cs="Tahoma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F236" w14:textId="77777777" w:rsidR="00CE5260" w:rsidRPr="0077459C" w:rsidRDefault="00CE5260" w:rsidP="009013B6">
    <w:pPr>
      <w:pStyle w:val="Footer"/>
      <w:pBdr>
        <w:top w:val="single" w:sz="12" w:space="1" w:color="auto"/>
      </w:pBdr>
      <w:tabs>
        <w:tab w:val="clear" w:pos="8306"/>
        <w:tab w:val="left" w:pos="7431"/>
        <w:tab w:val="right" w:pos="9498"/>
      </w:tabs>
      <w:rPr>
        <w:rFonts w:ascii="TH SarabunPSK" w:hAnsi="TH SarabunPSK" w:cs="TH SarabunPSK"/>
        <w:sz w:val="28"/>
        <w:szCs w:val="28"/>
      </w:rPr>
    </w:pPr>
    <w:r>
      <w:rPr>
        <w:rFonts w:ascii="TH SarabunPSK" w:hAnsi="TH SarabunPSK" w:cs="TH SarabunPSK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61DD24" wp14:editId="2C6D76D6">
              <wp:simplePos x="0" y="0"/>
              <wp:positionH relativeFrom="column">
                <wp:posOffset>-74295</wp:posOffset>
              </wp:positionH>
              <wp:positionV relativeFrom="paragraph">
                <wp:posOffset>160020</wp:posOffset>
              </wp:positionV>
              <wp:extent cx="1785620" cy="29337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2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092327" w14:textId="77777777" w:rsidR="00CE5260" w:rsidRPr="00FB61FB" w:rsidRDefault="00CE5260" w:rsidP="00FB61FB">
                          <w:pPr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</w:pPr>
                          <w:r w:rsidRPr="00FB61FB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FM-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S01</w:t>
                          </w:r>
                          <w:r w:rsidRPr="00FB61FB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-00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2</w:t>
                          </w:r>
                          <w:r w:rsidRPr="00FB61FB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 xml:space="preserve"> Rev.0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1DD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5.85pt;margin-top:12.6pt;width:140.6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" filled="f" stroked="f">
              <v:textbox>
                <w:txbxContent>
                  <w:p w14:paraId="26092327" w14:textId="77777777" w:rsidR="00CE5260" w:rsidRPr="00FB61FB" w:rsidRDefault="00CE5260" w:rsidP="00FB61FB">
                    <w:pPr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 w:rsidRPr="00FB61FB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FM-</w:t>
                    </w:r>
                    <w:r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S01</w:t>
                    </w:r>
                    <w:r w:rsidRPr="00FB61FB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-00</w:t>
                    </w:r>
                    <w:r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2</w:t>
                    </w:r>
                    <w:r w:rsidRPr="00FB61FB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 xml:space="preserve"> Rev.0</w:t>
                    </w:r>
                  </w:p>
                </w:txbxContent>
              </v:textbox>
            </v:shape>
          </w:pict>
        </mc:Fallback>
      </mc:AlternateContent>
    </w:r>
    <w:r w:rsidRPr="004B5479">
      <w:rPr>
        <w:rFonts w:ascii="TH SarabunPSK" w:hAnsi="TH SarabunPSK" w:cs="TH SarabunPSK"/>
        <w:sz w:val="28"/>
        <w:szCs w:val="28"/>
        <w:cs/>
      </w:rPr>
      <w:t>สำนักงานรัฐบาลอิเล็กทรอนิกส์ (องค์การมหาชน)</w:t>
    </w:r>
    <w:r w:rsidRPr="004B5479">
      <w:rPr>
        <w:rFonts w:ascii="TH SarabunPSK" w:hAnsi="TH SarabunPSK" w:cs="TH SarabunPSK"/>
        <w:sz w:val="28"/>
        <w:szCs w:val="28"/>
      </w:rPr>
      <w:tab/>
    </w:r>
    <w:r w:rsidRPr="004B5479">
      <w:rPr>
        <w:rFonts w:ascii="TH SarabunPSK" w:hAnsi="TH SarabunPSK" w:cs="TH SarabunPSK"/>
        <w:sz w:val="28"/>
        <w:szCs w:val="28"/>
      </w:rPr>
      <w:tab/>
    </w:r>
    <w:r>
      <w:rPr>
        <w:rFonts w:ascii="TH SarabunPSK" w:hAnsi="TH SarabunPSK" w:cs="TH SarabunPSK"/>
        <w:sz w:val="28"/>
        <w:szCs w:val="28"/>
      </w:rPr>
      <w:tab/>
    </w:r>
    <w:r w:rsidRPr="00E300E9">
      <w:rPr>
        <w:rFonts w:ascii="TH SarabunPSK" w:hAnsi="TH SarabunPSK" w:cs="TH SarabunPSK"/>
        <w:noProof/>
        <w:sz w:val="28"/>
        <w:szCs w:val="28"/>
        <w:cs/>
      </w:rPr>
      <w:t>นายภูมิพงษ์</w:t>
    </w:r>
    <w:r w:rsidRPr="00D41FD1">
      <w:rPr>
        <w:rFonts w:ascii="TH SarabunPSK" w:hAnsi="TH SarabunPSK" w:cs="TH SarabunPSK"/>
        <w:sz w:val="28"/>
        <w:szCs w:val="28"/>
      </w:rPr>
      <w:t xml:space="preserve"> </w:t>
    </w:r>
    <w:r w:rsidRPr="00E300E9">
      <w:rPr>
        <w:rFonts w:ascii="TH SarabunPSK" w:hAnsi="TH SarabunPSK" w:cs="TH SarabunPSK"/>
        <w:noProof/>
        <w:sz w:val="28"/>
        <w:szCs w:val="28"/>
        <w:cs/>
      </w:rPr>
      <w:t>ปัญญาพงศ์ณรงค์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8E6F9" w14:textId="77777777" w:rsidR="00547AF0" w:rsidRDefault="00547AF0">
      <w:r>
        <w:separator/>
      </w:r>
    </w:p>
  </w:footnote>
  <w:footnote w:type="continuationSeparator" w:id="0">
    <w:p w14:paraId="30B65DFB" w14:textId="77777777" w:rsidR="00547AF0" w:rsidRDefault="00547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B4CB" w14:textId="77777777" w:rsidR="00CE5260" w:rsidRDefault="00CE52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5298360" w14:textId="77777777" w:rsidR="00CE5260" w:rsidRDefault="00CE52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7D6A" w14:textId="77777777" w:rsidR="00CE5260" w:rsidRPr="004B5479" w:rsidRDefault="00CE5260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28"/>
        <w:szCs w:val="28"/>
      </w:rPr>
    </w:pPr>
  </w:p>
  <w:p w14:paraId="5914F41E" w14:textId="77777777" w:rsidR="00CE5260" w:rsidRDefault="00CE52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3A6D" w14:textId="77777777" w:rsidR="00CE5260" w:rsidRDefault="00CE52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F026F99" w14:textId="77777777" w:rsidR="00CE5260" w:rsidRDefault="00CE526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B4A55" w14:textId="77777777" w:rsidR="00CE5260" w:rsidRPr="004B5479" w:rsidRDefault="00CE5260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28"/>
        <w:szCs w:val="28"/>
      </w:rPr>
    </w:pPr>
  </w:p>
  <w:p w14:paraId="718F69BB" w14:textId="77777777" w:rsidR="00CE5260" w:rsidRDefault="00CE52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092"/>
    <w:rsid w:val="00000C40"/>
    <w:rsid w:val="00011E6E"/>
    <w:rsid w:val="00013AC1"/>
    <w:rsid w:val="00014BE1"/>
    <w:rsid w:val="00022163"/>
    <w:rsid w:val="00033C71"/>
    <w:rsid w:val="00041C7D"/>
    <w:rsid w:val="000430E3"/>
    <w:rsid w:val="00045228"/>
    <w:rsid w:val="00057914"/>
    <w:rsid w:val="0006045E"/>
    <w:rsid w:val="00061D2E"/>
    <w:rsid w:val="00066BDE"/>
    <w:rsid w:val="0007072B"/>
    <w:rsid w:val="00081EAC"/>
    <w:rsid w:val="0008460D"/>
    <w:rsid w:val="00086CF1"/>
    <w:rsid w:val="00092AD6"/>
    <w:rsid w:val="00095AE4"/>
    <w:rsid w:val="000A0CC7"/>
    <w:rsid w:val="000A1690"/>
    <w:rsid w:val="000A3BD5"/>
    <w:rsid w:val="000C04FC"/>
    <w:rsid w:val="000C18C2"/>
    <w:rsid w:val="000C1DD5"/>
    <w:rsid w:val="000C30BA"/>
    <w:rsid w:val="000C63CB"/>
    <w:rsid w:val="000D1B81"/>
    <w:rsid w:val="000D2EF2"/>
    <w:rsid w:val="000D6EE6"/>
    <w:rsid w:val="000E285C"/>
    <w:rsid w:val="000E3010"/>
    <w:rsid w:val="000E31A5"/>
    <w:rsid w:val="000E6C1A"/>
    <w:rsid w:val="000E7CD0"/>
    <w:rsid w:val="000F0037"/>
    <w:rsid w:val="000F6647"/>
    <w:rsid w:val="00122220"/>
    <w:rsid w:val="00127435"/>
    <w:rsid w:val="0013088F"/>
    <w:rsid w:val="00131D2F"/>
    <w:rsid w:val="001330E6"/>
    <w:rsid w:val="0013314C"/>
    <w:rsid w:val="00133334"/>
    <w:rsid w:val="00137369"/>
    <w:rsid w:val="00142382"/>
    <w:rsid w:val="00155E8A"/>
    <w:rsid w:val="00156A67"/>
    <w:rsid w:val="00157E12"/>
    <w:rsid w:val="00160C89"/>
    <w:rsid w:val="00162AA3"/>
    <w:rsid w:val="00167545"/>
    <w:rsid w:val="00170D4A"/>
    <w:rsid w:val="0017173B"/>
    <w:rsid w:val="001723A4"/>
    <w:rsid w:val="00172A3A"/>
    <w:rsid w:val="00173CC6"/>
    <w:rsid w:val="00174D5D"/>
    <w:rsid w:val="00176BB1"/>
    <w:rsid w:val="00183A5D"/>
    <w:rsid w:val="0018539E"/>
    <w:rsid w:val="00185885"/>
    <w:rsid w:val="00185EF0"/>
    <w:rsid w:val="001902A1"/>
    <w:rsid w:val="001A5294"/>
    <w:rsid w:val="001A6709"/>
    <w:rsid w:val="001A7AFA"/>
    <w:rsid w:val="001B0693"/>
    <w:rsid w:val="001B0D24"/>
    <w:rsid w:val="001B37C9"/>
    <w:rsid w:val="001D6057"/>
    <w:rsid w:val="001E604A"/>
    <w:rsid w:val="001F5572"/>
    <w:rsid w:val="001F5F9B"/>
    <w:rsid w:val="001F6463"/>
    <w:rsid w:val="00206DF7"/>
    <w:rsid w:val="00207881"/>
    <w:rsid w:val="00215952"/>
    <w:rsid w:val="0021647C"/>
    <w:rsid w:val="00226E26"/>
    <w:rsid w:val="002361F6"/>
    <w:rsid w:val="00237118"/>
    <w:rsid w:val="002429CC"/>
    <w:rsid w:val="002519AE"/>
    <w:rsid w:val="0026230F"/>
    <w:rsid w:val="002766DB"/>
    <w:rsid w:val="00277275"/>
    <w:rsid w:val="0027766C"/>
    <w:rsid w:val="00280FDD"/>
    <w:rsid w:val="0028522F"/>
    <w:rsid w:val="0028535A"/>
    <w:rsid w:val="00286B8C"/>
    <w:rsid w:val="00291144"/>
    <w:rsid w:val="00296649"/>
    <w:rsid w:val="002969CC"/>
    <w:rsid w:val="002A2667"/>
    <w:rsid w:val="002A4DE3"/>
    <w:rsid w:val="002A5DFB"/>
    <w:rsid w:val="002C1061"/>
    <w:rsid w:val="002C3DE6"/>
    <w:rsid w:val="002C5340"/>
    <w:rsid w:val="002C58E6"/>
    <w:rsid w:val="002D13F1"/>
    <w:rsid w:val="002D499E"/>
    <w:rsid w:val="002D63A5"/>
    <w:rsid w:val="002D702C"/>
    <w:rsid w:val="002E5D5D"/>
    <w:rsid w:val="002E7245"/>
    <w:rsid w:val="002F373B"/>
    <w:rsid w:val="002F4E8F"/>
    <w:rsid w:val="00301D6D"/>
    <w:rsid w:val="0030240F"/>
    <w:rsid w:val="0031445E"/>
    <w:rsid w:val="003165E4"/>
    <w:rsid w:val="00317C6D"/>
    <w:rsid w:val="0033022A"/>
    <w:rsid w:val="003314DA"/>
    <w:rsid w:val="00347D23"/>
    <w:rsid w:val="00350042"/>
    <w:rsid w:val="003531CC"/>
    <w:rsid w:val="0035501E"/>
    <w:rsid w:val="00360ED0"/>
    <w:rsid w:val="00361D3D"/>
    <w:rsid w:val="00364AE5"/>
    <w:rsid w:val="00371ABE"/>
    <w:rsid w:val="00371F84"/>
    <w:rsid w:val="0038798D"/>
    <w:rsid w:val="003901CB"/>
    <w:rsid w:val="003909B2"/>
    <w:rsid w:val="003A2A95"/>
    <w:rsid w:val="003A6409"/>
    <w:rsid w:val="003A7CFB"/>
    <w:rsid w:val="003B2694"/>
    <w:rsid w:val="003C497F"/>
    <w:rsid w:val="003D4E17"/>
    <w:rsid w:val="003D5785"/>
    <w:rsid w:val="003D5F7A"/>
    <w:rsid w:val="003E27A2"/>
    <w:rsid w:val="003E4D0E"/>
    <w:rsid w:val="003F4D41"/>
    <w:rsid w:val="003F6DB1"/>
    <w:rsid w:val="003F7576"/>
    <w:rsid w:val="004035AC"/>
    <w:rsid w:val="0040586E"/>
    <w:rsid w:val="00410D5E"/>
    <w:rsid w:val="004132AE"/>
    <w:rsid w:val="00415E41"/>
    <w:rsid w:val="004322EC"/>
    <w:rsid w:val="00433B3E"/>
    <w:rsid w:val="00442A6A"/>
    <w:rsid w:val="00450441"/>
    <w:rsid w:val="0045134B"/>
    <w:rsid w:val="00454567"/>
    <w:rsid w:val="00454B30"/>
    <w:rsid w:val="0045554D"/>
    <w:rsid w:val="00457E6D"/>
    <w:rsid w:val="00474103"/>
    <w:rsid w:val="00476E23"/>
    <w:rsid w:val="0048040D"/>
    <w:rsid w:val="00481456"/>
    <w:rsid w:val="004842DB"/>
    <w:rsid w:val="004903AF"/>
    <w:rsid w:val="00490872"/>
    <w:rsid w:val="00491867"/>
    <w:rsid w:val="004A6249"/>
    <w:rsid w:val="004A7C0A"/>
    <w:rsid w:val="004B3B78"/>
    <w:rsid w:val="004B537E"/>
    <w:rsid w:val="004B5479"/>
    <w:rsid w:val="004B70D7"/>
    <w:rsid w:val="004C292A"/>
    <w:rsid w:val="004C543B"/>
    <w:rsid w:val="004D5756"/>
    <w:rsid w:val="004D620B"/>
    <w:rsid w:val="004E080D"/>
    <w:rsid w:val="004F10D0"/>
    <w:rsid w:val="004F1BF2"/>
    <w:rsid w:val="004F58A3"/>
    <w:rsid w:val="004F5BF9"/>
    <w:rsid w:val="0050031F"/>
    <w:rsid w:val="005030B6"/>
    <w:rsid w:val="005038AA"/>
    <w:rsid w:val="00525AA5"/>
    <w:rsid w:val="0053198B"/>
    <w:rsid w:val="00534DE0"/>
    <w:rsid w:val="00536C20"/>
    <w:rsid w:val="00540C02"/>
    <w:rsid w:val="005412BE"/>
    <w:rsid w:val="00543847"/>
    <w:rsid w:val="00545FD4"/>
    <w:rsid w:val="00547AF0"/>
    <w:rsid w:val="005567D7"/>
    <w:rsid w:val="00560780"/>
    <w:rsid w:val="00567559"/>
    <w:rsid w:val="005679C0"/>
    <w:rsid w:val="00572732"/>
    <w:rsid w:val="00576326"/>
    <w:rsid w:val="00576381"/>
    <w:rsid w:val="005776AE"/>
    <w:rsid w:val="005824B5"/>
    <w:rsid w:val="00585196"/>
    <w:rsid w:val="005866F8"/>
    <w:rsid w:val="005A412D"/>
    <w:rsid w:val="005A73C4"/>
    <w:rsid w:val="005B32FD"/>
    <w:rsid w:val="005B7F80"/>
    <w:rsid w:val="005C0388"/>
    <w:rsid w:val="005C3BB1"/>
    <w:rsid w:val="005D0477"/>
    <w:rsid w:val="005D77ED"/>
    <w:rsid w:val="005E0FBE"/>
    <w:rsid w:val="005E6529"/>
    <w:rsid w:val="005E6657"/>
    <w:rsid w:val="005F7F1A"/>
    <w:rsid w:val="00600204"/>
    <w:rsid w:val="00600CB8"/>
    <w:rsid w:val="00602000"/>
    <w:rsid w:val="0060765C"/>
    <w:rsid w:val="00611DA5"/>
    <w:rsid w:val="00612D28"/>
    <w:rsid w:val="00613AB3"/>
    <w:rsid w:val="00613C34"/>
    <w:rsid w:val="006146FF"/>
    <w:rsid w:val="00615F90"/>
    <w:rsid w:val="00617971"/>
    <w:rsid w:val="00622CE8"/>
    <w:rsid w:val="00622DC4"/>
    <w:rsid w:val="00623AC5"/>
    <w:rsid w:val="00625475"/>
    <w:rsid w:val="006257DC"/>
    <w:rsid w:val="00625C7D"/>
    <w:rsid w:val="00625D73"/>
    <w:rsid w:val="00627715"/>
    <w:rsid w:val="006278BA"/>
    <w:rsid w:val="00634A2F"/>
    <w:rsid w:val="00636BEF"/>
    <w:rsid w:val="00640D99"/>
    <w:rsid w:val="006508B6"/>
    <w:rsid w:val="00653768"/>
    <w:rsid w:val="006562BB"/>
    <w:rsid w:val="00660955"/>
    <w:rsid w:val="00664391"/>
    <w:rsid w:val="00664769"/>
    <w:rsid w:val="006706C0"/>
    <w:rsid w:val="0067159D"/>
    <w:rsid w:val="00671A29"/>
    <w:rsid w:val="006776C4"/>
    <w:rsid w:val="0068067E"/>
    <w:rsid w:val="00686470"/>
    <w:rsid w:val="006871AD"/>
    <w:rsid w:val="006904D7"/>
    <w:rsid w:val="006932C2"/>
    <w:rsid w:val="006940A3"/>
    <w:rsid w:val="00696F5E"/>
    <w:rsid w:val="006A3191"/>
    <w:rsid w:val="006A4F68"/>
    <w:rsid w:val="006A773C"/>
    <w:rsid w:val="006C1769"/>
    <w:rsid w:val="006C6ADF"/>
    <w:rsid w:val="006D6FCF"/>
    <w:rsid w:val="00723F97"/>
    <w:rsid w:val="0072645F"/>
    <w:rsid w:val="007267BB"/>
    <w:rsid w:val="00730495"/>
    <w:rsid w:val="007324E7"/>
    <w:rsid w:val="00733873"/>
    <w:rsid w:val="00744068"/>
    <w:rsid w:val="00762A05"/>
    <w:rsid w:val="00763B98"/>
    <w:rsid w:val="00763BA1"/>
    <w:rsid w:val="00765D89"/>
    <w:rsid w:val="0077459C"/>
    <w:rsid w:val="00786EBE"/>
    <w:rsid w:val="007A546A"/>
    <w:rsid w:val="007A6525"/>
    <w:rsid w:val="007B2279"/>
    <w:rsid w:val="007B7263"/>
    <w:rsid w:val="007C6DF5"/>
    <w:rsid w:val="007D6525"/>
    <w:rsid w:val="007D6F4A"/>
    <w:rsid w:val="007D7E3C"/>
    <w:rsid w:val="007E4F43"/>
    <w:rsid w:val="007F0CC8"/>
    <w:rsid w:val="00800D09"/>
    <w:rsid w:val="0080571F"/>
    <w:rsid w:val="008101D6"/>
    <w:rsid w:val="00815103"/>
    <w:rsid w:val="00820C7E"/>
    <w:rsid w:val="00821CD9"/>
    <w:rsid w:val="008274C9"/>
    <w:rsid w:val="00831E87"/>
    <w:rsid w:val="00836439"/>
    <w:rsid w:val="00840B7F"/>
    <w:rsid w:val="00842607"/>
    <w:rsid w:val="008476F8"/>
    <w:rsid w:val="00847C16"/>
    <w:rsid w:val="00854863"/>
    <w:rsid w:val="0086148F"/>
    <w:rsid w:val="00862597"/>
    <w:rsid w:val="00866A1F"/>
    <w:rsid w:val="00870335"/>
    <w:rsid w:val="00876C0C"/>
    <w:rsid w:val="00876E0A"/>
    <w:rsid w:val="00881659"/>
    <w:rsid w:val="00887E32"/>
    <w:rsid w:val="00890D0A"/>
    <w:rsid w:val="0089721B"/>
    <w:rsid w:val="008A3690"/>
    <w:rsid w:val="008A63DA"/>
    <w:rsid w:val="008B23FC"/>
    <w:rsid w:val="008B78DF"/>
    <w:rsid w:val="008C4430"/>
    <w:rsid w:val="008D04FD"/>
    <w:rsid w:val="008D4754"/>
    <w:rsid w:val="008D4CC7"/>
    <w:rsid w:val="008D70B1"/>
    <w:rsid w:val="008F1399"/>
    <w:rsid w:val="008F5B08"/>
    <w:rsid w:val="009013B6"/>
    <w:rsid w:val="00901DD4"/>
    <w:rsid w:val="00902509"/>
    <w:rsid w:val="00906D49"/>
    <w:rsid w:val="00910516"/>
    <w:rsid w:val="00922288"/>
    <w:rsid w:val="00923379"/>
    <w:rsid w:val="009277D2"/>
    <w:rsid w:val="00932569"/>
    <w:rsid w:val="00936232"/>
    <w:rsid w:val="00940A89"/>
    <w:rsid w:val="00944B94"/>
    <w:rsid w:val="00945B47"/>
    <w:rsid w:val="0095018F"/>
    <w:rsid w:val="00956B32"/>
    <w:rsid w:val="00963132"/>
    <w:rsid w:val="0096417E"/>
    <w:rsid w:val="00967601"/>
    <w:rsid w:val="0097024E"/>
    <w:rsid w:val="009706A9"/>
    <w:rsid w:val="00972779"/>
    <w:rsid w:val="009749AA"/>
    <w:rsid w:val="00980564"/>
    <w:rsid w:val="00990FA2"/>
    <w:rsid w:val="009934D0"/>
    <w:rsid w:val="009A4FD5"/>
    <w:rsid w:val="009A6266"/>
    <w:rsid w:val="009A6B9A"/>
    <w:rsid w:val="009B5C3D"/>
    <w:rsid w:val="009D0023"/>
    <w:rsid w:val="009D56E9"/>
    <w:rsid w:val="009E375B"/>
    <w:rsid w:val="009E6850"/>
    <w:rsid w:val="009E6898"/>
    <w:rsid w:val="009F6275"/>
    <w:rsid w:val="009F74C7"/>
    <w:rsid w:val="00A01DC0"/>
    <w:rsid w:val="00A06D10"/>
    <w:rsid w:val="00A075B7"/>
    <w:rsid w:val="00A11C11"/>
    <w:rsid w:val="00A1207F"/>
    <w:rsid w:val="00A1339A"/>
    <w:rsid w:val="00A2185A"/>
    <w:rsid w:val="00A24FF3"/>
    <w:rsid w:val="00A27FD9"/>
    <w:rsid w:val="00A3182E"/>
    <w:rsid w:val="00A35493"/>
    <w:rsid w:val="00A404DA"/>
    <w:rsid w:val="00A412EC"/>
    <w:rsid w:val="00A42328"/>
    <w:rsid w:val="00A42C7A"/>
    <w:rsid w:val="00A444B1"/>
    <w:rsid w:val="00A45F03"/>
    <w:rsid w:val="00A53FEB"/>
    <w:rsid w:val="00A6066A"/>
    <w:rsid w:val="00A60972"/>
    <w:rsid w:val="00A61E03"/>
    <w:rsid w:val="00A62955"/>
    <w:rsid w:val="00A632A2"/>
    <w:rsid w:val="00A65340"/>
    <w:rsid w:val="00A74B06"/>
    <w:rsid w:val="00A758BE"/>
    <w:rsid w:val="00A81716"/>
    <w:rsid w:val="00A822A3"/>
    <w:rsid w:val="00A85CBF"/>
    <w:rsid w:val="00A86BCF"/>
    <w:rsid w:val="00A96A2D"/>
    <w:rsid w:val="00AA0696"/>
    <w:rsid w:val="00AA1221"/>
    <w:rsid w:val="00AA2B72"/>
    <w:rsid w:val="00AA7AF2"/>
    <w:rsid w:val="00AB3D6E"/>
    <w:rsid w:val="00AB4236"/>
    <w:rsid w:val="00AB75B2"/>
    <w:rsid w:val="00AC13C5"/>
    <w:rsid w:val="00AC2C9F"/>
    <w:rsid w:val="00AC5EA8"/>
    <w:rsid w:val="00AD563F"/>
    <w:rsid w:val="00AE7504"/>
    <w:rsid w:val="00AF3D58"/>
    <w:rsid w:val="00AF49D4"/>
    <w:rsid w:val="00B010C6"/>
    <w:rsid w:val="00B0659C"/>
    <w:rsid w:val="00B065C6"/>
    <w:rsid w:val="00B13796"/>
    <w:rsid w:val="00B17BB2"/>
    <w:rsid w:val="00B2385F"/>
    <w:rsid w:val="00B257F5"/>
    <w:rsid w:val="00B25AD8"/>
    <w:rsid w:val="00B30D27"/>
    <w:rsid w:val="00B356DD"/>
    <w:rsid w:val="00B36ADF"/>
    <w:rsid w:val="00B37C04"/>
    <w:rsid w:val="00B43138"/>
    <w:rsid w:val="00B5561F"/>
    <w:rsid w:val="00B651A5"/>
    <w:rsid w:val="00B65315"/>
    <w:rsid w:val="00B6575F"/>
    <w:rsid w:val="00B67E01"/>
    <w:rsid w:val="00B72322"/>
    <w:rsid w:val="00B7351E"/>
    <w:rsid w:val="00B7692E"/>
    <w:rsid w:val="00B76D56"/>
    <w:rsid w:val="00B76F19"/>
    <w:rsid w:val="00B815B4"/>
    <w:rsid w:val="00B83D73"/>
    <w:rsid w:val="00B83E85"/>
    <w:rsid w:val="00B853FA"/>
    <w:rsid w:val="00B86065"/>
    <w:rsid w:val="00B8758E"/>
    <w:rsid w:val="00B91AD9"/>
    <w:rsid w:val="00B943D0"/>
    <w:rsid w:val="00BA5C8D"/>
    <w:rsid w:val="00BA74F6"/>
    <w:rsid w:val="00BB1F4E"/>
    <w:rsid w:val="00BB4B89"/>
    <w:rsid w:val="00BC0E3D"/>
    <w:rsid w:val="00BE2EBC"/>
    <w:rsid w:val="00BF02EA"/>
    <w:rsid w:val="00C0147C"/>
    <w:rsid w:val="00C02A0E"/>
    <w:rsid w:val="00C04CDE"/>
    <w:rsid w:val="00C056DA"/>
    <w:rsid w:val="00C06E3F"/>
    <w:rsid w:val="00C1004F"/>
    <w:rsid w:val="00C10342"/>
    <w:rsid w:val="00C14A26"/>
    <w:rsid w:val="00C15D47"/>
    <w:rsid w:val="00C22594"/>
    <w:rsid w:val="00C22DE4"/>
    <w:rsid w:val="00C274D5"/>
    <w:rsid w:val="00C31C2D"/>
    <w:rsid w:val="00C3507B"/>
    <w:rsid w:val="00C365E9"/>
    <w:rsid w:val="00C36C84"/>
    <w:rsid w:val="00C37CEA"/>
    <w:rsid w:val="00C4129A"/>
    <w:rsid w:val="00C472AE"/>
    <w:rsid w:val="00C5144A"/>
    <w:rsid w:val="00C53DB5"/>
    <w:rsid w:val="00C70F82"/>
    <w:rsid w:val="00C733CC"/>
    <w:rsid w:val="00C83970"/>
    <w:rsid w:val="00C85713"/>
    <w:rsid w:val="00C91864"/>
    <w:rsid w:val="00C9679F"/>
    <w:rsid w:val="00CA09CE"/>
    <w:rsid w:val="00CA22B9"/>
    <w:rsid w:val="00CA57EA"/>
    <w:rsid w:val="00CB0D00"/>
    <w:rsid w:val="00CB31EB"/>
    <w:rsid w:val="00CB33EA"/>
    <w:rsid w:val="00CB3D97"/>
    <w:rsid w:val="00CB5EEE"/>
    <w:rsid w:val="00CB791B"/>
    <w:rsid w:val="00CC5743"/>
    <w:rsid w:val="00CD04F9"/>
    <w:rsid w:val="00CD38C0"/>
    <w:rsid w:val="00CE4A70"/>
    <w:rsid w:val="00CE4E56"/>
    <w:rsid w:val="00CE5260"/>
    <w:rsid w:val="00CF32D3"/>
    <w:rsid w:val="00CF572B"/>
    <w:rsid w:val="00CF6A4A"/>
    <w:rsid w:val="00D006ED"/>
    <w:rsid w:val="00D11111"/>
    <w:rsid w:val="00D14870"/>
    <w:rsid w:val="00D159A8"/>
    <w:rsid w:val="00D1788F"/>
    <w:rsid w:val="00D21A5E"/>
    <w:rsid w:val="00D34DFD"/>
    <w:rsid w:val="00D3631A"/>
    <w:rsid w:val="00D41FD1"/>
    <w:rsid w:val="00D46CAB"/>
    <w:rsid w:val="00D5057A"/>
    <w:rsid w:val="00D73B89"/>
    <w:rsid w:val="00D744E1"/>
    <w:rsid w:val="00D816A5"/>
    <w:rsid w:val="00D826F7"/>
    <w:rsid w:val="00D85AB1"/>
    <w:rsid w:val="00D85EC6"/>
    <w:rsid w:val="00D925F4"/>
    <w:rsid w:val="00DA0CB2"/>
    <w:rsid w:val="00DA148C"/>
    <w:rsid w:val="00DA3385"/>
    <w:rsid w:val="00DA53CA"/>
    <w:rsid w:val="00DB2B9B"/>
    <w:rsid w:val="00DB2EA4"/>
    <w:rsid w:val="00DB6B31"/>
    <w:rsid w:val="00DC2DCA"/>
    <w:rsid w:val="00DC7A34"/>
    <w:rsid w:val="00DD0ADF"/>
    <w:rsid w:val="00DD0D46"/>
    <w:rsid w:val="00DD587C"/>
    <w:rsid w:val="00DD723E"/>
    <w:rsid w:val="00DE14B0"/>
    <w:rsid w:val="00DF02D2"/>
    <w:rsid w:val="00DF416F"/>
    <w:rsid w:val="00E01289"/>
    <w:rsid w:val="00E034A3"/>
    <w:rsid w:val="00E03E47"/>
    <w:rsid w:val="00E052CC"/>
    <w:rsid w:val="00E14DBA"/>
    <w:rsid w:val="00E15795"/>
    <w:rsid w:val="00E229BF"/>
    <w:rsid w:val="00E23D34"/>
    <w:rsid w:val="00E23DB2"/>
    <w:rsid w:val="00E31ED7"/>
    <w:rsid w:val="00E35253"/>
    <w:rsid w:val="00E37103"/>
    <w:rsid w:val="00E401C2"/>
    <w:rsid w:val="00E40633"/>
    <w:rsid w:val="00E43CB3"/>
    <w:rsid w:val="00E461BB"/>
    <w:rsid w:val="00E478CA"/>
    <w:rsid w:val="00E53B97"/>
    <w:rsid w:val="00E5669F"/>
    <w:rsid w:val="00E57C44"/>
    <w:rsid w:val="00E622AC"/>
    <w:rsid w:val="00E627AC"/>
    <w:rsid w:val="00E6445A"/>
    <w:rsid w:val="00E65744"/>
    <w:rsid w:val="00E66620"/>
    <w:rsid w:val="00E87ACD"/>
    <w:rsid w:val="00E87E10"/>
    <w:rsid w:val="00E908D4"/>
    <w:rsid w:val="00E92106"/>
    <w:rsid w:val="00E92EF4"/>
    <w:rsid w:val="00E952C8"/>
    <w:rsid w:val="00EA1530"/>
    <w:rsid w:val="00EA6FA1"/>
    <w:rsid w:val="00EB2BBD"/>
    <w:rsid w:val="00EC1680"/>
    <w:rsid w:val="00EC23C5"/>
    <w:rsid w:val="00EC2C42"/>
    <w:rsid w:val="00EC50E6"/>
    <w:rsid w:val="00EE0216"/>
    <w:rsid w:val="00EE4D56"/>
    <w:rsid w:val="00EE4E86"/>
    <w:rsid w:val="00EE60A8"/>
    <w:rsid w:val="00EF00C8"/>
    <w:rsid w:val="00EF10EE"/>
    <w:rsid w:val="00EF224E"/>
    <w:rsid w:val="00EF374A"/>
    <w:rsid w:val="00EF4919"/>
    <w:rsid w:val="00EF53D4"/>
    <w:rsid w:val="00F06BF5"/>
    <w:rsid w:val="00F1253B"/>
    <w:rsid w:val="00F1555F"/>
    <w:rsid w:val="00F20DCF"/>
    <w:rsid w:val="00F21FFF"/>
    <w:rsid w:val="00F259DB"/>
    <w:rsid w:val="00F2732A"/>
    <w:rsid w:val="00F27C7C"/>
    <w:rsid w:val="00F301D4"/>
    <w:rsid w:val="00F32C87"/>
    <w:rsid w:val="00F33E70"/>
    <w:rsid w:val="00F36E26"/>
    <w:rsid w:val="00F400E1"/>
    <w:rsid w:val="00F40CB6"/>
    <w:rsid w:val="00F476DE"/>
    <w:rsid w:val="00F50EB7"/>
    <w:rsid w:val="00F5108F"/>
    <w:rsid w:val="00F54393"/>
    <w:rsid w:val="00F546F7"/>
    <w:rsid w:val="00F6670A"/>
    <w:rsid w:val="00F70B23"/>
    <w:rsid w:val="00F71ADA"/>
    <w:rsid w:val="00F71EBA"/>
    <w:rsid w:val="00F754D5"/>
    <w:rsid w:val="00F77C65"/>
    <w:rsid w:val="00F82ED8"/>
    <w:rsid w:val="00F8327C"/>
    <w:rsid w:val="00F8458D"/>
    <w:rsid w:val="00F91E49"/>
    <w:rsid w:val="00F93E59"/>
    <w:rsid w:val="00F96070"/>
    <w:rsid w:val="00F96EBE"/>
    <w:rsid w:val="00FA5EA2"/>
    <w:rsid w:val="00FA67FA"/>
    <w:rsid w:val="00FB14EC"/>
    <w:rsid w:val="00FB2D2B"/>
    <w:rsid w:val="00FB61FB"/>
    <w:rsid w:val="00FC6092"/>
    <w:rsid w:val="00FD2D72"/>
    <w:rsid w:val="00FD38DE"/>
    <w:rsid w:val="00FD6C71"/>
    <w:rsid w:val="00FD6F89"/>
    <w:rsid w:val="00FE15C4"/>
    <w:rsid w:val="00FF0BD4"/>
    <w:rsid w:val="00FF4F45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CE964D"/>
  <w15:chartTrackingRefBased/>
  <w15:docId w15:val="{1DBD41CA-E317-4270-8B6D-C45ADBA2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after="240"/>
      <w:ind w:right="-763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spacing w:after="120"/>
      <w:ind w:left="-288" w:right="-803"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-288" w:right="-763"/>
      <w:jc w:val="both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</w:tabs>
      <w:spacing w:after="120"/>
      <w:ind w:left="-288" w:right="-763"/>
      <w:jc w:val="both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ind w:left="-289" w:right="-803"/>
      <w:jc w:val="both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ind w:left="-284" w:right="-766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840"/>
      <w:ind w:left="-288" w:right="-763" w:firstLine="1008"/>
      <w:jc w:val="both"/>
    </w:pPr>
    <w:rPr>
      <w:sz w:val="28"/>
      <w:szCs w:val="28"/>
    </w:rPr>
  </w:style>
  <w:style w:type="character" w:customStyle="1" w:styleId="FooterChar">
    <w:name w:val="Footer Char"/>
    <w:link w:val="Footer"/>
    <w:semiHidden/>
    <w:rsid w:val="004B5479"/>
    <w:rPr>
      <w:rFonts w:ascii="CordiaUPC" w:hAnsi="CordiaUPC" w:cs="Angsana New"/>
      <w:lang w:val="en-US" w:eastAsia="en-US" w:bidi="th-TH"/>
    </w:rPr>
  </w:style>
  <w:style w:type="paragraph" w:styleId="BalloonText">
    <w:name w:val="Balloon Text"/>
    <w:basedOn w:val="Normal"/>
    <w:link w:val="BalloonTextChar"/>
    <w:rsid w:val="00B651A5"/>
    <w:rPr>
      <w:rFonts w:ascii="Tahoma" w:hAnsi="Tahoma"/>
      <w:sz w:val="16"/>
    </w:rPr>
  </w:style>
  <w:style w:type="character" w:customStyle="1" w:styleId="BalloonTextChar">
    <w:name w:val="Balloon Text Char"/>
    <w:link w:val="BalloonText"/>
    <w:rsid w:val="00B651A5"/>
    <w:rPr>
      <w:rFonts w:ascii="Tahoma" w:hAnsi="Tahoma"/>
      <w:sz w:val="16"/>
    </w:rPr>
  </w:style>
  <w:style w:type="table" w:styleId="TableGrid">
    <w:name w:val="Table Grid"/>
    <w:basedOn w:val="TableNormal"/>
    <w:rsid w:val="00827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E034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E034A3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9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3626;&#3633;&#3597;&#3597;&#3634;-&#3621;&#3641;&#3585;&#3592;&#3657;&#3634;&#3591;&#3650;&#3588;&#3619;&#3591;&#3585;&#3634;&#3619;&#3614;&#3636;&#3648;&#3624;&#3625;&#3607;&#3640;&#3609;&#3611;&#3619;&#3632;&#3648;&#3604;&#3636;&#361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4D3DE-292C-4DB6-9401-61D2EF8F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สัญญา-ลูกจ้างโครงการพิเศษทุนประเดิม</Template>
  <TotalTime>37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LOVE</vt:lpstr>
      <vt:lpstr>LOVE</vt:lpstr>
    </vt:vector>
  </TitlesOfParts>
  <Company>NSTDA</Company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subject/>
  <dc:creator>Sakon Romyen</dc:creator>
  <cp:keywords/>
  <cp:lastModifiedBy>Monsak Socharoentum</cp:lastModifiedBy>
  <cp:revision>14</cp:revision>
  <cp:lastPrinted>2020-04-29T06:55:00Z</cp:lastPrinted>
  <dcterms:created xsi:type="dcterms:W3CDTF">2021-05-10T01:25:00Z</dcterms:created>
  <dcterms:modified xsi:type="dcterms:W3CDTF">2021-07-31T06:13:00Z</dcterms:modified>
</cp:coreProperties>
</file>